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8" w:rsidRDefault="00047C38" w:rsidP="00A43122">
      <w:pPr>
        <w:ind w:right="120"/>
        <w:jc w:val="center"/>
        <w:outlineLvl w:val="0"/>
        <w:rPr>
          <w:bCs/>
          <w:u w:val="single"/>
        </w:rPr>
      </w:pPr>
      <w:r>
        <w:rPr>
          <w:bCs/>
          <w:u w:val="single"/>
        </w:rPr>
        <w:t>Graduate Faculty Status Form</w:t>
      </w:r>
    </w:p>
    <w:p w:rsidR="00047C38" w:rsidRPr="00CB4377" w:rsidRDefault="00047C38" w:rsidP="00A43122">
      <w:pPr>
        <w:ind w:right="120"/>
        <w:jc w:val="center"/>
        <w:outlineLvl w:val="0"/>
        <w:rPr>
          <w:bCs/>
          <w:u w:val="single"/>
        </w:rPr>
      </w:pPr>
      <w:r w:rsidRPr="00A86A6D">
        <w:rPr>
          <w:bCs/>
        </w:rPr>
        <w:t>(</w:t>
      </w:r>
      <w:r>
        <w:rPr>
          <w:bCs/>
        </w:rPr>
        <w:t xml:space="preserve"> to be used </w:t>
      </w:r>
      <w:r w:rsidRPr="00A86A6D">
        <w:rPr>
          <w:bCs/>
        </w:rPr>
        <w:t xml:space="preserve">for </w:t>
      </w:r>
      <w:r>
        <w:rPr>
          <w:bCs/>
        </w:rPr>
        <w:t>Continuing Membership status</w:t>
      </w:r>
      <w:r w:rsidRPr="00A86A6D">
        <w:rPr>
          <w:bCs/>
        </w:rPr>
        <w:t>)</w:t>
      </w:r>
    </w:p>
    <w:p w:rsidR="00047C38" w:rsidRDefault="00047C38" w:rsidP="00A43122">
      <w:pPr>
        <w:tabs>
          <w:tab w:val="left" w:pos="720"/>
          <w:tab w:val="left" w:pos="1980"/>
          <w:tab w:val="left" w:pos="4500"/>
        </w:tabs>
        <w:ind w:right="120"/>
        <w:jc w:val="center"/>
        <w:outlineLvl w:val="0"/>
        <w:rPr>
          <w:sz w:val="18"/>
        </w:rPr>
      </w:pPr>
      <w:r>
        <w:rPr>
          <w:sz w:val="18"/>
        </w:rPr>
        <w:t>(form to be completed by the department head)</w:t>
      </w:r>
    </w:p>
    <w:p w:rsidR="00047C38" w:rsidRDefault="00047C38" w:rsidP="00AB161B">
      <w:pPr>
        <w:tabs>
          <w:tab w:val="left" w:pos="720"/>
          <w:tab w:val="left" w:pos="1980"/>
          <w:tab w:val="left" w:pos="4500"/>
        </w:tabs>
        <w:ind w:right="120"/>
        <w:jc w:val="center"/>
        <w:rPr>
          <w:sz w:val="18"/>
        </w:rPr>
      </w:pPr>
    </w:p>
    <w:p w:rsidR="00047C38" w:rsidRDefault="00047C38" w:rsidP="00AB161B">
      <w:pPr>
        <w:tabs>
          <w:tab w:val="left" w:pos="720"/>
          <w:tab w:val="left" w:pos="1980"/>
          <w:tab w:val="left" w:pos="4500"/>
        </w:tabs>
        <w:ind w:right="120"/>
        <w:jc w:val="center"/>
        <w:rPr>
          <w:sz w:val="18"/>
        </w:rPr>
      </w:pPr>
    </w:p>
    <w:p w:rsidR="00047C38" w:rsidRDefault="00047C38" w:rsidP="00351B1D">
      <w:pPr>
        <w:tabs>
          <w:tab w:val="left" w:pos="720"/>
          <w:tab w:val="left" w:pos="1980"/>
          <w:tab w:val="left" w:pos="4500"/>
        </w:tabs>
        <w:ind w:right="120"/>
        <w:rPr>
          <w:b/>
          <w:sz w:val="18"/>
        </w:rPr>
      </w:pPr>
      <w:r w:rsidRPr="005F5D02">
        <w:rPr>
          <w:bCs/>
          <w:sz w:val="18"/>
          <w:u w:val="single"/>
        </w:rPr>
        <w:t>Date</w:t>
      </w:r>
      <w:r>
        <w:rPr>
          <w:bCs/>
          <w:sz w:val="18"/>
        </w:rPr>
        <w:t xml:space="preserve">: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</w:p>
    <w:p w:rsidR="00047C38" w:rsidRPr="00CB4377" w:rsidRDefault="00047C38" w:rsidP="00351B1D">
      <w:pPr>
        <w:tabs>
          <w:tab w:val="left" w:pos="720"/>
          <w:tab w:val="left" w:pos="1980"/>
          <w:tab w:val="left" w:pos="4500"/>
        </w:tabs>
        <w:ind w:right="120"/>
        <w:rPr>
          <w:sz w:val="18"/>
        </w:rPr>
      </w:pPr>
    </w:p>
    <w:p w:rsidR="00047C38" w:rsidRDefault="00047C38" w:rsidP="00A43122">
      <w:pPr>
        <w:pBdr>
          <w:bottom w:val="single" w:sz="12" w:space="1" w:color="auto"/>
        </w:pBdr>
        <w:tabs>
          <w:tab w:val="left" w:pos="3240"/>
        </w:tabs>
        <w:ind w:right="210"/>
        <w:outlineLvl w:val="0"/>
        <w:rPr>
          <w:sz w:val="18"/>
        </w:rPr>
      </w:pPr>
      <w:r>
        <w:rPr>
          <w:bCs/>
          <w:sz w:val="18"/>
          <w:u w:val="single"/>
        </w:rPr>
        <w:t>Faculty Member</w:t>
      </w:r>
      <w:r>
        <w:rPr>
          <w:bCs/>
          <w:sz w:val="18"/>
        </w:rPr>
        <w:t xml:space="preserve">: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  <w:r>
        <w:rPr>
          <w:sz w:val="18"/>
        </w:rPr>
        <w:t xml:space="preserve">               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</w:p>
    <w:p w:rsidR="00047C38" w:rsidRDefault="00047C38" w:rsidP="00A43122">
      <w:pPr>
        <w:pBdr>
          <w:bottom w:val="single" w:sz="12" w:space="1" w:color="auto"/>
        </w:pBdr>
        <w:tabs>
          <w:tab w:val="left" w:pos="3240"/>
        </w:tabs>
        <w:ind w:right="210"/>
        <w:outlineLvl w:val="0"/>
        <w:rPr>
          <w:b/>
          <w:sz w:val="18"/>
        </w:rPr>
      </w:pPr>
      <w:r>
        <w:rPr>
          <w:bCs/>
          <w:sz w:val="18"/>
          <w:u w:val="single"/>
        </w:rPr>
        <w:t>Department</w:t>
      </w:r>
      <w:r>
        <w:rPr>
          <w:bCs/>
          <w:sz w:val="18"/>
        </w:rPr>
        <w:t xml:space="preserve">: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  <w:r>
        <w:rPr>
          <w:b/>
          <w:sz w:val="18"/>
        </w:rPr>
        <w:t xml:space="preserve">     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</w:p>
    <w:p w:rsidR="00047C38" w:rsidRDefault="00047C38" w:rsidP="00A43122">
      <w:pPr>
        <w:pBdr>
          <w:bottom w:val="single" w:sz="12" w:space="1" w:color="auto"/>
        </w:pBdr>
        <w:tabs>
          <w:tab w:val="left" w:pos="3240"/>
        </w:tabs>
        <w:ind w:right="210"/>
        <w:outlineLvl w:val="0"/>
        <w:rPr>
          <w:b/>
          <w:sz w:val="18"/>
        </w:rPr>
      </w:pPr>
      <w:r w:rsidRPr="00532331">
        <w:rPr>
          <w:sz w:val="18"/>
          <w:u w:val="single"/>
        </w:rPr>
        <w:t>College:</w:t>
      </w:r>
      <w:r>
        <w:rPr>
          <w:b/>
          <w:sz w:val="18"/>
        </w:rPr>
        <w:t xml:space="preserve">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</w:p>
    <w:p w:rsidR="00047C38" w:rsidRDefault="00047C38" w:rsidP="00A43122">
      <w:pPr>
        <w:pBdr>
          <w:bottom w:val="single" w:sz="12" w:space="1" w:color="auto"/>
        </w:pBdr>
        <w:tabs>
          <w:tab w:val="left" w:pos="3240"/>
        </w:tabs>
        <w:ind w:right="210"/>
        <w:outlineLvl w:val="0"/>
        <w:rPr>
          <w:bCs/>
          <w:sz w:val="18"/>
        </w:rPr>
      </w:pPr>
      <w:r>
        <w:rPr>
          <w:bCs/>
          <w:sz w:val="18"/>
          <w:u w:val="single"/>
        </w:rPr>
        <w:t>Office/address</w:t>
      </w:r>
      <w:r w:rsidRPr="00D84905">
        <w:rPr>
          <w:bCs/>
          <w:sz w:val="18"/>
        </w:rPr>
        <w:t>:</w:t>
      </w:r>
      <w:r>
        <w:rPr>
          <w:bCs/>
          <w:sz w:val="18"/>
        </w:rPr>
        <w:t xml:space="preserve">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  <w:r>
        <w:rPr>
          <w:bCs/>
          <w:sz w:val="18"/>
        </w:rPr>
        <w:t xml:space="preserve">   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>
        <w:rPr>
          <w:bCs/>
          <w:sz w:val="18"/>
        </w:rPr>
        <w:t xml:space="preserve">       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  <w:r w:rsidRPr="009859E9">
        <w:rPr>
          <w:bCs/>
          <w:sz w:val="18"/>
          <w:u w:val="single"/>
        </w:rPr>
        <w:t>email</w:t>
      </w:r>
      <w:r>
        <w:rPr>
          <w:bCs/>
          <w:sz w:val="18"/>
        </w:rPr>
        <w:t xml:space="preserve">: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  <w:r>
        <w:rPr>
          <w:sz w:val="18"/>
        </w:rPr>
        <w:t xml:space="preserve">     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</w:p>
    <w:p w:rsidR="00047C38" w:rsidRDefault="00047C38" w:rsidP="00A43122">
      <w:pPr>
        <w:pBdr>
          <w:bottom w:val="single" w:sz="12" w:space="1" w:color="auto"/>
        </w:pBdr>
        <w:tabs>
          <w:tab w:val="left" w:pos="3240"/>
        </w:tabs>
        <w:ind w:right="210"/>
        <w:outlineLvl w:val="0"/>
        <w:rPr>
          <w:b/>
          <w:sz w:val="18"/>
        </w:rPr>
      </w:pPr>
      <w:r w:rsidRPr="005C5EC4">
        <w:rPr>
          <w:bCs/>
          <w:sz w:val="18"/>
          <w:u w:val="single"/>
        </w:rPr>
        <w:t>Phone Number</w:t>
      </w:r>
      <w:r w:rsidRPr="00D84905">
        <w:rPr>
          <w:bCs/>
          <w:sz w:val="18"/>
        </w:rPr>
        <w:t>:</w:t>
      </w:r>
      <w:r w:rsidRPr="009859E9">
        <w:rPr>
          <w:sz w:val="18"/>
        </w:rPr>
        <w:t xml:space="preserve"> </w:t>
      </w:r>
      <w:r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Pr="009859E9">
        <w:rPr>
          <w:b/>
          <w:sz w:val="18"/>
        </w:rPr>
      </w:r>
      <w:r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b/>
          <w:sz w:val="18"/>
        </w:rPr>
        <w:fldChar w:fldCharType="end"/>
      </w:r>
      <w:r>
        <w:rPr>
          <w:bCs/>
          <w:sz w:val="18"/>
        </w:rPr>
        <w:tab/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/>
          <w:sz w:val="18"/>
        </w:rPr>
        <w:t>I have reviewed section 4.11 of the Faculty Handbook and agree that the above faculty member has met the criteria for the Graduate Faculty Status Membership category being proposed.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/>
          <w:sz w:val="18"/>
        </w:rPr>
        <w:t>_____________________________________________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_____________________________________________</w:t>
      </w:r>
      <w:r>
        <w:rPr>
          <w:b/>
          <w:sz w:val="18"/>
        </w:rPr>
        <w:tab/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/>
          <w:sz w:val="18"/>
        </w:rPr>
        <w:t xml:space="preserve">                       Department Head Signature/date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Dean Signature/date</w:t>
      </w:r>
    </w:p>
    <w:p w:rsidR="00047C38" w:rsidRDefault="00047C38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</w:p>
    <w:p w:rsidR="00047C38" w:rsidRDefault="00047C38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/>
          <w:sz w:val="18"/>
        </w:rPr>
      </w:pPr>
    </w:p>
    <w:tbl>
      <w:tblPr>
        <w:tblW w:w="0" w:type="auto"/>
        <w:tblLook w:val="01E0"/>
      </w:tblPr>
      <w:tblGrid>
        <w:gridCol w:w="10956"/>
      </w:tblGrid>
      <w:tr w:rsidR="00047C38" w:rsidRPr="00CB4377" w:rsidTr="009859E9">
        <w:tc>
          <w:tcPr>
            <w:tcW w:w="109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62"/>
              <w:gridCol w:w="5363"/>
            </w:tblGrid>
            <w:tr w:rsidR="00047C38" w:rsidTr="003D11F4"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1.Current Employment Status: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Tenure-Track    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Tenured 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Endowed Professor 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Fixed Term/Adjunct/Affiliate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>
                    <w:t xml:space="preserve"> </w:t>
                  </w:r>
                  <w:r w:rsidRPr="003D11F4">
                    <w:rPr>
                      <w:sz w:val="18"/>
                    </w:rPr>
                    <w:t>Professor of Practice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>2.Current Graduate Faculty Status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Full    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Regular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Associate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</w:tr>
            <w:tr w:rsidR="00047C38" w:rsidTr="003D11F4"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>3. Action needed: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a.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Continue Graduate Faculty Membership at status in #2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b.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Change Graduate Faculty Membership to  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            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Full (5 year term)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            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Regular (3 year term)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            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>
                    <w:t xml:space="preserve"> </w:t>
                  </w:r>
                  <w:r w:rsidRPr="003D11F4">
                    <w:rPr>
                      <w:sz w:val="18"/>
                    </w:rPr>
                    <w:t>Associate (indicate term in #4)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c.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Terminate Graduate Faculty Membership     </w:t>
                  </w: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>4.Proposed length of Associate Graduate Faculty Membership appointment: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one session (indicate dates: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  <w:r w:rsidRPr="003D11F4">
                    <w:rPr>
                      <w:b/>
                      <w:sz w:val="18"/>
                    </w:rPr>
                    <w:t>)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one semester (indicate semester: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  <w:r w:rsidRPr="003D11F4">
                    <w:rPr>
                      <w:b/>
                      <w:sz w:val="18"/>
                    </w:rPr>
                    <w:t>)</w:t>
                  </w:r>
                  <w:r w:rsidRPr="003D11F4">
                    <w:rPr>
                      <w:sz w:val="18"/>
                    </w:rPr>
                    <w:t xml:space="preserve"> 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one year (indicate year: 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  <w:r w:rsidRPr="003D11F4">
                    <w:rPr>
                      <w:b/>
                      <w:sz w:val="18"/>
                    </w:rPr>
                    <w:t>)</w:t>
                  </w:r>
                  <w:r w:rsidRPr="003D11F4">
                    <w:rPr>
                      <w:sz w:val="18"/>
                    </w:rPr>
                    <w:t xml:space="preserve">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2 years (indicate years: 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  <w:r w:rsidRPr="003D11F4">
                    <w:rPr>
                      <w:b/>
                      <w:sz w:val="18"/>
                    </w:rPr>
                    <w:t>)</w:t>
                  </w:r>
                  <w:r w:rsidRPr="003D11F4">
                    <w:rPr>
                      <w:sz w:val="18"/>
                    </w:rPr>
                    <w:t xml:space="preserve">  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b/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>
                    <w:t xml:space="preserve"> </w:t>
                  </w:r>
                  <w:r w:rsidRPr="003D11F4">
                    <w:rPr>
                      <w:sz w:val="18"/>
                    </w:rPr>
                    <w:t xml:space="preserve">3 years (indicate years: 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  <w:r w:rsidRPr="003D11F4">
                    <w:rPr>
                      <w:b/>
                      <w:sz w:val="18"/>
                    </w:rPr>
                    <w:t>)</w:t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</w:t>
                  </w:r>
                </w:p>
              </w:tc>
            </w:tr>
            <w:tr w:rsidR="00047C38" w:rsidTr="003D11F4">
              <w:tc>
                <w:tcPr>
                  <w:tcW w:w="10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bCs/>
                      <w:sz w:val="18"/>
                    </w:rPr>
                    <w:t xml:space="preserve">Graduate Council Action: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Recommended</w:t>
                  </w:r>
                  <w:r w:rsidRPr="003D11F4">
                    <w:rPr>
                      <w:sz w:val="18"/>
                    </w:rPr>
                    <w:tab/>
                  </w:r>
                  <w:r w:rsidRPr="003D11F4">
                    <w:rPr>
                      <w:sz w:val="18"/>
                    </w:rPr>
                    <w:tab/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Not Recommended       </w:t>
                  </w: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>Chair Signature/date: ____________________________________________________________</w:t>
                  </w: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</w:t>
                  </w: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b/>
                      <w:sz w:val="18"/>
                    </w:rPr>
                  </w:pPr>
                  <w:r w:rsidRPr="003D11F4">
                    <w:rPr>
                      <w:sz w:val="18"/>
                    </w:rPr>
                    <w:t>Comments:</w:t>
                  </w:r>
                  <w:r w:rsidRPr="003D11F4">
                    <w:rPr>
                      <w:bCs/>
                      <w:sz w:val="18"/>
                    </w:rPr>
                    <w:t xml:space="preserve">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047C38" w:rsidTr="003D11F4"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</w:tr>
            <w:tr w:rsidR="00047C38" w:rsidTr="003D11F4">
              <w:tc>
                <w:tcPr>
                  <w:tcW w:w="10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Dean </w:t>
                  </w:r>
                  <w:r>
                    <w:rPr>
                      <w:sz w:val="18"/>
                    </w:rPr>
                    <w:t xml:space="preserve">of </w:t>
                  </w:r>
                  <w:smartTag w:uri="urn:schemas-microsoft-com:office:smarttags" w:element="PersonName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z w:val="18"/>
                          </w:rPr>
                          <w:t>Graduate</w:t>
                        </w:r>
                      </w:smartTag>
                      <w:r>
                        <w:rPr>
                          <w:sz w:val="1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z w:val="18"/>
                          </w:rPr>
                          <w:t>School</w:t>
                        </w:r>
                      </w:smartTag>
                    </w:smartTag>
                  </w:smartTag>
                  <w:r>
                    <w:rPr>
                      <w:sz w:val="18"/>
                    </w:rPr>
                    <w:t xml:space="preserve"> and Research</w:t>
                  </w:r>
                  <w:r w:rsidRPr="003D11F4">
                    <w:rPr>
                      <w:sz w:val="18"/>
                    </w:rPr>
                    <w:t xml:space="preserve"> Action: </w:t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Recommended</w:t>
                  </w:r>
                  <w:r w:rsidRPr="003D11F4">
                    <w:rPr>
                      <w:sz w:val="18"/>
                    </w:rPr>
                    <w:tab/>
                  </w:r>
                  <w:r w:rsidRPr="003D11F4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11F4">
                    <w:rPr>
                      <w:sz w:val="18"/>
                    </w:rPr>
                    <w:instrText xml:space="preserve"> FORMCHECKBOX </w:instrText>
                  </w:r>
                  <w:r w:rsidRPr="003D11F4">
                    <w:rPr>
                      <w:sz w:val="18"/>
                    </w:rPr>
                  </w:r>
                  <w:r w:rsidRPr="003D11F4">
                    <w:rPr>
                      <w:sz w:val="18"/>
                    </w:rPr>
                    <w:fldChar w:fldCharType="end"/>
                  </w:r>
                  <w:r w:rsidRPr="003D11F4">
                    <w:rPr>
                      <w:sz w:val="18"/>
                    </w:rPr>
                    <w:t xml:space="preserve"> Not Recommended    </w:t>
                  </w: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>Dean Signature/date: _____________________________________________________________</w:t>
                  </w: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D11F4">
                    <w:rPr>
                      <w:sz w:val="18"/>
                    </w:rPr>
                    <w:t xml:space="preserve">      </w:t>
                  </w:r>
                </w:p>
                <w:p w:rsidR="00047C38" w:rsidRPr="003D11F4" w:rsidRDefault="00047C38" w:rsidP="003D11F4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bCs/>
                      <w:sz w:val="18"/>
                      <w:u w:val="single"/>
                    </w:rPr>
                  </w:pPr>
                  <w:r w:rsidRPr="003D11F4">
                    <w:rPr>
                      <w:sz w:val="18"/>
                    </w:rPr>
                    <w:t xml:space="preserve">Comments: </w:t>
                  </w:r>
                  <w:r w:rsidRPr="003D11F4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3D11F4">
                    <w:rPr>
                      <w:b/>
                      <w:sz w:val="18"/>
                    </w:rPr>
                    <w:instrText xml:space="preserve"> FORMTEXT </w:instrText>
                  </w:r>
                  <w:r w:rsidRPr="003D11F4">
                    <w:rPr>
                      <w:b/>
                      <w:sz w:val="18"/>
                    </w:rPr>
                  </w:r>
                  <w:r w:rsidRPr="003D11F4">
                    <w:rPr>
                      <w:b/>
                      <w:sz w:val="18"/>
                    </w:rPr>
                    <w:fldChar w:fldCharType="separate"/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3D11F4">
                    <w:rPr>
                      <w:b/>
                      <w:sz w:val="18"/>
                    </w:rPr>
                    <w:fldChar w:fldCharType="end"/>
                  </w:r>
                </w:p>
                <w:p w:rsidR="00047C38" w:rsidRPr="003D11F4" w:rsidRDefault="00047C38" w:rsidP="003D11F4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</w:tr>
          </w:tbl>
          <w:p w:rsidR="00047C38" w:rsidRPr="009859E9" w:rsidRDefault="00047C38" w:rsidP="009859E9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</w:tc>
      </w:tr>
      <w:tr w:rsidR="00047C38" w:rsidRPr="00CB4377" w:rsidTr="009859E9">
        <w:tc>
          <w:tcPr>
            <w:tcW w:w="10956" w:type="dxa"/>
          </w:tcPr>
          <w:p w:rsidR="00047C38" w:rsidRPr="009859E9" w:rsidRDefault="00047C38" w:rsidP="008D2CAD">
            <w:pPr>
              <w:tabs>
                <w:tab w:val="left" w:pos="3240"/>
              </w:tabs>
              <w:ind w:right="120"/>
              <w:rPr>
                <w:sz w:val="18"/>
                <w:u w:val="single"/>
              </w:rPr>
            </w:pPr>
          </w:p>
        </w:tc>
      </w:tr>
      <w:tr w:rsidR="00047C38" w:rsidRPr="00CB4377" w:rsidTr="009859E9">
        <w:tc>
          <w:tcPr>
            <w:tcW w:w="10956" w:type="dxa"/>
          </w:tcPr>
          <w:p w:rsidR="00047C38" w:rsidRPr="009859E9" w:rsidRDefault="00047C38" w:rsidP="008D2CAD">
            <w:pPr>
              <w:tabs>
                <w:tab w:val="left" w:pos="3240"/>
              </w:tabs>
              <w:ind w:right="120"/>
              <w:rPr>
                <w:sz w:val="18"/>
                <w:u w:val="single"/>
              </w:rPr>
            </w:pPr>
          </w:p>
        </w:tc>
      </w:tr>
    </w:tbl>
    <w:p w:rsidR="00047C38" w:rsidRPr="005C6285" w:rsidRDefault="00047C38" w:rsidP="005C6285">
      <w:pPr>
        <w:spacing w:after="60"/>
        <w:ind w:left="1080"/>
        <w:rPr>
          <w:sz w:val="20"/>
        </w:rPr>
      </w:pPr>
      <w:r w:rsidRPr="00CB4377">
        <w:rPr>
          <w:sz w:val="18"/>
        </w:rPr>
        <w:t xml:space="preserve"> </w:t>
      </w:r>
    </w:p>
    <w:sectPr w:rsidR="00047C38" w:rsidRPr="005C6285" w:rsidSect="00E012E6">
      <w:foot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38" w:rsidRDefault="00047C38">
      <w:r>
        <w:separator/>
      </w:r>
    </w:p>
  </w:endnote>
  <w:endnote w:type="continuationSeparator" w:id="0">
    <w:p w:rsidR="00047C38" w:rsidRDefault="0004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38" w:rsidRDefault="00047C38">
    <w:pPr>
      <w:pStyle w:val="Footer"/>
    </w:pPr>
    <w:r>
      <w:rPr>
        <w:sz w:val="18"/>
        <w:szCs w:val="18"/>
      </w:rPr>
      <w:t xml:space="preserve">Office of the Provost, </w:t>
    </w:r>
    <w:smartTag w:uri="urn:schemas-microsoft-com:office:smarttags" w:element="place">
      <w:smartTag w:uri="urn:schemas-microsoft-com:office:smarttags" w:element="PlaceName">
        <w:r>
          <w:rPr>
            <w:sz w:val="18"/>
            <w:szCs w:val="18"/>
          </w:rPr>
          <w:t>Western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laceName">
        <w:r>
          <w:rPr>
            <w:sz w:val="18"/>
            <w:szCs w:val="18"/>
          </w:rPr>
          <w:t>Carolina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laceType">
        <w:r>
          <w:rPr>
            <w:sz w:val="18"/>
            <w:szCs w:val="18"/>
          </w:rPr>
          <w:t>University</w:t>
        </w:r>
      </w:smartTag>
    </w:smartTag>
    <w:r>
      <w:rPr>
        <w:sz w:val="18"/>
        <w:szCs w:val="18"/>
      </w:rPr>
      <w:t xml:space="preserve"> (9-10-10)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38" w:rsidRDefault="00047C38">
      <w:r>
        <w:separator/>
      </w:r>
    </w:p>
  </w:footnote>
  <w:footnote w:type="continuationSeparator" w:id="0">
    <w:p w:rsidR="00047C38" w:rsidRDefault="00047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5C42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ACCC3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7CF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13C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D2BC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C1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C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00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486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F44A4"/>
    <w:multiLevelType w:val="hybridMultilevel"/>
    <w:tmpl w:val="17AC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63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82003"/>
    <w:multiLevelType w:val="hybridMultilevel"/>
    <w:tmpl w:val="93129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F070BED"/>
    <w:multiLevelType w:val="hybridMultilevel"/>
    <w:tmpl w:val="4A30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025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7B6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E07"/>
    <w:rsid w:val="000318D4"/>
    <w:rsid w:val="00047C38"/>
    <w:rsid w:val="000A0508"/>
    <w:rsid w:val="000A1D73"/>
    <w:rsid w:val="000B1D77"/>
    <w:rsid w:val="00112CC1"/>
    <w:rsid w:val="00127CD5"/>
    <w:rsid w:val="00140273"/>
    <w:rsid w:val="00175030"/>
    <w:rsid w:val="001905D1"/>
    <w:rsid w:val="001E750E"/>
    <w:rsid w:val="001F2A5E"/>
    <w:rsid w:val="002564F4"/>
    <w:rsid w:val="0026643A"/>
    <w:rsid w:val="00276243"/>
    <w:rsid w:val="002B512F"/>
    <w:rsid w:val="002C7837"/>
    <w:rsid w:val="002D0DFF"/>
    <w:rsid w:val="002D6D77"/>
    <w:rsid w:val="002E026C"/>
    <w:rsid w:val="002E5B94"/>
    <w:rsid w:val="00307F25"/>
    <w:rsid w:val="003105F8"/>
    <w:rsid w:val="00336937"/>
    <w:rsid w:val="00351B1D"/>
    <w:rsid w:val="00352CFD"/>
    <w:rsid w:val="003754E5"/>
    <w:rsid w:val="00375C41"/>
    <w:rsid w:val="00381C86"/>
    <w:rsid w:val="00387AAC"/>
    <w:rsid w:val="00394CF3"/>
    <w:rsid w:val="003D11F4"/>
    <w:rsid w:val="00427A31"/>
    <w:rsid w:val="0043633C"/>
    <w:rsid w:val="0046005C"/>
    <w:rsid w:val="00482EC1"/>
    <w:rsid w:val="004C699B"/>
    <w:rsid w:val="004E0216"/>
    <w:rsid w:val="004F383B"/>
    <w:rsid w:val="00532331"/>
    <w:rsid w:val="00537C35"/>
    <w:rsid w:val="005502D3"/>
    <w:rsid w:val="00555B4A"/>
    <w:rsid w:val="005A1517"/>
    <w:rsid w:val="005B02C3"/>
    <w:rsid w:val="005B79EC"/>
    <w:rsid w:val="005C5EC4"/>
    <w:rsid w:val="005C6285"/>
    <w:rsid w:val="005F5D02"/>
    <w:rsid w:val="00600D90"/>
    <w:rsid w:val="00605478"/>
    <w:rsid w:val="006242BB"/>
    <w:rsid w:val="00636BA1"/>
    <w:rsid w:val="0064516F"/>
    <w:rsid w:val="0064684D"/>
    <w:rsid w:val="00676D7B"/>
    <w:rsid w:val="006C6DCF"/>
    <w:rsid w:val="00740F0B"/>
    <w:rsid w:val="0074301B"/>
    <w:rsid w:val="00745EDC"/>
    <w:rsid w:val="007877E1"/>
    <w:rsid w:val="007B50AE"/>
    <w:rsid w:val="007C2048"/>
    <w:rsid w:val="007C4D07"/>
    <w:rsid w:val="007C6303"/>
    <w:rsid w:val="007D5B10"/>
    <w:rsid w:val="00804C5A"/>
    <w:rsid w:val="00810485"/>
    <w:rsid w:val="00810A10"/>
    <w:rsid w:val="00841A21"/>
    <w:rsid w:val="00845BD2"/>
    <w:rsid w:val="00876268"/>
    <w:rsid w:val="008D290B"/>
    <w:rsid w:val="008D2CAD"/>
    <w:rsid w:val="008E1AD9"/>
    <w:rsid w:val="008F699B"/>
    <w:rsid w:val="00905425"/>
    <w:rsid w:val="009054A2"/>
    <w:rsid w:val="0091389D"/>
    <w:rsid w:val="009536F2"/>
    <w:rsid w:val="009651A0"/>
    <w:rsid w:val="00965A26"/>
    <w:rsid w:val="00984C99"/>
    <w:rsid w:val="009859E9"/>
    <w:rsid w:val="009A4AA1"/>
    <w:rsid w:val="009B7925"/>
    <w:rsid w:val="009D2144"/>
    <w:rsid w:val="009F5831"/>
    <w:rsid w:val="00A02FCB"/>
    <w:rsid w:val="00A123EE"/>
    <w:rsid w:val="00A34AFF"/>
    <w:rsid w:val="00A40B7B"/>
    <w:rsid w:val="00A43122"/>
    <w:rsid w:val="00A718D7"/>
    <w:rsid w:val="00A86A6D"/>
    <w:rsid w:val="00AB161B"/>
    <w:rsid w:val="00AB41FA"/>
    <w:rsid w:val="00AC2E07"/>
    <w:rsid w:val="00AC5D20"/>
    <w:rsid w:val="00AC7BA7"/>
    <w:rsid w:val="00AD45E6"/>
    <w:rsid w:val="00AE0A13"/>
    <w:rsid w:val="00B84795"/>
    <w:rsid w:val="00BA04D5"/>
    <w:rsid w:val="00BC0755"/>
    <w:rsid w:val="00BC2137"/>
    <w:rsid w:val="00BD7C87"/>
    <w:rsid w:val="00C13880"/>
    <w:rsid w:val="00C3269F"/>
    <w:rsid w:val="00C81C53"/>
    <w:rsid w:val="00C96DF3"/>
    <w:rsid w:val="00CB4377"/>
    <w:rsid w:val="00CC2FC9"/>
    <w:rsid w:val="00CE54D3"/>
    <w:rsid w:val="00D37835"/>
    <w:rsid w:val="00D748F4"/>
    <w:rsid w:val="00D84905"/>
    <w:rsid w:val="00D92024"/>
    <w:rsid w:val="00DB1164"/>
    <w:rsid w:val="00DF6F4F"/>
    <w:rsid w:val="00E012E6"/>
    <w:rsid w:val="00E04DCC"/>
    <w:rsid w:val="00E54C80"/>
    <w:rsid w:val="00ED1E2A"/>
    <w:rsid w:val="00F0343B"/>
    <w:rsid w:val="00F24323"/>
    <w:rsid w:val="00F25D3B"/>
    <w:rsid w:val="00F45A54"/>
    <w:rsid w:val="00F47644"/>
    <w:rsid w:val="00F7796D"/>
    <w:rsid w:val="00F90C86"/>
    <w:rsid w:val="00FB2296"/>
    <w:rsid w:val="00FB2D26"/>
    <w:rsid w:val="00FC1863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43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4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4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4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4B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4B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4B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BC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276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4BC"/>
    <w:rPr>
      <w:rFonts w:ascii="Times" w:hAnsi="Times"/>
      <w:sz w:val="24"/>
      <w:szCs w:val="20"/>
    </w:rPr>
  </w:style>
  <w:style w:type="paragraph" w:styleId="Header">
    <w:name w:val="header"/>
    <w:basedOn w:val="Normal"/>
    <w:link w:val="HeaderChar"/>
    <w:uiPriority w:val="99"/>
    <w:rsid w:val="00276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4BC"/>
    <w:rPr>
      <w:rFonts w:ascii="Times" w:hAnsi="Times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762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4BC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rsid w:val="0027624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276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54BC"/>
    <w:rPr>
      <w:rFonts w:ascii="Times" w:hAnsi="Times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2762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54BC"/>
    <w:rPr>
      <w:rFonts w:ascii="Times" w:hAnsi="Times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276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54BC"/>
    <w:rPr>
      <w:rFonts w:ascii="Times" w:hAnsi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762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54BC"/>
  </w:style>
  <w:style w:type="paragraph" w:styleId="BodyTextIndent">
    <w:name w:val="Body Text Indent"/>
    <w:basedOn w:val="Normal"/>
    <w:link w:val="BodyTextIndentChar"/>
    <w:uiPriority w:val="99"/>
    <w:rsid w:val="002762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54BC"/>
    <w:rPr>
      <w:rFonts w:ascii="Times" w:hAnsi="Times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762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54BC"/>
  </w:style>
  <w:style w:type="paragraph" w:styleId="BodyTextIndent2">
    <w:name w:val="Body Text Indent 2"/>
    <w:basedOn w:val="Normal"/>
    <w:link w:val="BodyTextIndent2Char"/>
    <w:uiPriority w:val="99"/>
    <w:rsid w:val="002762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54BC"/>
    <w:rPr>
      <w:rFonts w:ascii="Times" w:hAnsi="Times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762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54BC"/>
    <w:rPr>
      <w:rFonts w:ascii="Times" w:hAnsi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rsid w:val="0027624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54BC"/>
    <w:rPr>
      <w:rFonts w:ascii="Times" w:hAnsi="Times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762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BC"/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276243"/>
  </w:style>
  <w:style w:type="character" w:customStyle="1" w:styleId="DateChar">
    <w:name w:val="Date Char"/>
    <w:basedOn w:val="DefaultParagraphFont"/>
    <w:link w:val="Date"/>
    <w:uiPriority w:val="99"/>
    <w:semiHidden/>
    <w:rsid w:val="004354BC"/>
    <w:rPr>
      <w:rFonts w:ascii="Times" w:hAnsi="Times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762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54BC"/>
    <w:rPr>
      <w:rFonts w:ascii="Times New Roman" w:hAnsi="Times New Roman"/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2762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54BC"/>
    <w:rPr>
      <w:rFonts w:ascii="Times" w:hAnsi="Times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7624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54BC"/>
    <w:rPr>
      <w:rFonts w:ascii="Times" w:hAnsi="Times"/>
      <w:sz w:val="20"/>
      <w:szCs w:val="20"/>
    </w:rPr>
  </w:style>
  <w:style w:type="paragraph" w:styleId="EnvelopeAddress">
    <w:name w:val="envelope address"/>
    <w:basedOn w:val="Normal"/>
    <w:uiPriority w:val="99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rsid w:val="002762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54BC"/>
    <w:rPr>
      <w:rFonts w:ascii="Times" w:hAnsi="Times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7624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4B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76243"/>
    <w:pPr>
      <w:ind w:left="360" w:hanging="360"/>
    </w:pPr>
  </w:style>
  <w:style w:type="paragraph" w:styleId="List2">
    <w:name w:val="List 2"/>
    <w:basedOn w:val="Normal"/>
    <w:uiPriority w:val="99"/>
    <w:rsid w:val="00276243"/>
    <w:pPr>
      <w:ind w:left="720" w:hanging="360"/>
    </w:pPr>
  </w:style>
  <w:style w:type="paragraph" w:styleId="List3">
    <w:name w:val="List 3"/>
    <w:basedOn w:val="Normal"/>
    <w:uiPriority w:val="99"/>
    <w:rsid w:val="00276243"/>
    <w:pPr>
      <w:ind w:left="1080" w:hanging="360"/>
    </w:pPr>
  </w:style>
  <w:style w:type="paragraph" w:styleId="List4">
    <w:name w:val="List 4"/>
    <w:basedOn w:val="Normal"/>
    <w:uiPriority w:val="99"/>
    <w:rsid w:val="00276243"/>
    <w:pPr>
      <w:ind w:left="1440" w:hanging="360"/>
    </w:pPr>
  </w:style>
  <w:style w:type="paragraph" w:styleId="List5">
    <w:name w:val="List 5"/>
    <w:basedOn w:val="Normal"/>
    <w:uiPriority w:val="99"/>
    <w:rsid w:val="00276243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276243"/>
    <w:pPr>
      <w:numPr>
        <w:numId w:val="14"/>
      </w:numPr>
      <w:tabs>
        <w:tab w:val="clear" w:pos="1440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276243"/>
    <w:pPr>
      <w:numPr>
        <w:numId w:val="15"/>
      </w:numPr>
      <w:tabs>
        <w:tab w:val="clear" w:pos="180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rsid w:val="00276243"/>
    <w:pPr>
      <w:numPr>
        <w:numId w:val="16"/>
      </w:numPr>
      <w:tabs>
        <w:tab w:val="clear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rsid w:val="00276243"/>
    <w:pPr>
      <w:numPr>
        <w:numId w:val="17"/>
      </w:numPr>
      <w:tabs>
        <w:tab w:val="clear" w:pos="720"/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rsid w:val="00276243"/>
    <w:pPr>
      <w:numPr>
        <w:numId w:val="18"/>
      </w:numPr>
      <w:tabs>
        <w:tab w:val="clear" w:pos="108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rsid w:val="0027624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27624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27624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27624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276243"/>
    <w:pPr>
      <w:spacing w:after="120"/>
      <w:ind w:left="1800"/>
    </w:pPr>
  </w:style>
  <w:style w:type="paragraph" w:styleId="ListNumber">
    <w:name w:val="List Number"/>
    <w:basedOn w:val="Normal"/>
    <w:uiPriority w:val="99"/>
    <w:rsid w:val="00276243"/>
    <w:pPr>
      <w:numPr>
        <w:numId w:val="19"/>
      </w:numPr>
      <w:tabs>
        <w:tab w:val="clear" w:pos="1440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276243"/>
    <w:pPr>
      <w:numPr>
        <w:numId w:val="20"/>
      </w:numPr>
      <w:tabs>
        <w:tab w:val="clear" w:pos="1800"/>
        <w:tab w:val="num" w:pos="720"/>
      </w:tabs>
      <w:ind w:left="720"/>
    </w:pPr>
  </w:style>
  <w:style w:type="paragraph" w:styleId="ListNumber3">
    <w:name w:val="List Number 3"/>
    <w:basedOn w:val="Normal"/>
    <w:uiPriority w:val="99"/>
    <w:rsid w:val="00276243"/>
    <w:pPr>
      <w:numPr>
        <w:numId w:val="21"/>
      </w:numPr>
      <w:tabs>
        <w:tab w:val="clear" w:pos="360"/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276243"/>
    <w:pPr>
      <w:numPr>
        <w:numId w:val="22"/>
      </w:numPr>
      <w:tabs>
        <w:tab w:val="clear" w:pos="360"/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276243"/>
    <w:pPr>
      <w:numPr>
        <w:numId w:val="23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54BC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54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2762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762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54BC"/>
    <w:rPr>
      <w:rFonts w:ascii="Times" w:hAnsi="Times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27624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4B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762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54BC"/>
    <w:rPr>
      <w:rFonts w:ascii="Times" w:hAnsi="Times"/>
      <w:sz w:val="24"/>
      <w:szCs w:val="20"/>
    </w:rPr>
  </w:style>
  <w:style w:type="paragraph" w:styleId="Signature">
    <w:name w:val="Signature"/>
    <w:basedOn w:val="Normal"/>
    <w:link w:val="SignatureChar"/>
    <w:uiPriority w:val="99"/>
    <w:rsid w:val="002762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54BC"/>
    <w:rPr>
      <w:rFonts w:ascii="Times" w:hAnsi="Times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4B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76243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4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76243"/>
  </w:style>
  <w:style w:type="paragraph" w:styleId="TOC2">
    <w:name w:val="toc 2"/>
    <w:basedOn w:val="Normal"/>
    <w:next w:val="Normal"/>
    <w:autoRedefine/>
    <w:uiPriority w:val="99"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76243"/>
    <w:pPr>
      <w:ind w:left="1920"/>
    </w:pPr>
  </w:style>
  <w:style w:type="table" w:styleId="TableGrid">
    <w:name w:val="Table Grid"/>
    <w:basedOn w:val="TableNormal"/>
    <w:uiPriority w:val="99"/>
    <w:rsid w:val="00112C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4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370</Words>
  <Characters>2111</Characters>
  <Application>Microsoft Office Outlook</Application>
  <DocSecurity>0</DocSecurity>
  <Lines>0</Lines>
  <Paragraphs>0</Paragraphs>
  <ScaleCrop>false</ScaleCrop>
  <Company>WCU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Nancy Carden</dc:creator>
  <cp:keywords/>
  <dc:description/>
  <cp:lastModifiedBy>WCU</cp:lastModifiedBy>
  <cp:revision>2</cp:revision>
  <cp:lastPrinted>2010-11-09T12:24:00Z</cp:lastPrinted>
  <dcterms:created xsi:type="dcterms:W3CDTF">2010-11-09T12:24:00Z</dcterms:created>
  <dcterms:modified xsi:type="dcterms:W3CDTF">2010-11-09T12:24:00Z</dcterms:modified>
</cp:coreProperties>
</file>