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14" w:rsidRDefault="00257D14" w:rsidP="00872965">
      <w:pPr>
        <w:spacing w:line="216" w:lineRule="auto"/>
        <w:ind w:left="480"/>
        <w:rPr>
          <w:rFonts w:asciiTheme="minorHAnsi" w:hAnsiTheme="minorHAnsi" w:cstheme="minorHAnsi"/>
          <w:b/>
          <w:sz w:val="24"/>
        </w:rPr>
      </w:pPr>
      <w:bookmarkStart w:id="0" w:name="Submitting_your_Professional_Development"/>
      <w:bookmarkEnd w:id="0"/>
    </w:p>
    <w:p w:rsidR="001C335C" w:rsidRDefault="005F2FBC" w:rsidP="00872965">
      <w:pPr>
        <w:spacing w:line="216" w:lineRule="auto"/>
        <w:ind w:left="480"/>
        <w:rPr>
          <w:rFonts w:asciiTheme="minorHAnsi" w:hAnsiTheme="minorHAnsi" w:cstheme="minorHAnsi"/>
          <w:b/>
          <w:sz w:val="24"/>
        </w:rPr>
      </w:pPr>
      <w:r w:rsidRPr="00604B37">
        <w:rPr>
          <w:rFonts w:asciiTheme="minorHAnsi" w:hAnsiTheme="minorHAnsi" w:cstheme="minorHAnsi"/>
          <w:b/>
          <w:sz w:val="24"/>
        </w:rPr>
        <w:t>S</w:t>
      </w:r>
      <w:r w:rsidR="00257A20">
        <w:rPr>
          <w:rFonts w:asciiTheme="minorHAnsi" w:hAnsiTheme="minorHAnsi" w:cstheme="minorHAnsi"/>
          <w:b/>
          <w:sz w:val="24"/>
        </w:rPr>
        <w:t>ubmitting Y</w:t>
      </w:r>
      <w:r w:rsidRPr="00604B37">
        <w:rPr>
          <w:rFonts w:asciiTheme="minorHAnsi" w:hAnsiTheme="minorHAnsi" w:cstheme="minorHAnsi"/>
          <w:b/>
          <w:sz w:val="24"/>
        </w:rPr>
        <w:t>our Professional Development Grant</w:t>
      </w:r>
    </w:p>
    <w:p w:rsidR="00604B37" w:rsidRPr="005F2FBC" w:rsidRDefault="00604B37" w:rsidP="00872965">
      <w:pPr>
        <w:spacing w:line="216" w:lineRule="auto"/>
        <w:ind w:left="480"/>
        <w:rPr>
          <w:rFonts w:asciiTheme="minorHAnsi" w:hAnsiTheme="minorHAnsi" w:cstheme="minorHAnsi"/>
          <w:b/>
        </w:rPr>
      </w:pPr>
    </w:p>
    <w:p w:rsidR="001C335C" w:rsidRPr="00604B37" w:rsidRDefault="005F2FBC" w:rsidP="00257D14">
      <w:pPr>
        <w:pStyle w:val="BodyText"/>
        <w:spacing w:line="204" w:lineRule="auto"/>
        <w:ind w:left="1170" w:right="38" w:hanging="690"/>
        <w:rPr>
          <w:rFonts w:asciiTheme="minorHAnsi" w:hAnsiTheme="minorHAnsi" w:cstheme="minorHAnsi"/>
        </w:rPr>
      </w:pPr>
      <w:r w:rsidRPr="00604B37">
        <w:rPr>
          <w:rFonts w:asciiTheme="minorHAnsi" w:hAnsiTheme="minorHAnsi" w:cstheme="minorHAnsi"/>
          <w:b/>
        </w:rPr>
        <w:t>Step 1:</w:t>
      </w:r>
      <w:r w:rsidRPr="00604B37">
        <w:rPr>
          <w:rFonts w:asciiTheme="minorHAnsi" w:hAnsiTheme="minorHAnsi" w:cstheme="minorHAnsi"/>
        </w:rPr>
        <w:t xml:space="preserve"> Travel prior approval should be done in Chrome River using fund number provided by your department (this fund will not be used for travel reimbursement</w:t>
      </w:r>
      <w:r w:rsidR="00257A20">
        <w:rPr>
          <w:rFonts w:asciiTheme="minorHAnsi" w:hAnsiTheme="minorHAnsi" w:cstheme="minorHAnsi"/>
        </w:rPr>
        <w:t>. I</w:t>
      </w:r>
      <w:r w:rsidRPr="00604B37">
        <w:rPr>
          <w:rFonts w:asciiTheme="minorHAnsi" w:hAnsiTheme="minorHAnsi" w:cstheme="minorHAnsi"/>
        </w:rPr>
        <w:t>f you are awarded a PDG grant a fund number will be provided).</w:t>
      </w:r>
      <w:r w:rsidR="00257D14">
        <w:rPr>
          <w:rFonts w:asciiTheme="minorHAnsi" w:hAnsiTheme="minorHAnsi" w:cstheme="minorHAnsi"/>
        </w:rPr>
        <w:t xml:space="preserve"> </w:t>
      </w:r>
      <w:hyperlink r:id="rId4">
        <w:r w:rsidRPr="00604B37">
          <w:rPr>
            <w:rFonts w:asciiTheme="minorHAnsi" w:hAnsiTheme="minorHAnsi" w:cstheme="minorHAnsi"/>
            <w:color w:val="0563C1"/>
            <w:u w:val="single" w:color="0563C1"/>
          </w:rPr>
          <w:t>Click Here to go to Chrome River (travel.wcu.edu)</w:t>
        </w:r>
      </w:hyperlink>
    </w:p>
    <w:p w:rsidR="001C335C" w:rsidRPr="00257D14" w:rsidRDefault="001C335C" w:rsidP="00257D14">
      <w:pPr>
        <w:pStyle w:val="BodyText"/>
        <w:spacing w:line="204" w:lineRule="auto"/>
        <w:rPr>
          <w:rFonts w:asciiTheme="minorHAnsi" w:hAnsiTheme="minorHAnsi" w:cstheme="minorHAnsi"/>
        </w:rPr>
      </w:pPr>
    </w:p>
    <w:p w:rsidR="001C335C" w:rsidRPr="00604B37" w:rsidRDefault="005F2FBC" w:rsidP="00257D14">
      <w:pPr>
        <w:pStyle w:val="BodyText"/>
        <w:spacing w:line="204" w:lineRule="auto"/>
        <w:ind w:left="1170" w:hanging="691"/>
        <w:rPr>
          <w:rFonts w:asciiTheme="minorHAnsi" w:hAnsiTheme="minorHAnsi" w:cstheme="minorHAnsi"/>
        </w:rPr>
      </w:pPr>
      <w:r w:rsidRPr="00604B37">
        <w:rPr>
          <w:rFonts w:asciiTheme="minorHAnsi" w:hAnsiTheme="minorHAnsi" w:cstheme="minorHAnsi"/>
          <w:b/>
        </w:rPr>
        <w:t>Step 2:</w:t>
      </w:r>
      <w:r w:rsidRPr="00604B37">
        <w:rPr>
          <w:rFonts w:asciiTheme="minorHAnsi" w:hAnsiTheme="minorHAnsi" w:cstheme="minorHAnsi"/>
        </w:rPr>
        <w:t xml:space="preserve"> Once you have approval in Chrome River you will need to go in and print the PDF of the approval sheet and attach it with your PDG application.</w:t>
      </w:r>
    </w:p>
    <w:p w:rsidR="005F2FBC" w:rsidRPr="005F2FBC" w:rsidRDefault="005F2FBC" w:rsidP="00257D14">
      <w:pPr>
        <w:pStyle w:val="BodyText"/>
        <w:spacing w:line="204" w:lineRule="auto"/>
        <w:ind w:left="479"/>
        <w:rPr>
          <w:rFonts w:asciiTheme="minorHAnsi" w:hAnsiTheme="minorHAnsi" w:cstheme="minorHAnsi"/>
          <w:sz w:val="20"/>
        </w:rPr>
      </w:pPr>
    </w:p>
    <w:p w:rsidR="001C335C" w:rsidRPr="00604B37" w:rsidRDefault="005F2FBC" w:rsidP="00257D14">
      <w:pPr>
        <w:pStyle w:val="BodyText"/>
        <w:spacing w:line="204" w:lineRule="auto"/>
        <w:ind w:left="479"/>
        <w:rPr>
          <w:rFonts w:asciiTheme="minorHAnsi" w:hAnsiTheme="minorHAnsi" w:cstheme="minorHAnsi"/>
        </w:rPr>
      </w:pPr>
      <w:r w:rsidRPr="00604B37">
        <w:rPr>
          <w:rFonts w:asciiTheme="minorHAnsi" w:hAnsiTheme="minorHAnsi" w:cstheme="minorHAnsi"/>
        </w:rPr>
        <w:t>In Chrome River, select your pre-approved submission.</w:t>
      </w:r>
    </w:p>
    <w:p w:rsidR="001C335C" w:rsidRPr="00604B37" w:rsidRDefault="005F2FBC" w:rsidP="00257D14">
      <w:pPr>
        <w:pStyle w:val="BodyText"/>
        <w:spacing w:line="204" w:lineRule="auto"/>
        <w:rPr>
          <w:rFonts w:asciiTheme="minorHAnsi" w:hAnsiTheme="minorHAnsi" w:cstheme="minorHAnsi"/>
          <w:sz w:val="12"/>
        </w:rPr>
      </w:pPr>
      <w:r w:rsidRPr="00604B37">
        <w:rPr>
          <w:rFonts w:asciiTheme="minorHAnsi" w:hAnsiTheme="minorHAnsi" w:cstheme="minorHAnsi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795020</wp:posOffset>
            </wp:positionH>
            <wp:positionV relativeFrom="paragraph">
              <wp:posOffset>112395</wp:posOffset>
            </wp:positionV>
            <wp:extent cx="6243320" cy="201866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35C" w:rsidRPr="005F2FBC" w:rsidRDefault="001C335C" w:rsidP="00257D14">
      <w:pPr>
        <w:pStyle w:val="BodyText"/>
        <w:spacing w:line="204" w:lineRule="auto"/>
        <w:rPr>
          <w:rFonts w:asciiTheme="minorHAnsi" w:hAnsiTheme="minorHAnsi" w:cstheme="minorHAnsi"/>
          <w:sz w:val="10"/>
        </w:rPr>
      </w:pPr>
    </w:p>
    <w:p w:rsidR="001C335C" w:rsidRPr="00604B37" w:rsidRDefault="005F2FBC" w:rsidP="00257D14">
      <w:pPr>
        <w:pStyle w:val="BodyText"/>
        <w:spacing w:line="204" w:lineRule="auto"/>
        <w:ind w:left="480"/>
        <w:rPr>
          <w:rFonts w:asciiTheme="minorHAnsi" w:hAnsiTheme="minorHAnsi" w:cstheme="minorHAnsi"/>
        </w:rPr>
      </w:pPr>
      <w:r w:rsidRPr="00604B37">
        <w:rPr>
          <w:rFonts w:asciiTheme="minorHAnsi" w:hAnsiTheme="minorHAnsi" w:cstheme="minorHAnsi"/>
        </w:rPr>
        <w:t>On the next screen, you will need to select the title of the submitted pre-approval.</w:t>
      </w:r>
    </w:p>
    <w:p w:rsidR="001C335C" w:rsidRPr="00604B37" w:rsidRDefault="005F2FBC" w:rsidP="00257D14">
      <w:pPr>
        <w:pStyle w:val="BodyText"/>
        <w:spacing w:line="204" w:lineRule="auto"/>
        <w:rPr>
          <w:rFonts w:asciiTheme="minorHAnsi" w:hAnsiTheme="minorHAnsi" w:cstheme="minorHAnsi"/>
          <w:sz w:val="12"/>
        </w:rPr>
      </w:pPr>
      <w:r w:rsidRPr="00604B37">
        <w:rPr>
          <w:rFonts w:asciiTheme="minorHAnsi" w:hAnsiTheme="minorHAnsi" w:cstheme="minorHAnsi"/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795020</wp:posOffset>
            </wp:positionH>
            <wp:positionV relativeFrom="paragraph">
              <wp:posOffset>111760</wp:posOffset>
            </wp:positionV>
            <wp:extent cx="6268720" cy="11042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35C" w:rsidRPr="005F2FBC" w:rsidRDefault="001C335C" w:rsidP="00257D14">
      <w:pPr>
        <w:pStyle w:val="BodyText"/>
        <w:spacing w:line="204" w:lineRule="auto"/>
        <w:rPr>
          <w:rFonts w:asciiTheme="minorHAnsi" w:hAnsiTheme="minorHAnsi" w:cstheme="minorHAnsi"/>
          <w:sz w:val="10"/>
        </w:rPr>
      </w:pPr>
    </w:p>
    <w:p w:rsidR="001C335C" w:rsidRPr="00604B37" w:rsidRDefault="005F2FBC" w:rsidP="00257D14">
      <w:pPr>
        <w:pStyle w:val="BodyText"/>
        <w:spacing w:line="204" w:lineRule="auto"/>
        <w:ind w:left="480"/>
        <w:rPr>
          <w:rFonts w:asciiTheme="minorHAnsi" w:hAnsiTheme="minorHAnsi" w:cstheme="minorHAnsi"/>
        </w:rPr>
      </w:pPr>
      <w:r w:rsidRPr="00604B37">
        <w:rPr>
          <w:rFonts w:asciiTheme="minorHAnsi" w:hAnsiTheme="minorHAnsi" w:cstheme="minorHAnsi"/>
        </w:rPr>
        <w:t>You will now have the option to print a PDF. Please attach the PDF to your PDG application.</w:t>
      </w:r>
    </w:p>
    <w:p w:rsidR="001C335C" w:rsidRPr="00604B37" w:rsidRDefault="005F2FBC" w:rsidP="00257D14">
      <w:pPr>
        <w:pStyle w:val="BodyText"/>
        <w:spacing w:line="204" w:lineRule="auto"/>
        <w:rPr>
          <w:rFonts w:asciiTheme="minorHAnsi" w:hAnsiTheme="minorHAnsi" w:cstheme="minorHAnsi"/>
          <w:sz w:val="12"/>
        </w:rPr>
      </w:pPr>
      <w:r w:rsidRPr="00604B37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795020</wp:posOffset>
            </wp:positionH>
            <wp:positionV relativeFrom="paragraph">
              <wp:posOffset>111760</wp:posOffset>
            </wp:positionV>
            <wp:extent cx="6268720" cy="5588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B37" w:rsidRPr="00634888" w:rsidRDefault="00604B37" w:rsidP="00257D14">
      <w:pPr>
        <w:pStyle w:val="BodyText"/>
        <w:spacing w:line="204" w:lineRule="auto"/>
        <w:ind w:left="480"/>
        <w:rPr>
          <w:rFonts w:asciiTheme="minorHAnsi" w:hAnsiTheme="minorHAnsi" w:cstheme="minorHAnsi"/>
          <w:b/>
          <w:sz w:val="10"/>
        </w:rPr>
      </w:pPr>
    </w:p>
    <w:p w:rsidR="001C335C" w:rsidRPr="00604B37" w:rsidRDefault="005F2FBC" w:rsidP="00257D14">
      <w:pPr>
        <w:pStyle w:val="BodyText"/>
        <w:spacing w:line="204" w:lineRule="auto"/>
        <w:ind w:left="480"/>
        <w:rPr>
          <w:rFonts w:asciiTheme="minorHAnsi" w:hAnsiTheme="minorHAnsi" w:cstheme="minorHAnsi"/>
        </w:rPr>
      </w:pPr>
      <w:r w:rsidRPr="00604B37">
        <w:rPr>
          <w:rFonts w:asciiTheme="minorHAnsi" w:hAnsiTheme="minorHAnsi" w:cstheme="minorHAnsi"/>
          <w:b/>
        </w:rPr>
        <w:t>Step 3:</w:t>
      </w:r>
      <w:r w:rsidRPr="00604B37">
        <w:rPr>
          <w:rFonts w:asciiTheme="minorHAnsi" w:hAnsiTheme="minorHAnsi" w:cstheme="minorHAnsi"/>
        </w:rPr>
        <w:t xml:space="preserve"> Complete Application (page 2)</w:t>
      </w:r>
    </w:p>
    <w:p w:rsidR="001C335C" w:rsidRPr="005F2FBC" w:rsidRDefault="001C335C" w:rsidP="00257D14">
      <w:pPr>
        <w:pStyle w:val="BodyText"/>
        <w:spacing w:line="204" w:lineRule="auto"/>
        <w:rPr>
          <w:rFonts w:asciiTheme="minorHAnsi" w:hAnsiTheme="minorHAnsi" w:cstheme="minorHAnsi"/>
        </w:rPr>
      </w:pPr>
    </w:p>
    <w:p w:rsidR="001C335C" w:rsidRPr="00604B37" w:rsidRDefault="005F2FBC" w:rsidP="00257D14">
      <w:pPr>
        <w:pStyle w:val="BodyText"/>
        <w:spacing w:line="204" w:lineRule="auto"/>
        <w:ind w:left="1170" w:hanging="720"/>
        <w:rPr>
          <w:rFonts w:asciiTheme="minorHAnsi" w:hAnsiTheme="minorHAnsi" w:cstheme="minorHAnsi"/>
        </w:rPr>
      </w:pPr>
      <w:r w:rsidRPr="00604B37">
        <w:rPr>
          <w:rFonts w:asciiTheme="minorHAnsi" w:hAnsiTheme="minorHAnsi" w:cstheme="minorHAnsi"/>
          <w:b/>
        </w:rPr>
        <w:t>Step 4:</w:t>
      </w:r>
      <w:r w:rsidRPr="00604B37">
        <w:rPr>
          <w:rFonts w:asciiTheme="minorHAnsi" w:hAnsiTheme="minorHAnsi" w:cstheme="minorHAnsi"/>
        </w:rPr>
        <w:t xml:space="preserve"> Email Application</w:t>
      </w:r>
      <w:r w:rsidR="00257A20">
        <w:rPr>
          <w:rFonts w:asciiTheme="minorHAnsi" w:hAnsiTheme="minorHAnsi" w:cstheme="minorHAnsi"/>
        </w:rPr>
        <w:t xml:space="preserve"> with all supporting documents through</w:t>
      </w:r>
      <w:r w:rsidRPr="00604B37">
        <w:rPr>
          <w:rFonts w:asciiTheme="minorHAnsi" w:hAnsiTheme="minorHAnsi" w:cstheme="minorHAnsi"/>
        </w:rPr>
        <w:t xml:space="preserve"> the CFC webpage</w:t>
      </w:r>
      <w:r w:rsidR="00257A20">
        <w:rPr>
          <w:rFonts w:asciiTheme="minorHAnsi" w:hAnsiTheme="minorHAnsi" w:cstheme="minorHAnsi"/>
        </w:rPr>
        <w:t xml:space="preserve"> on the WCU website</w:t>
      </w:r>
      <w:r w:rsidRPr="00604B37">
        <w:rPr>
          <w:rFonts w:asciiTheme="minorHAnsi" w:hAnsiTheme="minorHAnsi" w:cstheme="minorHAnsi"/>
        </w:rPr>
        <w:t xml:space="preserve"> or by emailing </w:t>
      </w:r>
      <w:hyperlink r:id="rId8" w:history="1">
        <w:r w:rsidR="004B535B" w:rsidRPr="00425BA8">
          <w:rPr>
            <w:rStyle w:val="Hyperlink"/>
            <w:rFonts w:asciiTheme="minorHAnsi" w:hAnsiTheme="minorHAnsi" w:cstheme="minorHAnsi"/>
            <w:u w:color="0563C1"/>
          </w:rPr>
          <w:t>aparris@wcu.edu</w:t>
        </w:r>
      </w:hyperlink>
    </w:p>
    <w:p w:rsidR="001C335C" w:rsidRPr="00604B37" w:rsidRDefault="005F2FBC" w:rsidP="00257D14">
      <w:pPr>
        <w:pStyle w:val="BodyText"/>
        <w:spacing w:line="204" w:lineRule="auto"/>
        <w:rPr>
          <w:rFonts w:asciiTheme="minorHAnsi" w:hAnsiTheme="minorHAnsi" w:cstheme="minorHAnsi"/>
          <w:sz w:val="9"/>
        </w:rPr>
      </w:pPr>
      <w:r w:rsidRPr="00604B37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89357</wp:posOffset>
            </wp:positionV>
            <wp:extent cx="5080396" cy="115014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396" cy="115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35C" w:rsidRPr="005F2FBC" w:rsidRDefault="001C335C" w:rsidP="00257D14">
      <w:pPr>
        <w:pStyle w:val="BodyText"/>
        <w:spacing w:line="204" w:lineRule="auto"/>
        <w:rPr>
          <w:rFonts w:asciiTheme="minorHAnsi" w:hAnsiTheme="minorHAnsi" w:cstheme="minorHAnsi"/>
        </w:rPr>
      </w:pPr>
    </w:p>
    <w:p w:rsidR="00872965" w:rsidRPr="00D613D1" w:rsidRDefault="00872965" w:rsidP="00257D14">
      <w:pPr>
        <w:pStyle w:val="BodyText"/>
        <w:spacing w:line="204" w:lineRule="auto"/>
        <w:ind w:left="480" w:right="870" w:hanging="1"/>
        <w:rPr>
          <w:rFonts w:asciiTheme="minorHAnsi" w:hAnsiTheme="minorHAnsi" w:cstheme="minorHAnsi"/>
          <w:b/>
        </w:rPr>
      </w:pPr>
      <w:r w:rsidRPr="00D613D1">
        <w:rPr>
          <w:rFonts w:asciiTheme="minorHAnsi" w:hAnsiTheme="minorHAnsi" w:cstheme="minorHAnsi"/>
          <w:b/>
          <w:highlight w:val="yellow"/>
          <w:u w:val="single"/>
        </w:rPr>
        <w:t xml:space="preserve">All payment reimbursements must be </w:t>
      </w:r>
      <w:r w:rsidR="004B535B">
        <w:rPr>
          <w:rFonts w:asciiTheme="minorHAnsi" w:hAnsiTheme="minorHAnsi" w:cstheme="minorHAnsi"/>
          <w:b/>
          <w:highlight w:val="yellow"/>
          <w:u w:val="single"/>
        </w:rPr>
        <w:t>processed by June 15, 2020</w:t>
      </w:r>
      <w:r w:rsidRPr="00D613D1">
        <w:rPr>
          <w:rFonts w:asciiTheme="minorHAnsi" w:hAnsiTheme="minorHAnsi" w:cstheme="minorHAnsi"/>
          <w:b/>
          <w:highlight w:val="yellow"/>
          <w:u w:val="single"/>
        </w:rPr>
        <w:t>. If not, the reimbursement will be funded out of the college’s fund</w:t>
      </w:r>
      <w:r w:rsidRPr="00D613D1">
        <w:rPr>
          <w:rFonts w:asciiTheme="minorHAnsi" w:hAnsiTheme="minorHAnsi" w:cstheme="minorHAnsi"/>
          <w:b/>
          <w:highlight w:val="yellow"/>
        </w:rPr>
        <w:t xml:space="preserve">. See </w:t>
      </w:r>
      <w:hyperlink r:id="rId10" w:history="1">
        <w:r w:rsidRPr="00D613D1">
          <w:rPr>
            <w:rStyle w:val="Hyperlink"/>
            <w:rFonts w:asciiTheme="minorHAnsi" w:hAnsiTheme="minorHAnsi" w:cstheme="minorHAnsi"/>
            <w:b/>
            <w:highlight w:val="yellow"/>
          </w:rPr>
          <w:t>Controller’s Office</w:t>
        </w:r>
      </w:hyperlink>
      <w:r w:rsidRPr="00D613D1">
        <w:rPr>
          <w:rFonts w:asciiTheme="minorHAnsi" w:hAnsiTheme="minorHAnsi" w:cstheme="minorHAnsi"/>
          <w:b/>
          <w:highlight w:val="yellow"/>
        </w:rPr>
        <w:t xml:space="preserve"> page for travel rules and guidelines.</w:t>
      </w:r>
    </w:p>
    <w:p w:rsidR="00872965" w:rsidRPr="00D613D1" w:rsidRDefault="00872965" w:rsidP="00257D14">
      <w:pPr>
        <w:pStyle w:val="BodyText"/>
        <w:spacing w:line="204" w:lineRule="auto"/>
        <w:ind w:left="480" w:right="870" w:hanging="1"/>
        <w:rPr>
          <w:rFonts w:asciiTheme="minorHAnsi" w:hAnsiTheme="minorHAnsi" w:cstheme="minorHAnsi"/>
          <w:b/>
        </w:rPr>
      </w:pPr>
    </w:p>
    <w:p w:rsidR="001C335C" w:rsidRPr="00604B37" w:rsidRDefault="005F2FBC" w:rsidP="00257D14">
      <w:pPr>
        <w:pStyle w:val="BodyText"/>
        <w:spacing w:line="204" w:lineRule="auto"/>
        <w:ind w:left="480" w:right="870" w:hanging="1"/>
        <w:rPr>
          <w:rFonts w:asciiTheme="minorHAnsi" w:hAnsiTheme="minorHAnsi" w:cstheme="minorHAnsi"/>
        </w:rPr>
      </w:pPr>
      <w:r w:rsidRPr="00604B37">
        <w:rPr>
          <w:rFonts w:asciiTheme="minorHAnsi" w:hAnsiTheme="minorHAnsi" w:cstheme="minorHAnsi"/>
        </w:rPr>
        <w:t xml:space="preserve">For Chrome River questions email Anita Hall </w:t>
      </w:r>
      <w:hyperlink r:id="rId11">
        <w:r w:rsidRPr="00604B37">
          <w:rPr>
            <w:rFonts w:asciiTheme="minorHAnsi" w:hAnsiTheme="minorHAnsi" w:cstheme="minorHAnsi"/>
            <w:color w:val="0563C1"/>
            <w:u w:val="single" w:color="0563C1"/>
          </w:rPr>
          <w:t>sahall@wcu.edu</w:t>
        </w:r>
      </w:hyperlink>
    </w:p>
    <w:p w:rsidR="00257A20" w:rsidRDefault="005F2FBC" w:rsidP="00257D14">
      <w:pPr>
        <w:pStyle w:val="BodyText"/>
        <w:spacing w:line="204" w:lineRule="auto"/>
        <w:ind w:left="480"/>
        <w:rPr>
          <w:rFonts w:asciiTheme="minorHAnsi" w:hAnsiTheme="minorHAnsi" w:cstheme="minorHAnsi"/>
          <w:color w:val="0563C1"/>
          <w:u w:val="single" w:color="0563C1"/>
        </w:rPr>
      </w:pPr>
      <w:r w:rsidRPr="00604B37">
        <w:rPr>
          <w:rFonts w:asciiTheme="minorHAnsi" w:hAnsiTheme="minorHAnsi" w:cstheme="minorHAnsi"/>
        </w:rPr>
        <w:t xml:space="preserve">For Travel reimbursement questions contact </w:t>
      </w:r>
      <w:r w:rsidR="004B535B">
        <w:rPr>
          <w:rFonts w:asciiTheme="minorHAnsi" w:hAnsiTheme="minorHAnsi" w:cstheme="minorHAnsi"/>
        </w:rPr>
        <w:t>Carrie Hockman</w:t>
      </w:r>
      <w:r w:rsidRPr="00604B37">
        <w:rPr>
          <w:rFonts w:asciiTheme="minorHAnsi" w:hAnsiTheme="minorHAnsi" w:cstheme="minorHAnsi"/>
        </w:rPr>
        <w:t xml:space="preserve"> </w:t>
      </w:r>
      <w:hyperlink r:id="rId12" w:history="1">
        <w:r w:rsidR="004B535B">
          <w:rPr>
            <w:rStyle w:val="Hyperlink"/>
            <w:rFonts w:asciiTheme="minorHAnsi" w:hAnsiTheme="minorHAnsi" w:cstheme="minorHAnsi"/>
          </w:rPr>
          <w:t>cbhockman@wcu.edu</w:t>
        </w:r>
      </w:hyperlink>
    </w:p>
    <w:p w:rsidR="00257A20" w:rsidRDefault="00257A20" w:rsidP="00257D14">
      <w:pPr>
        <w:pStyle w:val="BodyText"/>
        <w:spacing w:line="204" w:lineRule="auto"/>
        <w:ind w:left="480"/>
        <w:rPr>
          <w:rStyle w:val="Hyperlink"/>
          <w:rFonts w:asciiTheme="minorHAnsi" w:hAnsiTheme="minorHAnsi" w:cstheme="minorHAnsi"/>
          <w:u w:color="0563C1"/>
        </w:rPr>
      </w:pPr>
      <w:r>
        <w:rPr>
          <w:rFonts w:asciiTheme="minorHAnsi" w:hAnsiTheme="minorHAnsi" w:cstheme="minorHAnsi"/>
        </w:rPr>
        <w:t xml:space="preserve">For all other </w:t>
      </w:r>
      <w:r w:rsidRPr="00604B37">
        <w:rPr>
          <w:rFonts w:asciiTheme="minorHAnsi" w:hAnsiTheme="minorHAnsi" w:cstheme="minorHAnsi"/>
        </w:rPr>
        <w:t xml:space="preserve">questions, please email Annette Parris </w:t>
      </w:r>
      <w:hyperlink r:id="rId13" w:history="1">
        <w:r w:rsidR="004B535B" w:rsidRPr="00425BA8">
          <w:rPr>
            <w:rStyle w:val="Hyperlink"/>
            <w:rFonts w:asciiTheme="minorHAnsi" w:hAnsiTheme="minorHAnsi" w:cstheme="minorHAnsi"/>
            <w:u w:color="0563C1"/>
          </w:rPr>
          <w:t>aparris@wcu.edu</w:t>
        </w:r>
      </w:hyperlink>
    </w:p>
    <w:p w:rsidR="00872965" w:rsidRDefault="00872965" w:rsidP="00257A20">
      <w:pPr>
        <w:pStyle w:val="BodyText"/>
        <w:ind w:left="480"/>
        <w:rPr>
          <w:rStyle w:val="Hyperlink"/>
          <w:rFonts w:asciiTheme="minorHAnsi" w:hAnsiTheme="minorHAnsi" w:cstheme="minorHAnsi"/>
          <w:u w:color="0563C1"/>
        </w:rPr>
      </w:pPr>
    </w:p>
    <w:p w:rsidR="00872965" w:rsidRPr="00257A20" w:rsidRDefault="00872965" w:rsidP="00872965">
      <w:pPr>
        <w:pStyle w:val="BodyText"/>
        <w:rPr>
          <w:rFonts w:asciiTheme="minorHAnsi" w:hAnsiTheme="minorHAnsi" w:cstheme="minorHAnsi"/>
        </w:rPr>
        <w:sectPr w:rsidR="00872965" w:rsidRPr="00257A20">
          <w:type w:val="continuous"/>
          <w:pgSz w:w="12240" w:h="15840"/>
          <w:pgMar w:top="780" w:right="780" w:bottom="280" w:left="780" w:header="720" w:footer="720" w:gutter="0"/>
          <w:cols w:space="720"/>
        </w:sectPr>
      </w:pPr>
    </w:p>
    <w:p w:rsidR="006415E1" w:rsidRDefault="006415E1" w:rsidP="00257A20">
      <w:pPr>
        <w:pStyle w:val="Heading1"/>
        <w:spacing w:line="216" w:lineRule="auto"/>
        <w:ind w:left="115" w:right="-921"/>
        <w:rPr>
          <w:w w:val="90"/>
        </w:rPr>
      </w:pPr>
      <w:bookmarkStart w:id="1" w:name="PDG_Application_2018"/>
      <w:bookmarkStart w:id="2" w:name="Travel_and_Cover_Sheet_fillable_form"/>
      <w:bookmarkStart w:id="3" w:name="PFP_Cover_Sheet_-_Fillable_form"/>
      <w:bookmarkEnd w:id="1"/>
      <w:bookmarkEnd w:id="2"/>
      <w:bookmarkEnd w:id="3"/>
    </w:p>
    <w:p w:rsidR="006415E1" w:rsidRDefault="006415E1" w:rsidP="00257A20">
      <w:pPr>
        <w:pStyle w:val="Heading1"/>
        <w:spacing w:line="216" w:lineRule="auto"/>
        <w:ind w:left="115" w:right="-921"/>
        <w:rPr>
          <w:w w:val="90"/>
        </w:rPr>
      </w:pPr>
    </w:p>
    <w:p w:rsidR="001C335C" w:rsidRPr="00257A20" w:rsidRDefault="005F2FBC" w:rsidP="00257A20">
      <w:pPr>
        <w:pStyle w:val="Heading1"/>
        <w:spacing w:line="216" w:lineRule="auto"/>
        <w:ind w:left="115" w:right="-921"/>
        <w:rPr>
          <w:w w:val="90"/>
        </w:rPr>
      </w:pPr>
      <w:r w:rsidRPr="00257A20">
        <w:rPr>
          <w:w w:val="90"/>
        </w:rPr>
        <w:t xml:space="preserve">Professional Development </w:t>
      </w:r>
      <w:r w:rsidR="00257A20" w:rsidRPr="00257A20">
        <w:rPr>
          <w:w w:val="90"/>
        </w:rPr>
        <w:t xml:space="preserve">Grant </w:t>
      </w:r>
      <w:r w:rsidRPr="00257A20">
        <w:rPr>
          <w:w w:val="90"/>
        </w:rPr>
        <w:t>Proposal Cover Sheet</w:t>
      </w:r>
    </w:p>
    <w:p w:rsidR="001C335C" w:rsidRDefault="005F2FBC" w:rsidP="00634888">
      <w:pPr>
        <w:pStyle w:val="BodyText"/>
        <w:spacing w:line="216" w:lineRule="auto"/>
        <w:ind w:left="115" w:right="1922"/>
        <w:rPr>
          <w:rFonts w:ascii="Calibri"/>
        </w:rPr>
      </w:pPr>
      <w:r>
        <w:rPr>
          <w:rFonts w:ascii="Calibri"/>
        </w:rPr>
        <w:t>Western Carolina University Coulter Faculty Commons 172 Hunter Library</w:t>
      </w:r>
    </w:p>
    <w:p w:rsidR="00634888" w:rsidRPr="00634888" w:rsidRDefault="005F2FBC" w:rsidP="00634888">
      <w:pPr>
        <w:pStyle w:val="BodyText"/>
        <w:spacing w:line="216" w:lineRule="auto"/>
        <w:ind w:left="115"/>
        <w:rPr>
          <w:rFonts w:ascii="Calibri"/>
        </w:rPr>
      </w:pPr>
      <w:r>
        <w:rPr>
          <w:rFonts w:ascii="Calibri"/>
        </w:rPr>
        <w:t>Cullowhee, NC 28723</w:t>
      </w:r>
    </w:p>
    <w:p w:rsidR="006415E1" w:rsidRDefault="005F2FBC" w:rsidP="00217049">
      <w:pPr>
        <w:pStyle w:val="BodyText"/>
      </w:pPr>
      <w:r>
        <w:br w:type="column"/>
      </w:r>
    </w:p>
    <w:p w:rsidR="006415E1" w:rsidRDefault="006415E1" w:rsidP="00217049">
      <w:pPr>
        <w:pStyle w:val="BodyText"/>
      </w:pPr>
    </w:p>
    <w:p w:rsidR="001C335C" w:rsidRDefault="005F2FBC" w:rsidP="00217049">
      <w:pPr>
        <w:pStyle w:val="BodyText"/>
        <w:rPr>
          <w:rFonts w:asci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121920</wp:posOffset>
                </wp:positionV>
                <wp:extent cx="3188970" cy="0"/>
                <wp:effectExtent l="12065" t="10160" r="8890" b="8890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91F64" id="Lin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45pt,9.6pt" to="565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K/HQIAAEI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1C335C" w:rsidRDefault="005F2FBC">
      <w:pPr>
        <w:pStyle w:val="BodyText"/>
        <w:ind w:left="120"/>
        <w:rPr>
          <w:rFonts w:ascii="Calibri"/>
        </w:rPr>
      </w:pPr>
      <w:r>
        <w:rPr>
          <w:rFonts w:ascii="Calibri"/>
        </w:rPr>
        <w:t>Signature</w:t>
      </w:r>
    </w:p>
    <w:sdt>
      <w:sdtPr>
        <w:rPr>
          <w:rFonts w:ascii="Calibri"/>
        </w:rPr>
        <w:alias w:val="Date"/>
        <w:tag w:val="Date"/>
        <w:id w:val="314072380"/>
        <w:placeholder>
          <w:docPart w:val="9839CF23DEEA451F852AE9F27EBBB741"/>
        </w:placeholder>
        <w:showingPlcHdr/>
        <w15:color w:val="000000"/>
        <w15:appearance w15:val="hidden"/>
      </w:sdtPr>
      <w:sdtEndPr/>
      <w:sdtContent>
        <w:p w:rsidR="00705F23" w:rsidRDefault="00FD69C5" w:rsidP="00705F23">
          <w:pPr>
            <w:pStyle w:val="BodyText"/>
            <w:spacing w:line="216" w:lineRule="auto"/>
            <w:ind w:left="120"/>
            <w:rPr>
              <w:rFonts w:ascii="Calibri"/>
            </w:rPr>
          </w:pPr>
          <w:r w:rsidRPr="00254864">
            <w:rPr>
              <w:rStyle w:val="PlaceholderText"/>
            </w:rPr>
            <w:t>Click or tap here to enter text.</w:t>
          </w:r>
        </w:p>
      </w:sdtContent>
    </w:sdt>
    <w:p w:rsidR="00257A20" w:rsidRDefault="00257A20" w:rsidP="00705F23">
      <w:pPr>
        <w:pStyle w:val="BodyText"/>
        <w:spacing w:line="216" w:lineRule="auto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4DCE8BE5" wp14:editId="07D9BFC3">
                <wp:simplePos x="0" y="0"/>
                <wp:positionH relativeFrom="page">
                  <wp:posOffset>3993515</wp:posOffset>
                </wp:positionH>
                <wp:positionV relativeFrom="paragraph">
                  <wp:posOffset>121920</wp:posOffset>
                </wp:positionV>
                <wp:extent cx="3188970" cy="0"/>
                <wp:effectExtent l="12065" t="10160" r="8890" b="889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E7F75" id="Line 4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45pt,9.6pt" to="565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aQ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 w:rsidR="00705F23">
        <w:rPr>
          <w:rFonts w:ascii="Calibri"/>
        </w:rPr>
        <w:t xml:space="preserve">  </w:t>
      </w:r>
      <w:r>
        <w:rPr>
          <w:rFonts w:ascii="Calibri"/>
        </w:rPr>
        <w:t>Date</w:t>
      </w:r>
    </w:p>
    <w:p w:rsidR="001C335C" w:rsidRDefault="001C335C" w:rsidP="00257A20">
      <w:pPr>
        <w:pStyle w:val="BodyText"/>
        <w:tabs>
          <w:tab w:val="left" w:pos="5076"/>
        </w:tabs>
        <w:spacing w:before="158"/>
        <w:ind w:left="120"/>
        <w:rPr>
          <w:rFonts w:ascii="Calibri"/>
        </w:rPr>
        <w:sectPr w:rsidR="001C335C" w:rsidSect="00257A20">
          <w:pgSz w:w="12240" w:h="15840"/>
          <w:pgMar w:top="990" w:right="780" w:bottom="280" w:left="780" w:header="720" w:footer="720" w:gutter="0"/>
          <w:cols w:num="2" w:space="720" w:equalWidth="0">
            <w:col w:w="4569" w:space="849"/>
            <w:col w:w="5262"/>
          </w:cols>
        </w:sectPr>
      </w:pPr>
    </w:p>
    <w:p w:rsidR="00FA36CA" w:rsidRDefault="00FA36CA" w:rsidP="00FA36CA">
      <w:pPr>
        <w:pStyle w:val="BodyText"/>
        <w:spacing w:line="228" w:lineRule="auto"/>
        <w:ind w:left="120"/>
        <w:rPr>
          <w:rFonts w:ascii="Calibr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w:t xml:space="preserve">Applications that are eligible for the </w:t>
      </w:r>
      <w:r w:rsidRPr="00930FDF">
        <w:rPr>
          <w:rFonts w:asciiTheme="minorHAnsi" w:hAnsiTheme="minorHAnsi" w:cstheme="minorHAnsi"/>
          <w:sz w:val="24"/>
        </w:rPr>
        <w:t>Chancellor’s Travel Fund</w:t>
      </w:r>
      <w:r>
        <w:rPr>
          <w:rFonts w:asciiTheme="minorHAnsi" w:hAnsiTheme="minorHAnsi" w:cstheme="minorHAnsi"/>
          <w:sz w:val="24"/>
        </w:rPr>
        <w:t xml:space="preserve"> are </w:t>
      </w:r>
      <w:r w:rsidRPr="00FA36CA">
        <w:rPr>
          <w:rFonts w:asciiTheme="minorHAnsi" w:hAnsiTheme="minorHAnsi" w:cstheme="minorHAnsi"/>
          <w:b/>
          <w:sz w:val="24"/>
          <w:u w:val="single"/>
        </w:rPr>
        <w:t>not</w:t>
      </w:r>
      <w:r>
        <w:rPr>
          <w:rFonts w:asciiTheme="minorHAnsi" w:hAnsiTheme="minorHAnsi" w:cstheme="minorHAnsi"/>
          <w:sz w:val="24"/>
        </w:rPr>
        <w:t xml:space="preserve"> eligible for a Professional Development Grant</w:t>
      </w:r>
      <w:r>
        <w:rPr>
          <w:rFonts w:asciiTheme="minorHAnsi" w:hAnsiTheme="minorHAnsi" w:cstheme="minorHAnsi"/>
          <w:sz w:val="24"/>
          <w:szCs w:val="24"/>
        </w:rPr>
        <w:t>. Does this activity qualify f</w:t>
      </w:r>
      <w:r w:rsidR="00BE7B7A">
        <w:rPr>
          <w:rFonts w:asciiTheme="minorHAnsi" w:hAnsiTheme="minorHAnsi" w:cstheme="minorHAnsi"/>
          <w:sz w:val="24"/>
          <w:szCs w:val="24"/>
        </w:rPr>
        <w:t>or the Chancellor’s Travel Fund</w:t>
      </w:r>
      <w:r w:rsidRPr="00BE7B7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E7B7A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BE7B7A">
        <w:rPr>
          <w:rFonts w:asciiTheme="minorHAnsi" w:hAnsiTheme="minorHAnsi" w:cs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3763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7A" w:rsidRPr="00BE7B7A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BE7B7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30FDF">
        <w:rPr>
          <w:rFonts w:ascii="Calibri"/>
          <w:sz w:val="24"/>
          <w:szCs w:val="24"/>
        </w:rPr>
        <w:t>Yes</w:t>
      </w:r>
      <w:r w:rsidR="00BE7B7A">
        <w:rPr>
          <w:rFonts w:ascii="Calibri"/>
          <w:sz w:val="24"/>
          <w:szCs w:val="24"/>
        </w:rPr>
        <w:t xml:space="preserve">     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56976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7A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BE7B7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30FDF">
        <w:rPr>
          <w:rFonts w:ascii="Calibri"/>
          <w:sz w:val="24"/>
          <w:szCs w:val="24"/>
        </w:rPr>
        <w:t>No</w:t>
      </w:r>
    </w:p>
    <w:p w:rsidR="005C33F5" w:rsidRDefault="0047128B" w:rsidP="00FA36CA">
      <w:pPr>
        <w:pStyle w:val="BodyText"/>
        <w:spacing w:line="228" w:lineRule="auto"/>
        <w:ind w:left="120"/>
        <w:rPr>
          <w:rFonts w:ascii="Calibri"/>
          <w:i/>
          <w:sz w:val="24"/>
          <w:szCs w:val="24"/>
        </w:rPr>
      </w:pPr>
      <w:r w:rsidRPr="0047128B">
        <w:rPr>
          <w:rFonts w:ascii="Calibri"/>
          <w:i/>
          <w:sz w:val="24"/>
          <w:szCs w:val="24"/>
        </w:rPr>
        <w:t>*F</w:t>
      </w:r>
      <w:r w:rsidR="005C33F5" w:rsidRPr="0047128B">
        <w:rPr>
          <w:rFonts w:ascii="Calibri"/>
          <w:i/>
          <w:sz w:val="24"/>
          <w:szCs w:val="24"/>
        </w:rPr>
        <w:t>or example</w:t>
      </w:r>
      <w:r w:rsidRPr="0047128B">
        <w:rPr>
          <w:rFonts w:ascii="Calibri"/>
          <w:i/>
          <w:sz w:val="24"/>
          <w:szCs w:val="24"/>
        </w:rPr>
        <w:t>:</w:t>
      </w:r>
      <w:r w:rsidR="005C33F5" w:rsidRPr="0047128B">
        <w:rPr>
          <w:rFonts w:ascii="Calibri"/>
          <w:i/>
          <w:sz w:val="24"/>
          <w:szCs w:val="24"/>
        </w:rPr>
        <w:t xml:space="preserve"> </w:t>
      </w:r>
      <w:r>
        <w:rPr>
          <w:rFonts w:ascii="Calibri"/>
          <w:i/>
          <w:sz w:val="24"/>
          <w:szCs w:val="24"/>
        </w:rPr>
        <w:t>I</w:t>
      </w:r>
      <w:r w:rsidR="005C33F5" w:rsidRPr="0047128B">
        <w:rPr>
          <w:rFonts w:ascii="Calibri"/>
          <w:i/>
          <w:sz w:val="24"/>
          <w:szCs w:val="24"/>
        </w:rPr>
        <w:t>f you are tenured or tenure track and are the sole presenter</w:t>
      </w:r>
      <w:r w:rsidR="00CE6598">
        <w:rPr>
          <w:rFonts w:ascii="Calibri"/>
          <w:i/>
          <w:sz w:val="24"/>
          <w:szCs w:val="24"/>
        </w:rPr>
        <w:t xml:space="preserve">, </w:t>
      </w:r>
      <w:r w:rsidR="005C33F5" w:rsidRPr="0047128B">
        <w:rPr>
          <w:rFonts w:ascii="Calibri"/>
          <w:i/>
          <w:sz w:val="24"/>
          <w:szCs w:val="24"/>
        </w:rPr>
        <w:t xml:space="preserve">you are likely eligible for the </w:t>
      </w:r>
      <w:hyperlink r:id="rId14" w:history="1">
        <w:r w:rsidR="005C33F5" w:rsidRPr="00426D87">
          <w:rPr>
            <w:rStyle w:val="Hyperlink"/>
            <w:rFonts w:ascii="Calibri"/>
            <w:i/>
            <w:sz w:val="24"/>
            <w:szCs w:val="24"/>
          </w:rPr>
          <w:t>Chancellors Travel Fund</w:t>
        </w:r>
      </w:hyperlink>
      <w:r w:rsidR="004F5DBE" w:rsidRPr="00426D87">
        <w:rPr>
          <w:rFonts w:ascii="Calibri"/>
          <w:i/>
          <w:sz w:val="24"/>
          <w:szCs w:val="24"/>
        </w:rPr>
        <w:t>.</w:t>
      </w:r>
    </w:p>
    <w:p w:rsidR="00E40936" w:rsidRPr="00E40936" w:rsidRDefault="00E40936" w:rsidP="00FA36CA">
      <w:pPr>
        <w:pStyle w:val="BodyText"/>
        <w:spacing w:line="228" w:lineRule="auto"/>
        <w:ind w:left="120"/>
        <w:rPr>
          <w:rFonts w:ascii="Calibri"/>
        </w:rPr>
      </w:pPr>
      <w:r w:rsidRPr="00E40936">
        <w:rPr>
          <w:rFonts w:ascii="Calibri"/>
        </w:rPr>
        <w:t>Did you apply to present at this conference or event?</w:t>
      </w:r>
      <w:r>
        <w:rPr>
          <w:rFonts w:ascii="Calibri"/>
        </w:rPr>
        <w:t xml:space="preserve">    </w:t>
      </w:r>
      <w:r w:rsidRPr="00BE7B7A">
        <w:rPr>
          <w:rFonts w:asciiTheme="minorHAnsi" w:hAnsiTheme="minorHAnsi" w:cs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49503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30FDF">
        <w:rPr>
          <w:rFonts w:ascii="Calibri"/>
          <w:sz w:val="24"/>
          <w:szCs w:val="24"/>
        </w:rPr>
        <w:t>Yes</w:t>
      </w:r>
      <w:r>
        <w:rPr>
          <w:rFonts w:ascii="Calibri"/>
          <w:sz w:val="24"/>
          <w:szCs w:val="24"/>
        </w:rPr>
        <w:t xml:space="preserve">     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822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30FDF">
        <w:rPr>
          <w:rFonts w:ascii="Calibri"/>
          <w:sz w:val="24"/>
          <w:szCs w:val="24"/>
        </w:rPr>
        <w:t>No</w:t>
      </w:r>
    </w:p>
    <w:p w:rsidR="00FA36CA" w:rsidRPr="00E40936" w:rsidRDefault="00FA36CA" w:rsidP="00634888">
      <w:pPr>
        <w:pStyle w:val="BodyText"/>
        <w:spacing w:line="216" w:lineRule="auto"/>
        <w:ind w:firstLine="86"/>
        <w:rPr>
          <w:rFonts w:ascii="Calibri"/>
          <w:b/>
          <w:i/>
          <w:sz w:val="10"/>
        </w:rPr>
      </w:pPr>
    </w:p>
    <w:p w:rsidR="00634888" w:rsidRPr="00E40936" w:rsidRDefault="00634888" w:rsidP="00E40936">
      <w:pPr>
        <w:pStyle w:val="BodyText"/>
        <w:spacing w:line="216" w:lineRule="auto"/>
        <w:ind w:firstLine="86"/>
        <w:rPr>
          <w:rFonts w:ascii="Calibri"/>
          <w:b/>
          <w:i/>
          <w:sz w:val="24"/>
        </w:rPr>
      </w:pPr>
      <w:r w:rsidRPr="00634888">
        <w:rPr>
          <w:rFonts w:ascii="Calibri"/>
          <w:b/>
          <w:i/>
          <w:sz w:val="24"/>
        </w:rPr>
        <w:t>Please fill out all form fields. Incomplete applications will not be considered.</w:t>
      </w:r>
      <w:r>
        <w:rPr>
          <w:rFonts w:ascii="Calibri"/>
          <w:b/>
          <w:i/>
          <w:sz w:val="24"/>
        </w:rPr>
        <w:t xml:space="preserve"> 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  <w:gridCol w:w="5529"/>
      </w:tblGrid>
      <w:tr w:rsidR="001C335C" w:rsidTr="00217049">
        <w:trPr>
          <w:trHeight w:val="412"/>
        </w:trPr>
        <w:tc>
          <w:tcPr>
            <w:tcW w:w="4915" w:type="dxa"/>
          </w:tcPr>
          <w:p w:rsidR="001C335C" w:rsidRPr="00604B37" w:rsidRDefault="005F2FBC" w:rsidP="00604B3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604B37">
              <w:rPr>
                <w:sz w:val="24"/>
              </w:rPr>
              <w:t>Applicant</w:t>
            </w:r>
            <w:r w:rsidR="009D21FE">
              <w:rPr>
                <w:sz w:val="24"/>
              </w:rPr>
              <w:t>’s Name</w:t>
            </w:r>
          </w:p>
        </w:tc>
        <w:sdt>
          <w:sdtPr>
            <w:rPr>
              <w:rFonts w:ascii="Times New Roman"/>
            </w:rPr>
            <w:alias w:val="Applicant's Name"/>
            <w:tag w:val="Applicant's Name"/>
            <w:id w:val="1353689732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bookmarkStart w:id="4" w:name="_GoBack" w:displacedByCustomXml="prev"/>
            <w:tc>
              <w:tcPr>
                <w:tcW w:w="5529" w:type="dxa"/>
              </w:tcPr>
              <w:p w:rsidR="001C335C" w:rsidRDefault="00FD69C5" w:rsidP="00604B37">
                <w:pPr>
                  <w:pStyle w:val="TableParagraph"/>
                  <w:spacing w:line="228" w:lineRule="auto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  <w:bookmarkEnd w:id="4" w:displacedByCustomXml="next"/>
          </w:sdtContent>
        </w:sdt>
      </w:tr>
      <w:tr w:rsidR="001C335C" w:rsidTr="00217049">
        <w:trPr>
          <w:trHeight w:val="443"/>
        </w:trPr>
        <w:tc>
          <w:tcPr>
            <w:tcW w:w="4915" w:type="dxa"/>
          </w:tcPr>
          <w:p w:rsidR="001C335C" w:rsidRPr="00604B37" w:rsidRDefault="005F2FBC" w:rsidP="00604B3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604B37">
              <w:rPr>
                <w:sz w:val="24"/>
              </w:rPr>
              <w:t>Department / Office #</w:t>
            </w:r>
          </w:p>
        </w:tc>
        <w:sdt>
          <w:sdtPr>
            <w:rPr>
              <w:rFonts w:ascii="Times New Roman"/>
            </w:rPr>
            <w:alias w:val="Department / Office #"/>
            <w:tag w:val="Department / Office #"/>
            <w:id w:val="-1538346143"/>
            <w:placeholder>
              <w:docPart w:val="9839CF23DEEA451F852AE9F27EBBB741"/>
            </w:placeholder>
            <w:showingPlcHdr/>
          </w:sdtPr>
          <w:sdtEndPr/>
          <w:sdtContent>
            <w:tc>
              <w:tcPr>
                <w:tcW w:w="5529" w:type="dxa"/>
              </w:tcPr>
              <w:p w:rsidR="001C335C" w:rsidRDefault="00FD69C5" w:rsidP="00604B37">
                <w:pPr>
                  <w:pStyle w:val="TableParagraph"/>
                  <w:spacing w:line="228" w:lineRule="auto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35C" w:rsidTr="00217049">
        <w:trPr>
          <w:trHeight w:val="407"/>
        </w:trPr>
        <w:tc>
          <w:tcPr>
            <w:tcW w:w="4915" w:type="dxa"/>
          </w:tcPr>
          <w:p w:rsidR="001C335C" w:rsidRPr="00604B37" w:rsidRDefault="005F2FBC" w:rsidP="00217049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604B37">
              <w:rPr>
                <w:sz w:val="24"/>
              </w:rPr>
              <w:t>Professional Development Grant Proposal Title</w:t>
            </w:r>
          </w:p>
        </w:tc>
        <w:sdt>
          <w:sdtPr>
            <w:rPr>
              <w:rFonts w:ascii="Times New Roman"/>
            </w:rPr>
            <w:alias w:val="Professional Development Grant Proposal Title"/>
            <w:tag w:val="Professional Development Grant Proposal Title"/>
            <w:id w:val="-1348171177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5529" w:type="dxa"/>
              </w:tcPr>
              <w:p w:rsidR="001C335C" w:rsidRDefault="00FD69C5" w:rsidP="00604B37">
                <w:pPr>
                  <w:pStyle w:val="TableParagraph"/>
                  <w:spacing w:line="228" w:lineRule="auto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35C" w:rsidTr="00217049">
        <w:trPr>
          <w:trHeight w:val="425"/>
        </w:trPr>
        <w:tc>
          <w:tcPr>
            <w:tcW w:w="4915" w:type="dxa"/>
          </w:tcPr>
          <w:p w:rsidR="001C335C" w:rsidRPr="00604B37" w:rsidRDefault="005F2FBC" w:rsidP="00604B3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604B37">
              <w:rPr>
                <w:sz w:val="24"/>
              </w:rPr>
              <w:t>Name of Activity</w:t>
            </w:r>
          </w:p>
        </w:tc>
        <w:sdt>
          <w:sdtPr>
            <w:rPr>
              <w:rFonts w:ascii="Times New Roman"/>
            </w:rPr>
            <w:alias w:val="Name of Activity"/>
            <w:tag w:val="Name of Activity"/>
            <w:id w:val="-1982910280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5529" w:type="dxa"/>
              </w:tcPr>
              <w:p w:rsidR="001C335C" w:rsidRDefault="00FD69C5" w:rsidP="00604B37">
                <w:pPr>
                  <w:pStyle w:val="TableParagraph"/>
                  <w:spacing w:line="228" w:lineRule="auto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35C" w:rsidTr="00217049">
        <w:trPr>
          <w:trHeight w:val="443"/>
        </w:trPr>
        <w:tc>
          <w:tcPr>
            <w:tcW w:w="4915" w:type="dxa"/>
          </w:tcPr>
          <w:p w:rsidR="001C335C" w:rsidRPr="00604B37" w:rsidRDefault="005F2FBC" w:rsidP="00604B3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604B37">
              <w:rPr>
                <w:sz w:val="24"/>
              </w:rPr>
              <w:t>Activity Site</w:t>
            </w:r>
          </w:p>
        </w:tc>
        <w:sdt>
          <w:sdtPr>
            <w:rPr>
              <w:rFonts w:ascii="Times New Roman"/>
            </w:rPr>
            <w:alias w:val="Activity Site"/>
            <w:tag w:val="Activity Site"/>
            <w:id w:val="-319509999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5529" w:type="dxa"/>
              </w:tcPr>
              <w:p w:rsidR="001C335C" w:rsidRDefault="00FD69C5" w:rsidP="00604B37">
                <w:pPr>
                  <w:pStyle w:val="TableParagraph"/>
                  <w:spacing w:line="228" w:lineRule="auto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35C" w:rsidTr="00217049">
        <w:trPr>
          <w:trHeight w:val="461"/>
        </w:trPr>
        <w:tc>
          <w:tcPr>
            <w:tcW w:w="4915" w:type="dxa"/>
          </w:tcPr>
          <w:p w:rsidR="001C335C" w:rsidRPr="00604B37" w:rsidRDefault="005F2FBC" w:rsidP="00604B3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604B37">
              <w:rPr>
                <w:sz w:val="24"/>
              </w:rPr>
              <w:t>Travel Dates</w:t>
            </w:r>
          </w:p>
        </w:tc>
        <w:sdt>
          <w:sdtPr>
            <w:rPr>
              <w:rFonts w:ascii="Times New Roman"/>
            </w:rPr>
            <w:alias w:val="Travel Dates"/>
            <w:tag w:val="Travel Dates"/>
            <w:id w:val="-1296751006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5529" w:type="dxa"/>
              </w:tcPr>
              <w:p w:rsidR="001C335C" w:rsidRDefault="00FD69C5" w:rsidP="00604B37">
                <w:pPr>
                  <w:pStyle w:val="TableParagraph"/>
                  <w:spacing w:line="228" w:lineRule="auto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35C" w:rsidTr="00217049">
        <w:trPr>
          <w:trHeight w:val="605"/>
        </w:trPr>
        <w:tc>
          <w:tcPr>
            <w:tcW w:w="4915" w:type="dxa"/>
          </w:tcPr>
          <w:p w:rsidR="00634888" w:rsidRPr="006415E1" w:rsidRDefault="005F2FBC" w:rsidP="00604B3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6415E1">
              <w:rPr>
                <w:sz w:val="24"/>
              </w:rPr>
              <w:t># of Professional</w:t>
            </w:r>
            <w:r w:rsidR="00E92E64" w:rsidRPr="006415E1">
              <w:rPr>
                <w:sz w:val="24"/>
              </w:rPr>
              <w:t xml:space="preserve"> </w:t>
            </w:r>
            <w:r w:rsidRPr="006415E1">
              <w:rPr>
                <w:sz w:val="24"/>
              </w:rPr>
              <w:t xml:space="preserve">Development Grants Received </w:t>
            </w:r>
          </w:p>
          <w:p w:rsidR="001C335C" w:rsidRPr="00604B37" w:rsidRDefault="005F2FBC" w:rsidP="00604B3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6415E1">
              <w:rPr>
                <w:sz w:val="24"/>
              </w:rPr>
              <w:t>in the past 2 years</w:t>
            </w:r>
          </w:p>
        </w:tc>
        <w:sdt>
          <w:sdtPr>
            <w:rPr>
              <w:rFonts w:ascii="Times New Roman"/>
            </w:rPr>
            <w:alias w:val="# of Professional Development Grants Received "/>
            <w:tag w:val="# of Professional Development Grants Received "/>
            <w:id w:val="763882220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5529" w:type="dxa"/>
              </w:tcPr>
              <w:p w:rsidR="001C335C" w:rsidRDefault="00FD69C5" w:rsidP="00604B37">
                <w:pPr>
                  <w:pStyle w:val="TableParagraph"/>
                  <w:spacing w:line="228" w:lineRule="auto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335C" w:rsidTr="00217049">
        <w:trPr>
          <w:trHeight w:val="623"/>
        </w:trPr>
        <w:tc>
          <w:tcPr>
            <w:tcW w:w="4915" w:type="dxa"/>
          </w:tcPr>
          <w:p w:rsidR="001C335C" w:rsidRPr="00604B37" w:rsidRDefault="005F2FBC" w:rsidP="00604B37">
            <w:pPr>
              <w:pStyle w:val="TableParagraph"/>
              <w:spacing w:line="228" w:lineRule="auto"/>
              <w:ind w:left="107" w:right="232"/>
              <w:rPr>
                <w:sz w:val="24"/>
              </w:rPr>
            </w:pPr>
            <w:r w:rsidRPr="00604B37">
              <w:rPr>
                <w:sz w:val="24"/>
              </w:rPr>
              <w:t>Brief title of all Professional Development grants received</w:t>
            </w:r>
            <w:r w:rsidR="00E92E64" w:rsidRPr="00604B37">
              <w:rPr>
                <w:sz w:val="24"/>
              </w:rPr>
              <w:t xml:space="preserve"> </w:t>
            </w:r>
            <w:r w:rsidRPr="00604B37">
              <w:rPr>
                <w:sz w:val="24"/>
              </w:rPr>
              <w:t>in the past 2 years</w:t>
            </w:r>
          </w:p>
        </w:tc>
        <w:sdt>
          <w:sdtPr>
            <w:rPr>
              <w:rFonts w:ascii="Times New Roman"/>
            </w:rPr>
            <w:alias w:val="Brief title of all Professional Development grants received in the past 2 years"/>
            <w:tag w:val="Brief title of all Professional Development grants received in the past 2 years"/>
            <w:id w:val="-463814048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5529" w:type="dxa"/>
              </w:tcPr>
              <w:p w:rsidR="001C335C" w:rsidRDefault="00FD69C5" w:rsidP="00604B37">
                <w:pPr>
                  <w:pStyle w:val="TableParagraph"/>
                  <w:spacing w:line="228" w:lineRule="auto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A36CA" w:rsidRPr="00217049" w:rsidRDefault="00FA36CA" w:rsidP="00FA36CA">
      <w:pPr>
        <w:pStyle w:val="BodyText"/>
        <w:spacing w:line="228" w:lineRule="auto"/>
        <w:ind w:left="120"/>
        <w:rPr>
          <w:rFonts w:ascii="Calibri"/>
          <w:sz w:val="16"/>
          <w:szCs w:val="16"/>
        </w:rPr>
      </w:pPr>
    </w:p>
    <w:p w:rsidR="009658EE" w:rsidRDefault="00930FDF" w:rsidP="00217049">
      <w:pPr>
        <w:pStyle w:val="BodyText"/>
        <w:spacing w:line="216" w:lineRule="auto"/>
        <w:ind w:left="187"/>
        <w:rPr>
          <w:rFonts w:ascii="Calibri"/>
          <w:i/>
          <w:sz w:val="24"/>
        </w:rPr>
      </w:pPr>
      <w:r w:rsidRPr="00634888">
        <w:rPr>
          <w:rFonts w:ascii="Calibri"/>
          <w:b/>
          <w:i/>
          <w:sz w:val="24"/>
        </w:rPr>
        <w:t xml:space="preserve">Please </w:t>
      </w:r>
      <w:r>
        <w:rPr>
          <w:rFonts w:ascii="Calibri"/>
          <w:b/>
          <w:i/>
          <w:sz w:val="24"/>
        </w:rPr>
        <w:t xml:space="preserve">complete the following questions </w:t>
      </w:r>
      <w:r w:rsidR="009658EE" w:rsidRPr="009658EE">
        <w:rPr>
          <w:rFonts w:ascii="Calibri"/>
          <w:i/>
          <w:sz w:val="23"/>
        </w:rPr>
        <w:t>(250-word limit</w:t>
      </w:r>
      <w:r>
        <w:rPr>
          <w:rFonts w:ascii="Calibri"/>
          <w:i/>
          <w:sz w:val="23"/>
        </w:rPr>
        <w:t xml:space="preserve">) </w:t>
      </w:r>
      <w:r w:rsidRPr="00634888">
        <w:rPr>
          <w:rFonts w:ascii="Calibri"/>
          <w:i/>
          <w:sz w:val="24"/>
        </w:rPr>
        <w:t>Attach additional sheets if necessary.</w:t>
      </w:r>
    </w:p>
    <w:p w:rsidR="00217049" w:rsidRPr="00E40936" w:rsidRDefault="00217049" w:rsidP="00217049">
      <w:pPr>
        <w:pStyle w:val="BodyText"/>
        <w:spacing w:line="216" w:lineRule="auto"/>
        <w:ind w:left="187"/>
        <w:rPr>
          <w:rFonts w:ascii="Calibri"/>
          <w:sz w:val="12"/>
        </w:rPr>
      </w:pPr>
    </w:p>
    <w:p w:rsidR="009658EE" w:rsidRPr="00217049" w:rsidRDefault="009658EE" w:rsidP="00217049">
      <w:pPr>
        <w:pStyle w:val="BodyText"/>
        <w:spacing w:line="216" w:lineRule="auto"/>
        <w:ind w:left="187"/>
        <w:rPr>
          <w:rFonts w:ascii="Calibri"/>
          <w:sz w:val="2"/>
        </w:rPr>
      </w:pPr>
    </w:p>
    <w:p w:rsidR="009658EE" w:rsidRPr="00930FDF" w:rsidRDefault="00FA36CA" w:rsidP="00217049">
      <w:pPr>
        <w:pStyle w:val="BodyText"/>
        <w:spacing w:line="216" w:lineRule="auto"/>
        <w:ind w:left="187"/>
        <w:rPr>
          <w:rFonts w:ascii="Calibri"/>
          <w:sz w:val="24"/>
        </w:rPr>
      </w:pPr>
      <w:r>
        <w:rPr>
          <w:rFonts w:ascii="Calibri"/>
          <w:sz w:val="24"/>
        </w:rPr>
        <w:t>Please describe the proposed activity and explain how it would meaningfully contribute to the</w:t>
      </w:r>
      <w:r w:rsidR="009658EE" w:rsidRPr="00930FDF">
        <w:rPr>
          <w:rFonts w:ascii="Calibri"/>
          <w:sz w:val="24"/>
        </w:rPr>
        <w:t xml:space="preserve"> profession</w:t>
      </w:r>
      <w:r>
        <w:rPr>
          <w:rFonts w:ascii="Calibri"/>
          <w:sz w:val="24"/>
        </w:rPr>
        <w:t>al development of the applicant.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467"/>
      </w:tblGrid>
      <w:tr w:rsidR="009658EE" w:rsidTr="00E40936">
        <w:trPr>
          <w:trHeight w:val="4941"/>
        </w:trPr>
        <w:sdt>
          <w:sdtPr>
            <w:rPr>
              <w:rFonts w:ascii="Calibri"/>
              <w:sz w:val="23"/>
            </w:rPr>
            <w:alias w:val="Please describe the proposed activity and explain how"/>
            <w:tag w:val="Please describe the proposed activity and explain how"/>
            <w:id w:val="1760641325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10467" w:type="dxa"/>
              </w:tcPr>
              <w:p w:rsidR="009658EE" w:rsidRDefault="00FD69C5" w:rsidP="00D83007">
                <w:pPr>
                  <w:pStyle w:val="BodyText"/>
                  <w:spacing w:line="228" w:lineRule="auto"/>
                  <w:ind w:hanging="15"/>
                  <w:rPr>
                    <w:rFonts w:ascii="Calibri"/>
                    <w:sz w:val="23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415E1" w:rsidRDefault="00EA5B05" w:rsidP="00EA5B05">
      <w:pPr>
        <w:pStyle w:val="BodyText"/>
        <w:spacing w:line="228" w:lineRule="auto"/>
        <w:rPr>
          <w:rFonts w:ascii="Calibri"/>
          <w:sz w:val="24"/>
        </w:rPr>
      </w:pPr>
      <w:r>
        <w:rPr>
          <w:rFonts w:ascii="Calibri"/>
          <w:sz w:val="24"/>
        </w:rPr>
        <w:t xml:space="preserve"> </w:t>
      </w:r>
    </w:p>
    <w:p w:rsidR="006415E1" w:rsidRDefault="006415E1" w:rsidP="00EA5B05">
      <w:pPr>
        <w:pStyle w:val="BodyText"/>
        <w:spacing w:line="228" w:lineRule="auto"/>
        <w:rPr>
          <w:rFonts w:ascii="Calibri"/>
          <w:sz w:val="24"/>
        </w:rPr>
      </w:pPr>
    </w:p>
    <w:p w:rsidR="00E40936" w:rsidRDefault="00E40936" w:rsidP="00EA5B05">
      <w:pPr>
        <w:pStyle w:val="BodyText"/>
        <w:spacing w:line="228" w:lineRule="auto"/>
        <w:rPr>
          <w:rFonts w:ascii="Calibri"/>
          <w:sz w:val="24"/>
        </w:rPr>
      </w:pPr>
    </w:p>
    <w:p w:rsidR="006415E1" w:rsidRDefault="006415E1" w:rsidP="00EA5B05">
      <w:pPr>
        <w:pStyle w:val="BodyText"/>
        <w:spacing w:line="228" w:lineRule="auto"/>
        <w:rPr>
          <w:rFonts w:ascii="Calibri"/>
          <w:sz w:val="24"/>
        </w:rPr>
      </w:pPr>
    </w:p>
    <w:p w:rsidR="009658EE" w:rsidRPr="00930FDF" w:rsidRDefault="009658EE" w:rsidP="00EA5B05">
      <w:pPr>
        <w:pStyle w:val="BodyText"/>
        <w:spacing w:line="228" w:lineRule="auto"/>
        <w:rPr>
          <w:rFonts w:ascii="Calibri"/>
          <w:sz w:val="24"/>
        </w:rPr>
      </w:pPr>
      <w:r w:rsidRPr="00930FDF">
        <w:rPr>
          <w:rFonts w:ascii="Calibri"/>
          <w:sz w:val="24"/>
        </w:rPr>
        <w:t>How would the proposed activity strongly support program, department, and/or university mission?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483"/>
      </w:tblGrid>
      <w:tr w:rsidR="009658EE" w:rsidTr="00930FDF">
        <w:trPr>
          <w:trHeight w:val="6113"/>
        </w:trPr>
        <w:sdt>
          <w:sdtPr>
            <w:rPr>
              <w:rFonts w:ascii="Calibri"/>
              <w:sz w:val="23"/>
            </w:rPr>
            <w:alias w:val="How would the proposed activity strongly support program, d"/>
            <w:tag w:val="How would the proposed activity strongly support program, d"/>
            <w:id w:val="2012567409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:rsidR="009658EE" w:rsidRDefault="00FD69C5" w:rsidP="00604B37">
                <w:pPr>
                  <w:pStyle w:val="BodyText"/>
                  <w:spacing w:line="228" w:lineRule="auto"/>
                  <w:rPr>
                    <w:rFonts w:ascii="Calibri"/>
                    <w:sz w:val="23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A5B05" w:rsidRDefault="00EA5B05" w:rsidP="00890E92">
      <w:pPr>
        <w:pStyle w:val="BodyText"/>
        <w:spacing w:line="228" w:lineRule="auto"/>
        <w:rPr>
          <w:rFonts w:ascii="Calibri"/>
          <w:sz w:val="23"/>
        </w:rPr>
      </w:pPr>
    </w:p>
    <w:p w:rsidR="00E92E64" w:rsidRPr="00930FDF" w:rsidRDefault="00E92E64" w:rsidP="00890E92">
      <w:pPr>
        <w:pStyle w:val="BodyText"/>
        <w:spacing w:line="228" w:lineRule="auto"/>
        <w:ind w:firstLine="90"/>
        <w:rPr>
          <w:rFonts w:ascii="Calibri"/>
          <w:sz w:val="24"/>
        </w:rPr>
      </w:pPr>
      <w:r w:rsidRPr="00930FDF">
        <w:rPr>
          <w:rFonts w:ascii="Calibri"/>
          <w:sz w:val="24"/>
        </w:rPr>
        <w:t xml:space="preserve">What is your status with WCU?  </w:t>
      </w:r>
    </w:p>
    <w:p w:rsidR="00890E92" w:rsidRDefault="00E92E64" w:rsidP="00890E92">
      <w:pPr>
        <w:pStyle w:val="BodyText"/>
        <w:spacing w:line="228" w:lineRule="auto"/>
        <w:ind w:left="-270" w:right="-210"/>
        <w:rPr>
          <w:rFonts w:ascii="Calibri"/>
          <w:sz w:val="23"/>
        </w:rPr>
      </w:pPr>
      <w:r>
        <w:rPr>
          <w:rFonts w:ascii="Calibri"/>
          <w:sz w:val="23"/>
        </w:rPr>
        <w:t xml:space="preserve"> </w:t>
      </w:r>
      <w:r w:rsidR="0054449C">
        <w:rPr>
          <w:rFonts w:ascii="Calibri"/>
          <w:sz w:val="23"/>
        </w:rPr>
        <w:t xml:space="preserve">      </w:t>
      </w:r>
      <w:sdt>
        <w:sdtPr>
          <w:rPr>
            <w:rFonts w:asciiTheme="minorHAnsi" w:hAnsiTheme="minorHAnsi" w:cstheme="minorHAnsi"/>
            <w:b/>
            <w:sz w:val="24"/>
          </w:rPr>
          <w:id w:val="-38935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9C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54449C">
        <w:rPr>
          <w:rFonts w:ascii="Calibri"/>
          <w:sz w:val="23"/>
        </w:rPr>
        <w:t xml:space="preserve">  </w:t>
      </w:r>
      <w:r w:rsidRPr="00930FDF">
        <w:rPr>
          <w:rFonts w:ascii="Calibri"/>
          <w:sz w:val="24"/>
        </w:rPr>
        <w:t>Tenured</w:t>
      </w:r>
      <w:r w:rsidR="00890E92">
        <w:rPr>
          <w:rFonts w:ascii="Calibri"/>
          <w:sz w:val="23"/>
        </w:rPr>
        <w:tab/>
      </w:r>
      <w:r w:rsidR="00890E92">
        <w:rPr>
          <w:rFonts w:ascii="Calibri"/>
          <w:sz w:val="23"/>
        </w:rPr>
        <w:tab/>
      </w:r>
      <w:sdt>
        <w:sdtPr>
          <w:rPr>
            <w:rFonts w:ascii="Calibri"/>
            <w:sz w:val="23"/>
          </w:rPr>
          <w:id w:val="-5370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E92" w:rsidRPr="00890E9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54449C">
        <w:rPr>
          <w:rFonts w:ascii="Calibri"/>
          <w:sz w:val="23"/>
        </w:rPr>
        <w:t xml:space="preserve">  </w:t>
      </w:r>
      <w:r w:rsidR="00890E92">
        <w:rPr>
          <w:rFonts w:ascii="Calibri"/>
          <w:sz w:val="24"/>
        </w:rPr>
        <w:t>Tenure Track</w:t>
      </w:r>
      <w:r w:rsidR="00890E92">
        <w:rPr>
          <w:rFonts w:ascii="Calibri"/>
          <w:sz w:val="24"/>
        </w:rPr>
        <w:tab/>
      </w:r>
      <w:r w:rsidR="00890E92">
        <w:rPr>
          <w:rFonts w:ascii="Calibri"/>
          <w:sz w:val="24"/>
        </w:rPr>
        <w:tab/>
      </w:r>
      <w:sdt>
        <w:sdtPr>
          <w:rPr>
            <w:rFonts w:ascii="Calibri"/>
            <w:sz w:val="24"/>
          </w:rPr>
          <w:id w:val="142337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E92" w:rsidRPr="00890E9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54449C">
        <w:rPr>
          <w:rFonts w:ascii="Calibri"/>
          <w:sz w:val="24"/>
        </w:rPr>
        <w:t xml:space="preserve">  </w:t>
      </w:r>
      <w:r w:rsidR="00890E92" w:rsidRPr="00930FDF">
        <w:rPr>
          <w:rFonts w:ascii="Calibri"/>
          <w:sz w:val="24"/>
        </w:rPr>
        <w:t>Non-Tenure Track</w:t>
      </w:r>
      <w:r w:rsidR="00890E92">
        <w:rPr>
          <w:rFonts w:ascii="Calibri"/>
          <w:sz w:val="23"/>
        </w:rPr>
        <w:tab/>
      </w:r>
      <w:r w:rsidR="00890E92">
        <w:rPr>
          <w:rFonts w:ascii="Calibri"/>
          <w:sz w:val="23"/>
        </w:rPr>
        <w:tab/>
      </w:r>
    </w:p>
    <w:p w:rsidR="009658EE" w:rsidRDefault="0054449C" w:rsidP="00890E92">
      <w:pPr>
        <w:pStyle w:val="BodyText"/>
        <w:spacing w:line="228" w:lineRule="auto"/>
        <w:ind w:left="-360" w:right="-210" w:firstLine="90"/>
        <w:rPr>
          <w:rFonts w:ascii="Calibri"/>
          <w:sz w:val="23"/>
        </w:rPr>
      </w:pPr>
      <w:r>
        <w:rPr>
          <w:rFonts w:ascii="Calibri"/>
          <w:sz w:val="23"/>
        </w:rPr>
        <w:t xml:space="preserve">      </w:t>
      </w:r>
      <w:r w:rsidRPr="0054449C">
        <w:rPr>
          <w:rFonts w:ascii="Calibri"/>
          <w:b/>
          <w:sz w:val="23"/>
        </w:rPr>
        <w:t xml:space="preserve"> </w:t>
      </w:r>
      <w:sdt>
        <w:sdtPr>
          <w:rPr>
            <w:rFonts w:ascii="Calibri"/>
            <w:b/>
            <w:sz w:val="23"/>
          </w:rPr>
          <w:id w:val="-12681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>
        <w:rPr>
          <w:rFonts w:ascii="Calibri"/>
          <w:sz w:val="23"/>
        </w:rPr>
        <w:t xml:space="preserve">  </w:t>
      </w:r>
      <w:r w:rsidR="00890E92" w:rsidRPr="00930FDF">
        <w:rPr>
          <w:rFonts w:ascii="Calibri"/>
          <w:sz w:val="24"/>
        </w:rPr>
        <w:t>Adjunct</w:t>
      </w:r>
      <w:r>
        <w:rPr>
          <w:rFonts w:ascii="Calibri"/>
          <w:sz w:val="23"/>
        </w:rPr>
        <w:tab/>
      </w:r>
      <w:r w:rsidR="00890E92">
        <w:rPr>
          <w:rFonts w:ascii="Calibri"/>
          <w:sz w:val="23"/>
        </w:rPr>
        <w:tab/>
      </w:r>
      <w:sdt>
        <w:sdtPr>
          <w:rPr>
            <w:rFonts w:ascii="Calibri"/>
            <w:sz w:val="23"/>
          </w:rPr>
          <w:id w:val="2941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E92" w:rsidRPr="00890E9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>
        <w:rPr>
          <w:rFonts w:ascii="Calibri"/>
          <w:sz w:val="23"/>
        </w:rPr>
        <w:t xml:space="preserve">  </w:t>
      </w:r>
      <w:r w:rsidR="00E92E64" w:rsidRPr="00930FDF">
        <w:rPr>
          <w:rFonts w:ascii="Calibri"/>
          <w:sz w:val="24"/>
        </w:rPr>
        <w:t>Emeritus</w:t>
      </w:r>
      <w:r w:rsidR="00890E92">
        <w:rPr>
          <w:rFonts w:ascii="Calibri"/>
          <w:sz w:val="24"/>
        </w:rPr>
        <w:tab/>
      </w:r>
      <w:r>
        <w:rPr>
          <w:rFonts w:ascii="Calibri"/>
          <w:sz w:val="24"/>
        </w:rPr>
        <w:tab/>
      </w:r>
      <w:r w:rsidR="00890E92">
        <w:rPr>
          <w:rFonts w:ascii="Calibri"/>
          <w:sz w:val="24"/>
        </w:rPr>
        <w:tab/>
      </w:r>
      <w:sdt>
        <w:sdtPr>
          <w:rPr>
            <w:rFonts w:ascii="Calibri"/>
            <w:sz w:val="28"/>
            <w:szCs w:val="28"/>
          </w:rPr>
          <w:id w:val="-189757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E92" w:rsidRPr="00890E9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>
        <w:rPr>
          <w:rFonts w:ascii="Calibri"/>
          <w:sz w:val="28"/>
          <w:szCs w:val="28"/>
        </w:rPr>
        <w:t xml:space="preserve">  </w:t>
      </w:r>
      <w:r w:rsidR="00E92E64" w:rsidRPr="00930FDF">
        <w:rPr>
          <w:rFonts w:ascii="Calibri"/>
          <w:sz w:val="24"/>
        </w:rPr>
        <w:t>Phased Retirement</w:t>
      </w:r>
      <w:r w:rsidR="00890E92">
        <w:rPr>
          <w:rFonts w:ascii="Calibri"/>
          <w:sz w:val="24"/>
        </w:rPr>
        <w:tab/>
      </w:r>
      <w:r w:rsidR="00890E92">
        <w:rPr>
          <w:rFonts w:ascii="Calibri"/>
          <w:sz w:val="24"/>
        </w:rPr>
        <w:tab/>
      </w:r>
    </w:p>
    <w:p w:rsidR="00EA5B05" w:rsidRDefault="00EA5B05" w:rsidP="00604B37">
      <w:pPr>
        <w:pStyle w:val="BodyText"/>
        <w:spacing w:line="228" w:lineRule="auto"/>
        <w:ind w:left="187"/>
        <w:rPr>
          <w:rFonts w:ascii="Calibri"/>
          <w:sz w:val="23"/>
        </w:rPr>
      </w:pPr>
    </w:p>
    <w:p w:rsidR="00E92E64" w:rsidRPr="00604B37" w:rsidRDefault="00E92E64">
      <w:pPr>
        <w:pStyle w:val="BodyText"/>
        <w:spacing w:before="10"/>
        <w:rPr>
          <w:rFonts w:ascii="Calibri"/>
          <w:sz w:val="12"/>
        </w:rPr>
      </w:pPr>
    </w:p>
    <w:tbl>
      <w:tblPr>
        <w:tblW w:w="1049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943"/>
        <w:gridCol w:w="1350"/>
        <w:gridCol w:w="2250"/>
        <w:gridCol w:w="2700"/>
      </w:tblGrid>
      <w:tr w:rsidR="001C335C" w:rsidTr="00C8194B">
        <w:trPr>
          <w:trHeight w:val="292"/>
        </w:trPr>
        <w:tc>
          <w:tcPr>
            <w:tcW w:w="2252" w:type="dxa"/>
          </w:tcPr>
          <w:p w:rsidR="001C335C" w:rsidRDefault="005F2FB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Expense</w:t>
            </w:r>
          </w:p>
        </w:tc>
        <w:tc>
          <w:tcPr>
            <w:tcW w:w="1943" w:type="dxa"/>
          </w:tcPr>
          <w:p w:rsidR="001C335C" w:rsidRDefault="005F2FB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$ Cost of Expense</w:t>
            </w:r>
          </w:p>
        </w:tc>
        <w:tc>
          <w:tcPr>
            <w:tcW w:w="1350" w:type="dxa"/>
          </w:tcPr>
          <w:p w:rsidR="001C335C" w:rsidRDefault="005F2FBC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Support Source</w:t>
            </w:r>
          </w:p>
        </w:tc>
        <w:tc>
          <w:tcPr>
            <w:tcW w:w="2250" w:type="dxa"/>
          </w:tcPr>
          <w:p w:rsidR="001C335C" w:rsidRDefault="005F2FB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$ Amount of Support</w:t>
            </w:r>
          </w:p>
        </w:tc>
        <w:tc>
          <w:tcPr>
            <w:tcW w:w="2700" w:type="dxa"/>
            <w:vMerge w:val="restart"/>
            <w:tcBorders>
              <w:top w:val="nil"/>
              <w:right w:val="nil"/>
            </w:tcBorders>
          </w:tcPr>
          <w:p w:rsidR="001C335C" w:rsidRDefault="001C335C">
            <w:pPr>
              <w:pStyle w:val="TableParagraph"/>
              <w:rPr>
                <w:rFonts w:ascii="Times New Roman"/>
              </w:rPr>
            </w:pPr>
          </w:p>
        </w:tc>
      </w:tr>
      <w:tr w:rsidR="001C335C" w:rsidTr="00C8194B">
        <w:trPr>
          <w:trHeight w:val="863"/>
        </w:trPr>
        <w:tc>
          <w:tcPr>
            <w:tcW w:w="2252" w:type="dxa"/>
          </w:tcPr>
          <w:p w:rsidR="001C335C" w:rsidRDefault="005F2FBC">
            <w:pPr>
              <w:pStyle w:val="TableParagraph"/>
              <w:ind w:left="107" w:right="294"/>
            </w:pPr>
            <w:r>
              <w:t>Total estimated cost (from Travel Preapproval Form)</w:t>
            </w:r>
          </w:p>
        </w:tc>
        <w:sdt>
          <w:sdtPr>
            <w:rPr>
              <w:rFonts w:ascii="Times New Roman"/>
            </w:rPr>
            <w:alias w:val="Total estimated cost (from Travel Preapproval Form)"/>
            <w:tag w:val="Total estimated cost (from Travel Preapproval Form)"/>
            <w:id w:val="1767265589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1943" w:type="dxa"/>
              </w:tcPr>
              <w:p w:rsidR="001C335C" w:rsidRDefault="00FD69C5">
                <w:pPr>
                  <w:pStyle w:val="TableParagraph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:rsidR="001C335C" w:rsidRDefault="001C335C">
            <w:pPr>
              <w:pStyle w:val="TableParagraph"/>
              <w:spacing w:before="1"/>
              <w:rPr>
                <w:sz w:val="24"/>
              </w:rPr>
            </w:pPr>
          </w:p>
          <w:p w:rsidR="001C335C" w:rsidRDefault="005F2FBC">
            <w:pPr>
              <w:pStyle w:val="TableParagraph"/>
              <w:ind w:left="104"/>
            </w:pPr>
            <w:r>
              <w:t>Department</w:t>
            </w:r>
          </w:p>
        </w:tc>
        <w:tc>
          <w:tcPr>
            <w:tcW w:w="2250" w:type="dxa"/>
          </w:tcPr>
          <w:p w:rsidR="001C335C" w:rsidRDefault="00E40936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alias w:val="Department"/>
                <w:tag w:val="Department"/>
                <w:id w:val="-993950040"/>
                <w:placeholder>
                  <w:docPart w:val="A1234F4D1A6B4682A5C53D3453FF20EA"/>
                </w:placeholder>
                <w:showingPlcHdr/>
              </w:sdtPr>
              <w:sdtEndPr/>
              <w:sdtContent>
                <w:r w:rsidR="00FF29A5" w:rsidRPr="00254864">
                  <w:rPr>
                    <w:rStyle w:val="PlaceholderText"/>
                  </w:rPr>
                  <w:t>Click or tap here to enter text.</w:t>
                </w:r>
              </w:sdtContent>
            </w:sdt>
            <w:r w:rsidR="00FD69C5">
              <w:rPr>
                <w:rFonts w:ascii="Times New Roman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nil"/>
              <w:right w:val="nil"/>
            </w:tcBorders>
          </w:tcPr>
          <w:p w:rsidR="001C335C" w:rsidRDefault="001C335C">
            <w:pPr>
              <w:rPr>
                <w:sz w:val="2"/>
                <w:szCs w:val="2"/>
              </w:rPr>
            </w:pPr>
          </w:p>
        </w:tc>
      </w:tr>
      <w:tr w:rsidR="001C335C" w:rsidTr="00C8194B">
        <w:trPr>
          <w:trHeight w:val="438"/>
        </w:trPr>
        <w:tc>
          <w:tcPr>
            <w:tcW w:w="4195" w:type="dxa"/>
            <w:gridSpan w:val="2"/>
            <w:vMerge w:val="restart"/>
            <w:tcBorders>
              <w:left w:val="nil"/>
            </w:tcBorders>
          </w:tcPr>
          <w:p w:rsidR="001C335C" w:rsidRDefault="001C33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1C335C" w:rsidRDefault="005F2FBC">
            <w:pPr>
              <w:pStyle w:val="TableParagraph"/>
              <w:spacing w:before="83"/>
              <w:ind w:left="104"/>
            </w:pPr>
            <w:r>
              <w:t>College</w:t>
            </w:r>
          </w:p>
        </w:tc>
        <w:tc>
          <w:tcPr>
            <w:tcW w:w="2250" w:type="dxa"/>
          </w:tcPr>
          <w:p w:rsidR="001C335C" w:rsidRDefault="00E40936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alias w:val="College"/>
                <w:tag w:val="College"/>
                <w:id w:val="1257256918"/>
                <w:placeholder>
                  <w:docPart w:val="BF25D5FE7A21479EA369CDF2BE3BE29A"/>
                </w:placeholder>
                <w:showingPlcHdr/>
                <w15:appearance w15:val="hidden"/>
              </w:sdtPr>
              <w:sdtEndPr/>
              <w:sdtContent>
                <w:r w:rsidR="00FF29A5" w:rsidRPr="00254864">
                  <w:rPr>
                    <w:rStyle w:val="PlaceholderText"/>
                  </w:rPr>
                  <w:t>Click or tap here to enter text.</w:t>
                </w:r>
              </w:sdtContent>
            </w:sdt>
            <w:r w:rsidR="00FD69C5">
              <w:rPr>
                <w:rFonts w:ascii="Times New Roman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nil"/>
              <w:right w:val="nil"/>
            </w:tcBorders>
          </w:tcPr>
          <w:p w:rsidR="001C335C" w:rsidRDefault="001C335C">
            <w:pPr>
              <w:rPr>
                <w:sz w:val="2"/>
                <w:szCs w:val="2"/>
              </w:rPr>
            </w:pPr>
          </w:p>
        </w:tc>
      </w:tr>
      <w:tr w:rsidR="001C335C" w:rsidTr="00C8194B">
        <w:trPr>
          <w:trHeight w:val="441"/>
        </w:trPr>
        <w:tc>
          <w:tcPr>
            <w:tcW w:w="4195" w:type="dxa"/>
            <w:gridSpan w:val="2"/>
            <w:vMerge/>
            <w:tcBorders>
              <w:top w:val="nil"/>
              <w:left w:val="nil"/>
            </w:tcBorders>
          </w:tcPr>
          <w:p w:rsidR="001C335C" w:rsidRDefault="001C335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C335C" w:rsidRDefault="005F2FBC">
            <w:pPr>
              <w:pStyle w:val="TableParagraph"/>
              <w:spacing w:before="83"/>
              <w:ind w:left="104"/>
            </w:pPr>
            <w:r>
              <w:t>Applicant</w:t>
            </w:r>
          </w:p>
        </w:tc>
        <w:tc>
          <w:tcPr>
            <w:tcW w:w="2250" w:type="dxa"/>
          </w:tcPr>
          <w:p w:rsidR="001C335C" w:rsidRDefault="00E40936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alias w:val="Applicant"/>
                <w:tag w:val="Applicant"/>
                <w:id w:val="1683158517"/>
                <w:placeholder>
                  <w:docPart w:val="85F56AF2C935460BA724FC7512B03538"/>
                </w:placeholder>
                <w:showingPlcHdr/>
                <w15:appearance w15:val="hidden"/>
              </w:sdtPr>
              <w:sdtEndPr/>
              <w:sdtContent>
                <w:r w:rsidR="00FF29A5" w:rsidRPr="00254864">
                  <w:rPr>
                    <w:rStyle w:val="PlaceholderText"/>
                  </w:rPr>
                  <w:t>Click or tap here to enter text.</w:t>
                </w:r>
              </w:sdtContent>
            </w:sdt>
            <w:r w:rsidR="00FD69C5">
              <w:rPr>
                <w:rFonts w:ascii="Times New Roman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nil"/>
              <w:right w:val="nil"/>
            </w:tcBorders>
          </w:tcPr>
          <w:p w:rsidR="001C335C" w:rsidRDefault="001C335C">
            <w:pPr>
              <w:rPr>
                <w:sz w:val="2"/>
                <w:szCs w:val="2"/>
              </w:rPr>
            </w:pPr>
          </w:p>
        </w:tc>
      </w:tr>
      <w:tr w:rsidR="001C335C" w:rsidTr="00C8194B">
        <w:trPr>
          <w:trHeight w:val="438"/>
        </w:trPr>
        <w:tc>
          <w:tcPr>
            <w:tcW w:w="4195" w:type="dxa"/>
            <w:gridSpan w:val="2"/>
            <w:vMerge/>
            <w:tcBorders>
              <w:top w:val="nil"/>
              <w:left w:val="nil"/>
            </w:tcBorders>
          </w:tcPr>
          <w:p w:rsidR="001C335C" w:rsidRDefault="001C335C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1C335C" w:rsidRDefault="005F2FBC">
            <w:pPr>
              <w:pStyle w:val="TableParagraph"/>
              <w:spacing w:before="83"/>
              <w:ind w:left="104"/>
            </w:pPr>
            <w:r>
              <w:t>Other</w:t>
            </w:r>
          </w:p>
        </w:tc>
        <w:sdt>
          <w:sdtPr>
            <w:rPr>
              <w:rFonts w:ascii="Times New Roman"/>
            </w:rPr>
            <w:alias w:val="Other"/>
            <w:tag w:val="Other"/>
            <w:id w:val="448359762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1C335C" w:rsidRDefault="00FD69C5">
                <w:pPr>
                  <w:pStyle w:val="TableParagraph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vMerge/>
            <w:tcBorders>
              <w:top w:val="nil"/>
              <w:right w:val="nil"/>
            </w:tcBorders>
          </w:tcPr>
          <w:p w:rsidR="001C335C" w:rsidRDefault="001C335C">
            <w:pPr>
              <w:rPr>
                <w:sz w:val="2"/>
                <w:szCs w:val="2"/>
              </w:rPr>
            </w:pPr>
          </w:p>
        </w:tc>
      </w:tr>
      <w:tr w:rsidR="001C335C" w:rsidTr="00C8194B">
        <w:trPr>
          <w:trHeight w:val="704"/>
        </w:trPr>
        <w:tc>
          <w:tcPr>
            <w:tcW w:w="2252" w:type="dxa"/>
          </w:tcPr>
          <w:p w:rsidR="001C335C" w:rsidRDefault="005F2FBC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TOTAL </w:t>
            </w:r>
            <w:r>
              <w:rPr>
                <w:b/>
                <w:sz w:val="24"/>
              </w:rPr>
              <w:t>Anticipated Expenses</w:t>
            </w:r>
          </w:p>
        </w:tc>
        <w:sdt>
          <w:sdtPr>
            <w:rPr>
              <w:rFonts w:ascii="Times New Roman"/>
            </w:rPr>
            <w:alias w:val="TOTAL Anticipated Expenses"/>
            <w:tag w:val="TOTAL Anticipated Expenses"/>
            <w:id w:val="274594442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1943" w:type="dxa"/>
              </w:tcPr>
              <w:p w:rsidR="001C335C" w:rsidRDefault="00FD69C5">
                <w:pPr>
                  <w:pStyle w:val="TableParagraph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:rsidR="001C335C" w:rsidRDefault="005F2FBC">
            <w:pPr>
              <w:pStyle w:val="TableParagraph"/>
              <w:spacing w:before="2" w:line="34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:rsidR="001C335C" w:rsidRDefault="005F2FBC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</w:p>
        </w:tc>
        <w:sdt>
          <w:sdtPr>
            <w:rPr>
              <w:rFonts w:ascii="Times New Roman"/>
            </w:rPr>
            <w:alias w:val="Total Support"/>
            <w:tag w:val="Total Support"/>
            <w:id w:val="-200857374"/>
            <w:placeholder>
              <w:docPart w:val="9839CF23DEEA451F852AE9F27EBBB741"/>
            </w:placeholder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1C335C" w:rsidRDefault="00FD69C5">
                <w:pPr>
                  <w:pStyle w:val="TableParagraph"/>
                  <w:rPr>
                    <w:rFonts w:ascii="Times New Roman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1C335C" w:rsidRDefault="005F2FBC">
            <w:pPr>
              <w:pStyle w:val="TableParagraph"/>
              <w:spacing w:before="1"/>
              <w:ind w:left="104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Amount Requested</w:t>
            </w:r>
          </w:p>
          <w:sdt>
            <w:sdtPr>
              <w:rPr>
                <w:b/>
                <w:sz w:val="24"/>
              </w:rPr>
              <w:alias w:val="Amount Requested"/>
              <w:tag w:val="Amount Requested"/>
              <w:id w:val="2553101"/>
              <w:placeholder>
                <w:docPart w:val="9839CF23DEEA451F852AE9F27EBBB741"/>
              </w:placeholder>
              <w:showingPlcHdr/>
              <w15:appearance w15:val="hidden"/>
            </w:sdtPr>
            <w:sdtEndPr/>
            <w:sdtContent>
              <w:p w:rsidR="00890E92" w:rsidRDefault="00FD69C5">
                <w:pPr>
                  <w:pStyle w:val="TableParagraph"/>
                  <w:spacing w:before="1"/>
                  <w:ind w:left="104" w:right="423"/>
                  <w:rPr>
                    <w:b/>
                    <w:sz w:val="24"/>
                  </w:rPr>
                </w:pPr>
                <w:r w:rsidRPr="002548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9658EE" w:rsidRDefault="009658EE" w:rsidP="00604B37">
      <w:pPr>
        <w:pStyle w:val="BodyText"/>
        <w:spacing w:line="228" w:lineRule="auto"/>
        <w:ind w:left="120"/>
        <w:rPr>
          <w:rFonts w:ascii="Calibri"/>
        </w:rPr>
      </w:pPr>
    </w:p>
    <w:p w:rsidR="001C335C" w:rsidRPr="00930FDF" w:rsidRDefault="005F2FBC" w:rsidP="00604B37">
      <w:pPr>
        <w:pStyle w:val="BodyText"/>
        <w:spacing w:line="228" w:lineRule="auto"/>
        <w:ind w:left="120"/>
        <w:rPr>
          <w:rFonts w:ascii="Calibri"/>
          <w:sz w:val="24"/>
        </w:rPr>
      </w:pPr>
      <w:r w:rsidRPr="00930FDF">
        <w:rPr>
          <w:rFonts w:ascii="Calibri"/>
          <w:sz w:val="24"/>
        </w:rPr>
        <w:t>If this proposal cannot be fully funded from state resources, are you willing to pay the difference?</w:t>
      </w:r>
    </w:p>
    <w:p w:rsidR="009658EE" w:rsidRDefault="0054449C" w:rsidP="00890E92">
      <w:pPr>
        <w:pStyle w:val="BodyText"/>
        <w:tabs>
          <w:tab w:val="left" w:pos="1411"/>
        </w:tabs>
        <w:spacing w:line="228" w:lineRule="auto"/>
        <w:rPr>
          <w:rFonts w:ascii="Calibri"/>
          <w:sz w:val="24"/>
        </w:rPr>
      </w:pPr>
      <w:r>
        <w:rPr>
          <w:rFonts w:ascii="Calibri"/>
          <w:sz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50836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/>
          <w:sz w:val="24"/>
        </w:rPr>
        <w:t xml:space="preserve">  </w:t>
      </w:r>
      <w:r w:rsidR="005F2FBC" w:rsidRPr="00930FDF">
        <w:rPr>
          <w:rFonts w:ascii="Calibri"/>
          <w:sz w:val="24"/>
        </w:rPr>
        <w:t>Yes</w:t>
      </w:r>
      <w:r>
        <w:rPr>
          <w:rFonts w:ascii="Calibri"/>
          <w:sz w:val="24"/>
        </w:rPr>
        <w:t xml:space="preserve">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00686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007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ascii="Calibri"/>
          <w:sz w:val="24"/>
        </w:rPr>
        <w:t xml:space="preserve">  </w:t>
      </w:r>
      <w:r w:rsidR="005F2FBC" w:rsidRPr="00930FDF">
        <w:rPr>
          <w:rFonts w:ascii="Calibri"/>
          <w:sz w:val="24"/>
        </w:rPr>
        <w:t>No</w:t>
      </w:r>
    </w:p>
    <w:p w:rsidR="00890E92" w:rsidRPr="00890E92" w:rsidRDefault="00890E92" w:rsidP="00890E92">
      <w:pPr>
        <w:pStyle w:val="BodyText"/>
        <w:tabs>
          <w:tab w:val="left" w:pos="1411"/>
        </w:tabs>
        <w:spacing w:line="228" w:lineRule="auto"/>
        <w:rPr>
          <w:rFonts w:ascii="Calibri"/>
          <w:sz w:val="24"/>
        </w:rPr>
      </w:pPr>
    </w:p>
    <w:p w:rsidR="001C335C" w:rsidRPr="00930FDF" w:rsidRDefault="005F2FBC" w:rsidP="00604B37">
      <w:pPr>
        <w:pStyle w:val="Heading1"/>
        <w:spacing w:line="228" w:lineRule="auto"/>
        <w:ind w:left="768"/>
        <w:rPr>
          <w:sz w:val="24"/>
        </w:rPr>
      </w:pPr>
      <w:r w:rsidRPr="00930FDF">
        <w:rPr>
          <w:sz w:val="24"/>
        </w:rPr>
        <w:t>*** PLEASE NOTE: IF funded, your name, title of grant proposal, and award will be published. ***</w:t>
      </w:r>
    </w:p>
    <w:sectPr w:rsidR="001C335C" w:rsidRPr="00930FDF">
      <w:type w:val="continuous"/>
      <w:pgSz w:w="12240" w:h="15840"/>
      <w:pgMar w:top="7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Light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6D/yHesBhxkAzN8XL2rblWnqVvscv/2jP+i1pRNSHxeS0OnXhXy0817TepZAKjd1N+Djs3VqApp4SZBjfq4qA==" w:salt="My+5SmX0ZNMxgzVce4mTCA=="/>
  <w:styleLockTheme/>
  <w:styleLockQFSet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A5"/>
    <w:rsid w:val="000C58C7"/>
    <w:rsid w:val="00146A90"/>
    <w:rsid w:val="001C335C"/>
    <w:rsid w:val="00217049"/>
    <w:rsid w:val="00257A20"/>
    <w:rsid w:val="00257D14"/>
    <w:rsid w:val="00403364"/>
    <w:rsid w:val="00426D87"/>
    <w:rsid w:val="0047128B"/>
    <w:rsid w:val="004B535B"/>
    <w:rsid w:val="004F5DBE"/>
    <w:rsid w:val="0054449C"/>
    <w:rsid w:val="005C33F5"/>
    <w:rsid w:val="005F2FBC"/>
    <w:rsid w:val="00604B37"/>
    <w:rsid w:val="00634888"/>
    <w:rsid w:val="006415E1"/>
    <w:rsid w:val="00705F23"/>
    <w:rsid w:val="00730C1D"/>
    <w:rsid w:val="00770D22"/>
    <w:rsid w:val="00872965"/>
    <w:rsid w:val="00890E92"/>
    <w:rsid w:val="008B1018"/>
    <w:rsid w:val="00930FDF"/>
    <w:rsid w:val="009658EE"/>
    <w:rsid w:val="009D21FE"/>
    <w:rsid w:val="00AB3B4F"/>
    <w:rsid w:val="00B845D1"/>
    <w:rsid w:val="00BC7C0D"/>
    <w:rsid w:val="00BE7B7A"/>
    <w:rsid w:val="00C8194B"/>
    <w:rsid w:val="00C91A90"/>
    <w:rsid w:val="00CE6598"/>
    <w:rsid w:val="00D46E10"/>
    <w:rsid w:val="00D613D1"/>
    <w:rsid w:val="00D83007"/>
    <w:rsid w:val="00D97084"/>
    <w:rsid w:val="00E40936"/>
    <w:rsid w:val="00E92E64"/>
    <w:rsid w:val="00EA5B05"/>
    <w:rsid w:val="00FA36CA"/>
    <w:rsid w:val="00FD69C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3F6A"/>
  <w15:docId w15:val="{458707E8-16FF-4BDC-8B23-EE174466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FreightSans Pro Light" w:eastAsia="FreightSans Pro Light" w:hAnsi="FreightSans Pro Light" w:cs="FreightSans Pro Ligh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04B3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04B3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96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0C1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F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ris@wcu.edu" TargetMode="External"/><Relationship Id="rId13" Type="http://schemas.openxmlformats.org/officeDocument/2006/relationships/hyperlink" Target="mailto:aparris@wc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cbhockman@wcu.edu?subject=PDG%20Travel%20Reimbursem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ahall@wcu.ed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wcu.edu/discover/campus-services-and-operations/controllers-office/for-faculty-and-staff/travel021218.aspx" TargetMode="External"/><Relationship Id="rId4" Type="http://schemas.openxmlformats.org/officeDocument/2006/relationships/hyperlink" Target="http://travel.wcu.edu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intranet.wcu.edu/academicaffairs/AA%20Faculty%20Support%20and%20Recognition/Forms/Titl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ke\Documents\Custom%20Office%20Templates\PDG%20Application%202019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9CF23DEEA451F852AE9F27EBB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DCCC-9EDA-4C3E-8E58-CE7E2638770D}"/>
      </w:docPartPr>
      <w:docPartBody>
        <w:p w:rsidR="005B1241" w:rsidRDefault="00793431">
          <w:pPr>
            <w:pStyle w:val="9839CF23DEEA451F852AE9F27EBBB741"/>
          </w:pPr>
          <w:r w:rsidRPr="00254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5D5FE7A21479EA369CDF2BE3B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D93-4496-490B-A030-42DED6F60DD2}"/>
      </w:docPartPr>
      <w:docPartBody>
        <w:p w:rsidR="005B1241" w:rsidRDefault="008A7FCE" w:rsidP="008A7FCE">
          <w:pPr>
            <w:pStyle w:val="BF25D5FE7A21479EA369CDF2BE3BE29A"/>
          </w:pPr>
          <w:r w:rsidRPr="00254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56AF2C935460BA724FC7512B0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10DC-467A-43E5-B8E3-6FFCC4DB0889}"/>
      </w:docPartPr>
      <w:docPartBody>
        <w:p w:rsidR="005B1241" w:rsidRDefault="008A7FCE" w:rsidP="008A7FCE">
          <w:pPr>
            <w:pStyle w:val="85F56AF2C935460BA724FC7512B03538"/>
          </w:pPr>
          <w:r w:rsidRPr="002548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34F4D1A6B4682A5C53D3453FF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9B98-AE2E-4746-949B-77EAC4DD7E9D}"/>
      </w:docPartPr>
      <w:docPartBody>
        <w:p w:rsidR="005B1241" w:rsidRDefault="008A7FCE" w:rsidP="008A7FCE">
          <w:pPr>
            <w:pStyle w:val="A1234F4D1A6B4682A5C53D3453FF20EA"/>
          </w:pPr>
          <w:r w:rsidRPr="002548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Light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E"/>
    <w:rsid w:val="005A60ED"/>
    <w:rsid w:val="005B1241"/>
    <w:rsid w:val="005E7988"/>
    <w:rsid w:val="00793431"/>
    <w:rsid w:val="00843837"/>
    <w:rsid w:val="008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FCE"/>
    <w:rPr>
      <w:color w:val="808080"/>
    </w:rPr>
  </w:style>
  <w:style w:type="paragraph" w:customStyle="1" w:styleId="9839CF23DEEA451F852AE9F27EBBB741">
    <w:name w:val="9839CF23DEEA451F852AE9F27EBBB741"/>
  </w:style>
  <w:style w:type="paragraph" w:customStyle="1" w:styleId="BF25D5FE7A21479EA369CDF2BE3BE29A">
    <w:name w:val="BF25D5FE7A21479EA369CDF2BE3BE29A"/>
    <w:rsid w:val="008A7FCE"/>
  </w:style>
  <w:style w:type="paragraph" w:customStyle="1" w:styleId="85F56AF2C935460BA724FC7512B03538">
    <w:name w:val="85F56AF2C935460BA724FC7512B03538"/>
    <w:rsid w:val="008A7FCE"/>
  </w:style>
  <w:style w:type="paragraph" w:customStyle="1" w:styleId="A1234F4D1A6B4682A5C53D3453FF20EA">
    <w:name w:val="A1234F4D1A6B4682A5C53D3453FF20EA"/>
    <w:rsid w:val="008A7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PDG Application 2019 Form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Wike</dc:creator>
  <cp:lastModifiedBy>Mary-Anne Wike</cp:lastModifiedBy>
  <cp:revision>2</cp:revision>
  <dcterms:created xsi:type="dcterms:W3CDTF">2019-10-08T12:41:00Z</dcterms:created>
  <dcterms:modified xsi:type="dcterms:W3CDTF">2019-10-08T12:41:00Z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Adobe Acrobat Pro DC 18.11.20055</vt:lpwstr>
  </property>
  <property fmtid="{D5CDD505-2E9C-101B-9397-08002B2CF9AE}" pid="4" name="LastSaved">
    <vt:filetime>2018-10-02T00:00:00Z</vt:filetime>
  </property>
</Properties>
</file>