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A3" w:rsidRPr="00180269" w:rsidRDefault="000977A3" w:rsidP="00890430">
      <w:pPr>
        <w:shd w:val="clear" w:color="auto" w:fill="FFFFFF"/>
        <w:rPr>
          <w:rFonts w:ascii="Times New Roman" w:eastAsia="Times New Roman" w:hAnsi="Times New Roman" w:cs="Times New Roman"/>
          <w:color w:val="592C88"/>
          <w:szCs w:val="24"/>
        </w:rPr>
      </w:pPr>
      <w:bookmarkStart w:id="0" w:name="i"/>
    </w:p>
    <w:p w:rsidR="000977A3" w:rsidRDefault="000977A3" w:rsidP="00890430">
      <w:pPr>
        <w:shd w:val="clear" w:color="auto" w:fill="FFFFFF"/>
        <w:rPr>
          <w:rFonts w:ascii="Times New Roman" w:eastAsia="Times New Roman" w:hAnsi="Times New Roman" w:cs="Times New Roman"/>
          <w:color w:val="592C88"/>
          <w:sz w:val="54"/>
          <w:szCs w:val="54"/>
        </w:rPr>
      </w:pPr>
    </w:p>
    <w:p w:rsidR="00890430" w:rsidRPr="00890430" w:rsidRDefault="0086315F" w:rsidP="00890430">
      <w:pPr>
        <w:shd w:val="clear" w:color="auto" w:fill="FFFFFF"/>
        <w:rPr>
          <w:rFonts w:ascii="Times New Roman" w:eastAsia="Times New Roman" w:hAnsi="Times New Roman" w:cs="Times New Roman"/>
          <w:color w:val="592C88"/>
          <w:sz w:val="54"/>
          <w:szCs w:val="54"/>
        </w:rPr>
      </w:pPr>
      <w:r>
        <w:rPr>
          <w:rFonts w:ascii="Times New Roman" w:eastAsia="Times New Roman" w:hAnsi="Times New Roman" w:cs="Times New Roman"/>
          <w:color w:val="592C88"/>
          <w:sz w:val="54"/>
          <w:szCs w:val="54"/>
        </w:rPr>
        <w:t xml:space="preserve">University Policy </w:t>
      </w:r>
      <w:r w:rsidR="00F539C5" w:rsidRPr="00F539C5">
        <w:rPr>
          <w:rFonts w:ascii="Times New Roman" w:eastAsia="Times New Roman" w:hAnsi="Times New Roman" w:cs="Times New Roman"/>
          <w:color w:val="592C88"/>
          <w:sz w:val="54"/>
          <w:szCs w:val="54"/>
          <w:highlight w:val="lightGray"/>
        </w:rPr>
        <w:t>###</w:t>
      </w:r>
    </w:p>
    <w:p w:rsidR="00890430" w:rsidRPr="00890430" w:rsidRDefault="00F539C5" w:rsidP="00890430">
      <w:pPr>
        <w:shd w:val="clear" w:color="auto" w:fill="FFFFFF"/>
        <w:rPr>
          <w:rFonts w:ascii="Arial" w:eastAsia="Times New Roman" w:hAnsi="Arial" w:cs="Arial"/>
          <w:color w:val="592C88"/>
          <w:szCs w:val="24"/>
        </w:rPr>
      </w:pPr>
      <w:r w:rsidRPr="00F539C5">
        <w:rPr>
          <w:rFonts w:ascii="Arial" w:eastAsia="Times New Roman" w:hAnsi="Arial" w:cs="Arial"/>
          <w:color w:val="592C88"/>
          <w:szCs w:val="24"/>
          <w:highlight w:val="lightGray"/>
        </w:rPr>
        <w:t>Policy Name</w:t>
      </w:r>
    </w:p>
    <w:p w:rsidR="0031280D" w:rsidRDefault="0031280D" w:rsidP="0031280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31280D" w:rsidRDefault="0031280D" w:rsidP="0031280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31280D" w:rsidRPr="00F539C5" w:rsidRDefault="00890430" w:rsidP="0031280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highlight w:val="lightGray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9C5">
        <w:rPr>
          <w:rFonts w:ascii="Arial" w:eastAsia="Times New Roman" w:hAnsi="Arial" w:cs="Arial"/>
          <w:color w:val="000000"/>
          <w:sz w:val="18"/>
          <w:szCs w:val="18"/>
        </w:rPr>
        <w:t>Initially approved:</w:t>
      </w:r>
      <w:r w:rsidR="00786B4D" w:rsidRPr="00F53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539C5" w:rsidRPr="00F539C5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="00F539C5">
        <w:rPr>
          <w:rFonts w:ascii="Arial" w:eastAsia="Times New Roman" w:hAnsi="Arial" w:cs="Arial"/>
          <w:color w:val="000000"/>
          <w:sz w:val="18"/>
          <w:szCs w:val="18"/>
          <w:highlight w:val="lightGray"/>
        </w:rPr>
        <w:t>DATE</w:t>
      </w:r>
    </w:p>
    <w:p w:rsidR="0031280D" w:rsidRPr="00F539C5" w:rsidRDefault="0031280D" w:rsidP="0031280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highlight w:val="lightGray"/>
        </w:rPr>
      </w:pPr>
    </w:p>
    <w:p w:rsidR="00F539C5" w:rsidRDefault="0031280D" w:rsidP="0031280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highlight w:val="lightGray"/>
        </w:rPr>
      </w:pPr>
      <w:r w:rsidRPr="00F539C5">
        <w:rPr>
          <w:rFonts w:ascii="Arial" w:eastAsia="Times New Roman" w:hAnsi="Arial" w:cs="Arial"/>
          <w:color w:val="000000"/>
          <w:sz w:val="18"/>
          <w:szCs w:val="18"/>
        </w:rPr>
        <w:t xml:space="preserve">Policy Topic:  </w:t>
      </w:r>
      <w:r w:rsidR="00F539C5" w:rsidRPr="00F539C5">
        <w:rPr>
          <w:rFonts w:ascii="Arial" w:eastAsia="Times New Roman" w:hAnsi="Arial" w:cs="Arial"/>
          <w:color w:val="000000"/>
          <w:sz w:val="18"/>
          <w:szCs w:val="18"/>
          <w:highlight w:val="lightGray"/>
        </w:rPr>
        <w:t xml:space="preserve">CHOOSE </w:t>
      </w:r>
      <w:r w:rsidR="00F539C5">
        <w:rPr>
          <w:rFonts w:ascii="Arial" w:eastAsia="Times New Roman" w:hAnsi="Arial" w:cs="Arial"/>
          <w:color w:val="000000"/>
          <w:sz w:val="18"/>
          <w:szCs w:val="18"/>
          <w:highlight w:val="lightGray"/>
        </w:rPr>
        <w:t>ONE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color w:val="000000"/>
          <w:sz w:val="18"/>
          <w:szCs w:val="18"/>
          <w:highlight w:val="lightGray"/>
        </w:rPr>
        <w:t>G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overnance and </w:t>
      </w:r>
      <w:r>
        <w:rPr>
          <w:rFonts w:ascii="Arial" w:eastAsia="Times New Roman" w:hAnsi="Arial" w:cs="Arial"/>
          <w:sz w:val="18"/>
          <w:szCs w:val="18"/>
          <w:highlight w:val="lightGray"/>
        </w:rPr>
        <w:t>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dministration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cademic </w:t>
      </w:r>
      <w:r>
        <w:rPr>
          <w:rFonts w:ascii="Arial" w:eastAsia="Times New Roman" w:hAnsi="Arial" w:cs="Arial"/>
          <w:sz w:val="18"/>
          <w:szCs w:val="18"/>
          <w:highlight w:val="lightGray"/>
        </w:rPr>
        <w:t>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ffairs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dvancement and </w:t>
      </w:r>
      <w:r>
        <w:rPr>
          <w:rFonts w:ascii="Arial" w:eastAsia="Times New Roman" w:hAnsi="Arial" w:cs="Arial"/>
          <w:sz w:val="18"/>
          <w:szCs w:val="18"/>
          <w:highlight w:val="lightGray"/>
        </w:rPr>
        <w:t>P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ublic </w:t>
      </w:r>
      <w:r>
        <w:rPr>
          <w:rFonts w:ascii="Arial" w:eastAsia="Times New Roman" w:hAnsi="Arial" w:cs="Arial"/>
          <w:sz w:val="18"/>
          <w:szCs w:val="18"/>
          <w:highlight w:val="lightGray"/>
        </w:rPr>
        <w:t>R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elations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University </w:t>
      </w:r>
      <w:r>
        <w:rPr>
          <w:rFonts w:ascii="Arial" w:eastAsia="Times New Roman" w:hAnsi="Arial" w:cs="Arial"/>
          <w:sz w:val="18"/>
          <w:szCs w:val="18"/>
          <w:highlight w:val="lightGray"/>
        </w:rPr>
        <w:t>F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acilities and </w:t>
      </w:r>
      <w:r>
        <w:rPr>
          <w:rFonts w:ascii="Arial" w:eastAsia="Times New Roman" w:hAnsi="Arial" w:cs="Arial"/>
          <w:sz w:val="18"/>
          <w:szCs w:val="18"/>
          <w:highlight w:val="lightGray"/>
        </w:rPr>
        <w:t>S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tate </w:t>
      </w:r>
      <w:r>
        <w:rPr>
          <w:rFonts w:ascii="Arial" w:eastAsia="Times New Roman" w:hAnsi="Arial" w:cs="Arial"/>
          <w:sz w:val="18"/>
          <w:szCs w:val="18"/>
          <w:highlight w:val="lightGray"/>
        </w:rPr>
        <w:t>P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roperty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P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ersonnel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E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ducational </w:t>
      </w:r>
      <w:r>
        <w:rPr>
          <w:rFonts w:ascii="Arial" w:eastAsia="Times New Roman" w:hAnsi="Arial" w:cs="Arial"/>
          <w:sz w:val="18"/>
          <w:szCs w:val="18"/>
          <w:highlight w:val="lightGray"/>
        </w:rPr>
        <w:t>O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utreach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C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onferences and </w:t>
      </w:r>
      <w:r>
        <w:rPr>
          <w:rFonts w:ascii="Arial" w:eastAsia="Times New Roman" w:hAnsi="Arial" w:cs="Arial"/>
          <w:sz w:val="18"/>
          <w:szCs w:val="18"/>
          <w:highlight w:val="lightGray"/>
        </w:rPr>
        <w:t>E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vents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Business 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dministration and </w:t>
      </w:r>
      <w:r>
        <w:rPr>
          <w:rFonts w:ascii="Arial" w:eastAsia="Times New Roman" w:hAnsi="Arial" w:cs="Arial"/>
          <w:sz w:val="18"/>
          <w:szCs w:val="18"/>
          <w:highlight w:val="lightGray"/>
        </w:rPr>
        <w:t>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uxiliary </w:t>
      </w:r>
      <w:r>
        <w:rPr>
          <w:rFonts w:ascii="Arial" w:eastAsia="Times New Roman" w:hAnsi="Arial" w:cs="Arial"/>
          <w:sz w:val="18"/>
          <w:szCs w:val="18"/>
          <w:highlight w:val="lightGray"/>
        </w:rPr>
        <w:t>S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ervices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I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nformation </w:t>
      </w:r>
      <w:r>
        <w:rPr>
          <w:rFonts w:ascii="Arial" w:eastAsia="Times New Roman" w:hAnsi="Arial" w:cs="Arial"/>
          <w:sz w:val="18"/>
          <w:szCs w:val="18"/>
          <w:highlight w:val="lightGray"/>
        </w:rPr>
        <w:t>T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echnology</w:t>
      </w:r>
    </w:p>
    <w:p w:rsidR="00F539C5" w:rsidRDefault="00F539C5" w:rsidP="0031280D">
      <w:pPr>
        <w:shd w:val="clear" w:color="auto" w:fill="FFFFFF"/>
        <w:rPr>
          <w:rFonts w:ascii="Arial" w:eastAsia="Times New Roman" w:hAnsi="Arial" w:cs="Arial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R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esearch and </w:t>
      </w:r>
      <w:r>
        <w:rPr>
          <w:rFonts w:ascii="Arial" w:eastAsia="Times New Roman" w:hAnsi="Arial" w:cs="Arial"/>
          <w:sz w:val="18"/>
          <w:szCs w:val="18"/>
          <w:highlight w:val="lightGray"/>
        </w:rPr>
        <w:t>Sponsored 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ctivities</w:t>
      </w:r>
    </w:p>
    <w:p w:rsidR="0031280D" w:rsidRPr="00F539C5" w:rsidRDefault="00F539C5" w:rsidP="0031280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highlight w:val="lightGray"/>
        </w:rPr>
      </w:pPr>
      <w:r>
        <w:rPr>
          <w:rFonts w:ascii="Arial" w:eastAsia="Times New Roman" w:hAnsi="Arial" w:cs="Arial"/>
          <w:sz w:val="18"/>
          <w:szCs w:val="18"/>
          <w:highlight w:val="lightGray"/>
        </w:rPr>
        <w:t>S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tudent </w:t>
      </w:r>
      <w:r>
        <w:rPr>
          <w:rFonts w:ascii="Arial" w:eastAsia="Times New Roman" w:hAnsi="Arial" w:cs="Arial"/>
          <w:sz w:val="18"/>
          <w:szCs w:val="18"/>
          <w:highlight w:val="lightGray"/>
        </w:rPr>
        <w:t>A</w:t>
      </w: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 xml:space="preserve">ctivities and </w:t>
      </w:r>
      <w:r>
        <w:rPr>
          <w:rFonts w:ascii="Arial" w:eastAsia="Times New Roman" w:hAnsi="Arial" w:cs="Arial"/>
          <w:sz w:val="18"/>
          <w:szCs w:val="18"/>
          <w:highlight w:val="lightGray"/>
        </w:rPr>
        <w:t>Services</w:t>
      </w:r>
    </w:p>
    <w:p w:rsidR="000B5250" w:rsidRDefault="00890430" w:rsidP="001658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F539C5">
        <w:rPr>
          <w:rFonts w:ascii="Arial" w:eastAsia="Times New Roman" w:hAnsi="Arial" w:cs="Arial"/>
          <w:color w:val="000000"/>
          <w:sz w:val="18"/>
          <w:szCs w:val="18"/>
          <w:highlight w:val="lightGray"/>
        </w:rPr>
        <w:br/>
      </w:r>
      <w:r w:rsidRPr="00F539C5">
        <w:rPr>
          <w:rFonts w:ascii="Arial" w:eastAsia="Times New Roman" w:hAnsi="Arial" w:cs="Arial"/>
          <w:color w:val="000000"/>
          <w:sz w:val="18"/>
          <w:szCs w:val="18"/>
        </w:rPr>
        <w:t>Administering Office: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53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539C5" w:rsidRPr="00F539C5">
        <w:rPr>
          <w:rFonts w:ascii="Arial" w:eastAsia="Times New Roman" w:hAnsi="Arial" w:cs="Arial"/>
          <w:color w:val="000000"/>
          <w:sz w:val="18"/>
          <w:szCs w:val="18"/>
          <w:highlight w:val="lightGray"/>
        </w:rPr>
        <w:t>OFFICE NAME</w:t>
      </w:r>
    </w:p>
    <w:p w:rsidR="00165815" w:rsidRPr="00165815" w:rsidRDefault="00165815" w:rsidP="001658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257002" w:rsidRPr="00C13567" w:rsidRDefault="00164FA3" w:rsidP="005A42F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13567">
        <w:rPr>
          <w:rFonts w:ascii="Arial" w:eastAsia="Times New Roman" w:hAnsi="Arial" w:cs="Arial"/>
          <w:b/>
          <w:bCs/>
          <w:color w:val="000000"/>
          <w:sz w:val="18"/>
          <w:szCs w:val="18"/>
        </w:rPr>
        <w:t>I. POLICY STATEMENT</w:t>
      </w:r>
    </w:p>
    <w:bookmarkEnd w:id="0"/>
    <w:p w:rsidR="00BD7773" w:rsidRPr="00C13567" w:rsidRDefault="00F539C5" w:rsidP="00C13567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Text here</w:t>
      </w:r>
    </w:p>
    <w:p w:rsidR="0031280D" w:rsidRPr="00C13567" w:rsidRDefault="0031280D" w:rsidP="00C13567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BD7773" w:rsidRPr="00C13567" w:rsidRDefault="00BD7773" w:rsidP="00C135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</w:rPr>
      </w:pPr>
      <w:bookmarkStart w:id="1" w:name="ii"/>
      <w:r w:rsidRPr="00C13567">
        <w:rPr>
          <w:rFonts w:ascii="Arial" w:eastAsia="Times New Roman" w:hAnsi="Arial" w:cs="Arial"/>
          <w:b/>
          <w:bCs/>
          <w:sz w:val="18"/>
          <w:szCs w:val="18"/>
        </w:rPr>
        <w:t>II</w:t>
      </w:r>
      <w:bookmarkEnd w:id="1"/>
      <w:r w:rsidR="009E1A3D" w:rsidRPr="00C13567">
        <w:rPr>
          <w:rFonts w:ascii="Arial" w:eastAsia="Times New Roman" w:hAnsi="Arial" w:cs="Arial"/>
          <w:b/>
          <w:bCs/>
          <w:sz w:val="18"/>
          <w:szCs w:val="18"/>
        </w:rPr>
        <w:t>. DEFINITIONS</w:t>
      </w:r>
      <w:r w:rsidRPr="00C1356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bookmarkStart w:id="2" w:name="_GoBack"/>
      <w:bookmarkEnd w:id="2"/>
    </w:p>
    <w:p w:rsidR="00F539C5" w:rsidRPr="00C13567" w:rsidRDefault="00F539C5" w:rsidP="00F539C5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Text here</w:t>
      </w:r>
    </w:p>
    <w:p w:rsidR="00F539C5" w:rsidRDefault="00F539C5" w:rsidP="00C13567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F539C5" w:rsidRPr="00C13567" w:rsidRDefault="00F539C5" w:rsidP="00F539C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</w:rPr>
      </w:pPr>
      <w:r w:rsidRPr="00F539C5">
        <w:rPr>
          <w:rFonts w:ascii="Arial" w:eastAsia="Times New Roman" w:hAnsi="Arial" w:cs="Arial"/>
          <w:b/>
          <w:bCs/>
          <w:sz w:val="18"/>
          <w:szCs w:val="18"/>
          <w:highlight w:val="lightGray"/>
        </w:rPr>
        <w:t>III. DETAILS/PROCEDURES</w:t>
      </w:r>
      <w:r w:rsidRPr="00C1356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F539C5" w:rsidRPr="00C13567" w:rsidRDefault="00F539C5" w:rsidP="00F539C5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Text here</w:t>
      </w:r>
    </w:p>
    <w:p w:rsidR="00F539C5" w:rsidRDefault="00F539C5" w:rsidP="00F539C5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F539C5" w:rsidRPr="00C13567" w:rsidRDefault="00F539C5" w:rsidP="005A42F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</w:rPr>
      </w:pPr>
      <w:r w:rsidRPr="00C13567">
        <w:rPr>
          <w:rFonts w:ascii="Arial" w:eastAsia="Times New Roman" w:hAnsi="Arial" w:cs="Arial"/>
          <w:b/>
          <w:bCs/>
          <w:sz w:val="18"/>
          <w:szCs w:val="18"/>
        </w:rPr>
        <w:t>I</w:t>
      </w:r>
      <w:r>
        <w:rPr>
          <w:rFonts w:ascii="Arial" w:eastAsia="Times New Roman" w:hAnsi="Arial" w:cs="Arial"/>
          <w:b/>
          <w:bCs/>
          <w:sz w:val="18"/>
          <w:szCs w:val="18"/>
        </w:rPr>
        <w:t>V. POLICY REVIEW</w:t>
      </w:r>
    </w:p>
    <w:p w:rsidR="00F539C5" w:rsidRDefault="00F539C5" w:rsidP="00F539C5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Text here</w:t>
      </w:r>
    </w:p>
    <w:p w:rsidR="00A17924" w:rsidRPr="00C13567" w:rsidRDefault="00A17924" w:rsidP="00F539C5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A17924" w:rsidRDefault="00F539C5" w:rsidP="00A1792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V</w:t>
      </w:r>
      <w:r w:rsidR="00A90924" w:rsidRPr="00C13567">
        <w:rPr>
          <w:rFonts w:ascii="Arial" w:eastAsia="Times New Roman" w:hAnsi="Arial" w:cs="Arial"/>
          <w:b/>
          <w:bCs/>
          <w:sz w:val="18"/>
          <w:szCs w:val="18"/>
        </w:rPr>
        <w:t>. RELATED POLICIES AND RESOURCES</w:t>
      </w:r>
    </w:p>
    <w:p w:rsidR="00F539C5" w:rsidRPr="00E64D18" w:rsidRDefault="00F539C5" w:rsidP="00E64D1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</w:rPr>
      </w:pPr>
      <w:r w:rsidRPr="00F539C5">
        <w:rPr>
          <w:rFonts w:ascii="Arial" w:eastAsia="Times New Roman" w:hAnsi="Arial" w:cs="Arial"/>
          <w:sz w:val="18"/>
          <w:szCs w:val="18"/>
          <w:highlight w:val="lightGray"/>
        </w:rPr>
        <w:t>Text here</w:t>
      </w:r>
    </w:p>
    <w:sectPr w:rsidR="00F539C5" w:rsidRPr="00E64D18" w:rsidSect="00A17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48" w:rsidRDefault="00743448" w:rsidP="000977A3">
      <w:r>
        <w:separator/>
      </w:r>
    </w:p>
  </w:endnote>
  <w:endnote w:type="continuationSeparator" w:id="0">
    <w:p w:rsidR="00743448" w:rsidRDefault="00743448" w:rsidP="0009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FD" w:rsidRDefault="005A4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858"/>
      <w:docPartObj>
        <w:docPartGallery w:val="Page Numbers (Bottom of Page)"/>
        <w:docPartUnique/>
      </w:docPartObj>
    </w:sdtPr>
    <w:sdtContent>
      <w:p w:rsidR="008907CF" w:rsidRDefault="002719F1">
        <w:pPr>
          <w:pStyle w:val="Footer"/>
          <w:jc w:val="center"/>
        </w:pPr>
        <w:r>
          <w:fldChar w:fldCharType="begin"/>
        </w:r>
        <w:r w:rsidR="00D764DA">
          <w:instrText xml:space="preserve"> PAGE   \* MERGEFORMAT </w:instrText>
        </w:r>
        <w:r>
          <w:fldChar w:fldCharType="separate"/>
        </w:r>
        <w:r w:rsidR="00743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7CF" w:rsidRDefault="008907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FD" w:rsidRDefault="005A4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48" w:rsidRDefault="00743448" w:rsidP="000977A3">
      <w:r>
        <w:separator/>
      </w:r>
    </w:p>
  </w:footnote>
  <w:footnote w:type="continuationSeparator" w:id="0">
    <w:p w:rsidR="00743448" w:rsidRDefault="00743448" w:rsidP="00097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FD" w:rsidRDefault="005A4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CF" w:rsidRDefault="008907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FD" w:rsidRDefault="005A4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393"/>
    <w:multiLevelType w:val="multilevel"/>
    <w:tmpl w:val="5FCC6B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3F01727"/>
    <w:multiLevelType w:val="multilevel"/>
    <w:tmpl w:val="29B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AE700E"/>
    <w:multiLevelType w:val="hybridMultilevel"/>
    <w:tmpl w:val="4EE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01C7"/>
    <w:rsid w:val="00003B8F"/>
    <w:rsid w:val="0000455A"/>
    <w:rsid w:val="000121E3"/>
    <w:rsid w:val="00013637"/>
    <w:rsid w:val="0001441A"/>
    <w:rsid w:val="00020F19"/>
    <w:rsid w:val="00050F24"/>
    <w:rsid w:val="000657D0"/>
    <w:rsid w:val="00071F56"/>
    <w:rsid w:val="000749A8"/>
    <w:rsid w:val="00086283"/>
    <w:rsid w:val="000977A3"/>
    <w:rsid w:val="000B5250"/>
    <w:rsid w:val="000B575B"/>
    <w:rsid w:val="000B57C2"/>
    <w:rsid w:val="000C3BC6"/>
    <w:rsid w:val="000E764A"/>
    <w:rsid w:val="0011284C"/>
    <w:rsid w:val="00161269"/>
    <w:rsid w:val="00164FA3"/>
    <w:rsid w:val="00165815"/>
    <w:rsid w:val="001658DB"/>
    <w:rsid w:val="00180269"/>
    <w:rsid w:val="001B1AA8"/>
    <w:rsid w:val="001C421A"/>
    <w:rsid w:val="001E521D"/>
    <w:rsid w:val="0022209B"/>
    <w:rsid w:val="00257002"/>
    <w:rsid w:val="002719F1"/>
    <w:rsid w:val="00273EF7"/>
    <w:rsid w:val="0028321D"/>
    <w:rsid w:val="002A4E40"/>
    <w:rsid w:val="002C0087"/>
    <w:rsid w:val="00302B32"/>
    <w:rsid w:val="0031280D"/>
    <w:rsid w:val="00350EDB"/>
    <w:rsid w:val="003649A0"/>
    <w:rsid w:val="00393DB2"/>
    <w:rsid w:val="003A01D4"/>
    <w:rsid w:val="003A156B"/>
    <w:rsid w:val="003C2BCB"/>
    <w:rsid w:val="003D3823"/>
    <w:rsid w:val="003E2968"/>
    <w:rsid w:val="003F0FC8"/>
    <w:rsid w:val="003F4A56"/>
    <w:rsid w:val="00400333"/>
    <w:rsid w:val="00406FBF"/>
    <w:rsid w:val="00410F24"/>
    <w:rsid w:val="00413360"/>
    <w:rsid w:val="00440F31"/>
    <w:rsid w:val="00475B0A"/>
    <w:rsid w:val="0048449D"/>
    <w:rsid w:val="004A26D7"/>
    <w:rsid w:val="004A2975"/>
    <w:rsid w:val="005040A2"/>
    <w:rsid w:val="00560263"/>
    <w:rsid w:val="0058159B"/>
    <w:rsid w:val="005A42FD"/>
    <w:rsid w:val="005D0CCF"/>
    <w:rsid w:val="005D6173"/>
    <w:rsid w:val="005D6F17"/>
    <w:rsid w:val="005E00AF"/>
    <w:rsid w:val="005F26F4"/>
    <w:rsid w:val="005F598E"/>
    <w:rsid w:val="006045BD"/>
    <w:rsid w:val="006070D5"/>
    <w:rsid w:val="00631073"/>
    <w:rsid w:val="00641126"/>
    <w:rsid w:val="00642356"/>
    <w:rsid w:val="006532D7"/>
    <w:rsid w:val="0068023D"/>
    <w:rsid w:val="00680F3F"/>
    <w:rsid w:val="0069010C"/>
    <w:rsid w:val="006D23B5"/>
    <w:rsid w:val="006D54BA"/>
    <w:rsid w:val="006F0ACF"/>
    <w:rsid w:val="00743448"/>
    <w:rsid w:val="00751B42"/>
    <w:rsid w:val="007562C5"/>
    <w:rsid w:val="007609E3"/>
    <w:rsid w:val="00785109"/>
    <w:rsid w:val="00786B4D"/>
    <w:rsid w:val="00787BCA"/>
    <w:rsid w:val="00794E6A"/>
    <w:rsid w:val="007A744A"/>
    <w:rsid w:val="007B17E4"/>
    <w:rsid w:val="007D17C4"/>
    <w:rsid w:val="007E23AC"/>
    <w:rsid w:val="008252CA"/>
    <w:rsid w:val="00841675"/>
    <w:rsid w:val="00851612"/>
    <w:rsid w:val="00860772"/>
    <w:rsid w:val="0086315F"/>
    <w:rsid w:val="00867F87"/>
    <w:rsid w:val="00870888"/>
    <w:rsid w:val="00873A25"/>
    <w:rsid w:val="00890430"/>
    <w:rsid w:val="008907CF"/>
    <w:rsid w:val="00892136"/>
    <w:rsid w:val="008A17E4"/>
    <w:rsid w:val="008A2AFC"/>
    <w:rsid w:val="008B23D0"/>
    <w:rsid w:val="008E1218"/>
    <w:rsid w:val="009174A7"/>
    <w:rsid w:val="009603C5"/>
    <w:rsid w:val="009625AD"/>
    <w:rsid w:val="009950BE"/>
    <w:rsid w:val="009A0239"/>
    <w:rsid w:val="009A7408"/>
    <w:rsid w:val="009B503D"/>
    <w:rsid w:val="009E0709"/>
    <w:rsid w:val="009E1A3D"/>
    <w:rsid w:val="009E7C37"/>
    <w:rsid w:val="009F2F59"/>
    <w:rsid w:val="00A06478"/>
    <w:rsid w:val="00A17924"/>
    <w:rsid w:val="00A23DFB"/>
    <w:rsid w:val="00A35F99"/>
    <w:rsid w:val="00A478B4"/>
    <w:rsid w:val="00A90924"/>
    <w:rsid w:val="00A9436B"/>
    <w:rsid w:val="00AA305E"/>
    <w:rsid w:val="00AB26FD"/>
    <w:rsid w:val="00AC26A5"/>
    <w:rsid w:val="00AC77A9"/>
    <w:rsid w:val="00AF1537"/>
    <w:rsid w:val="00B15567"/>
    <w:rsid w:val="00B41DA2"/>
    <w:rsid w:val="00B8029E"/>
    <w:rsid w:val="00B82F37"/>
    <w:rsid w:val="00B85298"/>
    <w:rsid w:val="00BA1A2E"/>
    <w:rsid w:val="00BA1F0B"/>
    <w:rsid w:val="00BA674B"/>
    <w:rsid w:val="00BB57CF"/>
    <w:rsid w:val="00BC3AD2"/>
    <w:rsid w:val="00BD0C81"/>
    <w:rsid w:val="00BD7773"/>
    <w:rsid w:val="00BF54F3"/>
    <w:rsid w:val="00C13567"/>
    <w:rsid w:val="00C16225"/>
    <w:rsid w:val="00C37324"/>
    <w:rsid w:val="00C40947"/>
    <w:rsid w:val="00C424B3"/>
    <w:rsid w:val="00C53637"/>
    <w:rsid w:val="00C618AD"/>
    <w:rsid w:val="00C73DD7"/>
    <w:rsid w:val="00C82A95"/>
    <w:rsid w:val="00C873E4"/>
    <w:rsid w:val="00CA5056"/>
    <w:rsid w:val="00CB101E"/>
    <w:rsid w:val="00CF01C7"/>
    <w:rsid w:val="00D1214C"/>
    <w:rsid w:val="00D2627E"/>
    <w:rsid w:val="00D31DBD"/>
    <w:rsid w:val="00D744E4"/>
    <w:rsid w:val="00D764DA"/>
    <w:rsid w:val="00D8155C"/>
    <w:rsid w:val="00D84865"/>
    <w:rsid w:val="00D92C06"/>
    <w:rsid w:val="00DA30D0"/>
    <w:rsid w:val="00DB56BE"/>
    <w:rsid w:val="00DC7CD3"/>
    <w:rsid w:val="00DD0917"/>
    <w:rsid w:val="00DD7A8A"/>
    <w:rsid w:val="00DF61F8"/>
    <w:rsid w:val="00E0364A"/>
    <w:rsid w:val="00E14F46"/>
    <w:rsid w:val="00E25892"/>
    <w:rsid w:val="00E314DF"/>
    <w:rsid w:val="00E64D18"/>
    <w:rsid w:val="00EA026C"/>
    <w:rsid w:val="00EA5A94"/>
    <w:rsid w:val="00EC001B"/>
    <w:rsid w:val="00ED105F"/>
    <w:rsid w:val="00F013B2"/>
    <w:rsid w:val="00F46E78"/>
    <w:rsid w:val="00F539C5"/>
    <w:rsid w:val="00F64211"/>
    <w:rsid w:val="00F822FD"/>
    <w:rsid w:val="00F911B3"/>
    <w:rsid w:val="00FA21D8"/>
    <w:rsid w:val="00FA7229"/>
    <w:rsid w:val="00FF2232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7773"/>
    <w:rPr>
      <w:b/>
      <w:bCs/>
      <w:i w:val="0"/>
      <w:iCs w:val="0"/>
    </w:rPr>
  </w:style>
  <w:style w:type="character" w:customStyle="1" w:styleId="ht-6">
    <w:name w:val="ht-6"/>
    <w:basedOn w:val="DefaultParagraphFont"/>
    <w:rsid w:val="00BD7773"/>
  </w:style>
  <w:style w:type="character" w:customStyle="1" w:styleId="ht-7">
    <w:name w:val="ht-7"/>
    <w:basedOn w:val="DefaultParagraphFont"/>
    <w:rsid w:val="00BD7773"/>
  </w:style>
  <w:style w:type="paragraph" w:styleId="NormalWeb">
    <w:name w:val="Normal (Web)"/>
    <w:basedOn w:val="Normal"/>
    <w:uiPriority w:val="99"/>
    <w:semiHidden/>
    <w:unhideWhenUsed/>
    <w:rsid w:val="0089043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A3"/>
  </w:style>
  <w:style w:type="paragraph" w:styleId="Footer">
    <w:name w:val="footer"/>
    <w:basedOn w:val="Normal"/>
    <w:link w:val="FooterChar"/>
    <w:uiPriority w:val="99"/>
    <w:unhideWhenUsed/>
    <w:rsid w:val="00097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A3"/>
  </w:style>
  <w:style w:type="character" w:styleId="Hyperlink">
    <w:name w:val="Hyperlink"/>
    <w:basedOn w:val="DefaultParagraphFont"/>
    <w:uiPriority w:val="99"/>
    <w:unhideWhenUsed/>
    <w:rsid w:val="00222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08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5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220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0052">
                              <w:marLeft w:val="0"/>
                              <w:marRight w:val="0"/>
                              <w:marTop w:val="24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8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1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0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1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730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hner\AppData\Local\Microsoft\Windows\Temporary%20Internet%20Files\Content.Outlook\CBFLTYX3\Policy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BD49-0C0F-4A72-85B7-DB15167B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(2)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2011-07-19T12:54:00Z</cp:lastPrinted>
  <dcterms:created xsi:type="dcterms:W3CDTF">2012-09-21T20:32:00Z</dcterms:created>
  <dcterms:modified xsi:type="dcterms:W3CDTF">2012-09-21T20:32:00Z</dcterms:modified>
</cp:coreProperties>
</file>