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C0" w:rsidRPr="00382688" w:rsidRDefault="006C1C23" w:rsidP="00382688">
      <w:pPr>
        <w:jc w:val="center"/>
        <w:rPr>
          <w:rFonts w:ascii="FreightMacro Pro" w:hAnsi="FreightMacro Pro"/>
          <w:b/>
          <w:color w:val="7030A0"/>
          <w:sz w:val="36"/>
          <w:szCs w:val="36"/>
        </w:rPr>
      </w:pPr>
      <w:r w:rsidRPr="00382688">
        <w:rPr>
          <w:rFonts w:ascii="FreightMacro Pro" w:hAnsi="FreightMacro Pro"/>
          <w:b/>
          <w:color w:val="7030A0"/>
          <w:sz w:val="36"/>
          <w:szCs w:val="36"/>
        </w:rPr>
        <w:t>Western Carolina University</w:t>
      </w:r>
    </w:p>
    <w:p w:rsidR="006C1C23" w:rsidRPr="00382688" w:rsidRDefault="006C1C23" w:rsidP="00382688">
      <w:pPr>
        <w:jc w:val="center"/>
        <w:rPr>
          <w:rFonts w:ascii="FreightMacro Pro" w:hAnsi="FreightMacro Pro"/>
          <w:b/>
          <w:color w:val="7030A0"/>
          <w:sz w:val="36"/>
          <w:szCs w:val="36"/>
        </w:rPr>
      </w:pPr>
      <w:r w:rsidRPr="00382688">
        <w:rPr>
          <w:rFonts w:ascii="FreightMacro Pro" w:hAnsi="FreightMacro Pro"/>
          <w:b/>
          <w:color w:val="7030A0"/>
          <w:sz w:val="36"/>
          <w:szCs w:val="36"/>
        </w:rPr>
        <w:t>Outside Scholarship Payment Form</w:t>
      </w:r>
    </w:p>
    <w:p w:rsidR="006C1C23" w:rsidRDefault="006C1C23" w:rsidP="00382688">
      <w:pPr>
        <w:jc w:val="center"/>
        <w:rPr>
          <w:rFonts w:ascii="FreightMacro Pro Medium" w:hAnsi="FreightMacro Pro Medium"/>
          <w:sz w:val="28"/>
          <w:szCs w:val="28"/>
        </w:rPr>
      </w:pPr>
    </w:p>
    <w:p w:rsidR="005F7B6A" w:rsidRDefault="005F7B6A" w:rsidP="005F7B6A">
      <w:pPr>
        <w:rPr>
          <w:rFonts w:ascii="FreightMacro Pro Medium" w:hAnsi="FreightMacro Pro Medium"/>
          <w:sz w:val="28"/>
          <w:szCs w:val="28"/>
        </w:rPr>
      </w:pPr>
      <w:r>
        <w:rPr>
          <w:rFonts w:ascii="FreightMacro Pro Medium" w:hAnsi="FreightMacro Pro Medium"/>
          <w:sz w:val="28"/>
          <w:szCs w:val="28"/>
        </w:rPr>
        <w:t>Please type the requested information into this form, print, and mail with scholarship payment.</w:t>
      </w:r>
    </w:p>
    <w:p w:rsidR="00B078B2" w:rsidRPr="00382688" w:rsidRDefault="00B078B2" w:rsidP="00382688">
      <w:pPr>
        <w:jc w:val="center"/>
        <w:rPr>
          <w:rFonts w:ascii="FreightMacro Pro Medium" w:hAnsi="FreightMacro Pro Medium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3975"/>
        <w:gridCol w:w="1338"/>
        <w:gridCol w:w="3697"/>
      </w:tblGrid>
      <w:tr w:rsidR="00804CB6" w:rsidRPr="00382688" w:rsidTr="00AA4444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C23" w:rsidRPr="00382688" w:rsidRDefault="006C1C23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 w:rsidRPr="00382688">
              <w:rPr>
                <w:rFonts w:ascii="FreightMacro Pro Medium" w:hAnsi="FreightMacro Pro Medium"/>
                <w:sz w:val="28"/>
                <w:szCs w:val="28"/>
              </w:rPr>
              <w:t>Organi</w:t>
            </w:r>
            <w:r w:rsidR="001E6739">
              <w:rPr>
                <w:rFonts w:ascii="FreightMacro Pro Medium" w:hAnsi="FreightMacro Pro Medium"/>
                <w:sz w:val="28"/>
                <w:szCs w:val="28"/>
              </w:rPr>
              <w:t>z</w:t>
            </w:r>
            <w:r w:rsidRPr="00382688">
              <w:rPr>
                <w:rFonts w:ascii="FreightMacro Pro Medium" w:hAnsi="FreightMacro Pro Medium"/>
                <w:sz w:val="28"/>
                <w:szCs w:val="28"/>
              </w:rPr>
              <w:t>ation</w:t>
            </w:r>
          </w:p>
        </w:tc>
        <w:tc>
          <w:tcPr>
            <w:tcW w:w="3975" w:type="dxa"/>
            <w:tcBorders>
              <w:top w:val="nil"/>
              <w:left w:val="nil"/>
              <w:right w:val="nil"/>
            </w:tcBorders>
            <w:vAlign w:val="bottom"/>
          </w:tcPr>
          <w:p w:rsidR="006C1C23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0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2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3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C23" w:rsidRPr="00382688" w:rsidRDefault="00AA4444" w:rsidP="00AA4444">
            <w:pPr>
              <w:jc w:val="right"/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t>Street</w:t>
            </w: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  <w:vAlign w:val="bottom"/>
          </w:tcPr>
          <w:p w:rsidR="006C1C23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5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6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7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8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9"/>
          </w:p>
        </w:tc>
      </w:tr>
      <w:tr w:rsidR="00804CB6" w:rsidRPr="00382688" w:rsidTr="00AA4444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C23" w:rsidRPr="00382688" w:rsidRDefault="006C1C23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 w:rsidRPr="00382688">
              <w:rPr>
                <w:rFonts w:ascii="FreightMacro Pro Medium" w:hAnsi="FreightMacro Pro Medium"/>
                <w:sz w:val="28"/>
                <w:szCs w:val="28"/>
              </w:rPr>
              <w:t>Contact</w:t>
            </w:r>
          </w:p>
        </w:tc>
        <w:tc>
          <w:tcPr>
            <w:tcW w:w="3975" w:type="dxa"/>
            <w:tcBorders>
              <w:left w:val="nil"/>
              <w:right w:val="nil"/>
            </w:tcBorders>
            <w:vAlign w:val="bottom"/>
          </w:tcPr>
          <w:p w:rsidR="006C1C23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0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1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2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3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C23" w:rsidRPr="00382688" w:rsidRDefault="006C1C23" w:rsidP="00AA4444">
            <w:pPr>
              <w:jc w:val="right"/>
              <w:rPr>
                <w:rFonts w:ascii="FreightMacro Pro Medium" w:hAnsi="FreightMacro Pro Medium"/>
                <w:sz w:val="28"/>
                <w:szCs w:val="28"/>
              </w:rPr>
            </w:pPr>
            <w:r w:rsidRPr="00382688">
              <w:rPr>
                <w:rFonts w:ascii="FreightMacro Pro Medium" w:hAnsi="FreightMacro Pro Medium"/>
                <w:sz w:val="28"/>
                <w:szCs w:val="28"/>
              </w:rPr>
              <w:t>City</w:t>
            </w:r>
          </w:p>
        </w:tc>
        <w:tc>
          <w:tcPr>
            <w:tcW w:w="3697" w:type="dxa"/>
            <w:tcBorders>
              <w:left w:val="nil"/>
              <w:right w:val="nil"/>
            </w:tcBorders>
            <w:vAlign w:val="bottom"/>
          </w:tcPr>
          <w:p w:rsidR="006C1C23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5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6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7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8"/>
          </w:p>
        </w:tc>
      </w:tr>
      <w:tr w:rsidR="00804CB6" w:rsidRPr="00382688" w:rsidTr="00AA4444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C23" w:rsidRPr="00382688" w:rsidRDefault="006C1C23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 w:rsidRPr="00382688">
              <w:rPr>
                <w:rFonts w:ascii="FreightMacro Pro Medium" w:hAnsi="FreightMacro Pro Medium"/>
                <w:sz w:val="28"/>
                <w:szCs w:val="28"/>
              </w:rPr>
              <w:t>Email</w:t>
            </w:r>
          </w:p>
        </w:tc>
        <w:tc>
          <w:tcPr>
            <w:tcW w:w="3975" w:type="dxa"/>
            <w:tcBorders>
              <w:left w:val="nil"/>
              <w:right w:val="nil"/>
            </w:tcBorders>
            <w:vAlign w:val="bottom"/>
          </w:tcPr>
          <w:p w:rsidR="006C1C23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9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20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21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22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C23" w:rsidRPr="00382688" w:rsidRDefault="006C1C23" w:rsidP="00AA4444">
            <w:pPr>
              <w:jc w:val="right"/>
              <w:rPr>
                <w:rFonts w:ascii="FreightMacro Pro Medium" w:hAnsi="FreightMacro Pro Medium"/>
                <w:sz w:val="28"/>
                <w:szCs w:val="28"/>
              </w:rPr>
            </w:pPr>
            <w:r w:rsidRPr="00382688">
              <w:rPr>
                <w:rFonts w:ascii="FreightMacro Pro Medium" w:hAnsi="FreightMacro Pro Medium"/>
                <w:sz w:val="28"/>
                <w:szCs w:val="28"/>
              </w:rPr>
              <w:t>State</w:t>
            </w:r>
          </w:p>
        </w:tc>
        <w:tc>
          <w:tcPr>
            <w:tcW w:w="3697" w:type="dxa"/>
            <w:tcBorders>
              <w:left w:val="nil"/>
              <w:right w:val="nil"/>
            </w:tcBorders>
            <w:vAlign w:val="bottom"/>
          </w:tcPr>
          <w:p w:rsidR="006C1C23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24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25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26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27"/>
          </w:p>
        </w:tc>
      </w:tr>
      <w:tr w:rsidR="00804CB6" w:rsidRPr="00382688" w:rsidTr="00AA4444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C23" w:rsidRPr="00382688" w:rsidRDefault="006C1C23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 w:rsidRPr="00382688">
              <w:rPr>
                <w:rFonts w:ascii="FreightMacro Pro Medium" w:hAnsi="FreightMacro Pro Medium"/>
                <w:sz w:val="28"/>
                <w:szCs w:val="28"/>
              </w:rPr>
              <w:t>Phone</w:t>
            </w:r>
          </w:p>
        </w:tc>
        <w:tc>
          <w:tcPr>
            <w:tcW w:w="3975" w:type="dxa"/>
            <w:tcBorders>
              <w:left w:val="nil"/>
              <w:right w:val="nil"/>
            </w:tcBorders>
            <w:vAlign w:val="bottom"/>
          </w:tcPr>
          <w:p w:rsidR="006C1C23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28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29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30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31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C23" w:rsidRPr="00382688" w:rsidRDefault="006C1C23" w:rsidP="00AA4444">
            <w:pPr>
              <w:jc w:val="right"/>
              <w:rPr>
                <w:rFonts w:ascii="FreightMacro Pro Medium" w:hAnsi="FreightMacro Pro Medium"/>
                <w:sz w:val="28"/>
                <w:szCs w:val="28"/>
              </w:rPr>
            </w:pPr>
            <w:r w:rsidRPr="00382688">
              <w:rPr>
                <w:rFonts w:ascii="FreightMacro Pro Medium" w:hAnsi="FreightMacro Pro Medium"/>
                <w:sz w:val="28"/>
                <w:szCs w:val="28"/>
              </w:rPr>
              <w:t>Zip</w:t>
            </w:r>
          </w:p>
        </w:tc>
        <w:tc>
          <w:tcPr>
            <w:tcW w:w="3697" w:type="dxa"/>
            <w:tcBorders>
              <w:left w:val="nil"/>
              <w:right w:val="nil"/>
            </w:tcBorders>
            <w:vAlign w:val="bottom"/>
          </w:tcPr>
          <w:p w:rsidR="006C1C23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33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34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35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36"/>
          </w:p>
        </w:tc>
      </w:tr>
    </w:tbl>
    <w:p w:rsidR="006C1C23" w:rsidRPr="00382688" w:rsidRDefault="006C1C23" w:rsidP="00382688">
      <w:pPr>
        <w:jc w:val="center"/>
        <w:rPr>
          <w:rFonts w:ascii="FreightMacro Pro Medium" w:hAnsi="FreightMacro Pro Medium"/>
          <w:sz w:val="28"/>
          <w:szCs w:val="28"/>
        </w:rPr>
      </w:pPr>
    </w:p>
    <w:p w:rsidR="007016EB" w:rsidRDefault="007016EB" w:rsidP="00804CB6">
      <w:pPr>
        <w:rPr>
          <w:rFonts w:ascii="FreightMacro Pro Medium" w:hAnsi="FreightMacro Pro Medium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804CB6" w:rsidTr="00AA444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04CB6" w:rsidRDefault="00804CB6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t>Scholarship Name</w:t>
            </w:r>
          </w:p>
        </w:tc>
        <w:tc>
          <w:tcPr>
            <w:tcW w:w="8275" w:type="dxa"/>
            <w:tcBorders>
              <w:top w:val="nil"/>
              <w:left w:val="nil"/>
              <w:right w:val="nil"/>
            </w:tcBorders>
            <w:vAlign w:val="bottom"/>
          </w:tcPr>
          <w:p w:rsidR="00804CB6" w:rsidRDefault="004D60C0" w:rsidP="00AA4444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37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38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39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40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41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42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43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44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45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46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47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48"/>
          </w:p>
        </w:tc>
      </w:tr>
    </w:tbl>
    <w:p w:rsidR="007016EB" w:rsidRDefault="007016EB" w:rsidP="00804CB6">
      <w:pPr>
        <w:rPr>
          <w:rFonts w:ascii="FreightMacro Pro Medium" w:hAnsi="FreightMacro Pro Medium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AA4444" w:rsidTr="00AA4444"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AA4444" w:rsidRDefault="00AA4444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t>Enrollment Requirement (Full-Time, Part-Time, None)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AA4444" w:rsidRDefault="004D60C0" w:rsidP="00AA4444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49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50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51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52"/>
          </w:p>
        </w:tc>
      </w:tr>
    </w:tbl>
    <w:p w:rsidR="00AA4444" w:rsidRPr="00382688" w:rsidRDefault="00AA4444" w:rsidP="00804CB6">
      <w:pPr>
        <w:rPr>
          <w:rFonts w:ascii="FreightMacro Pro Medium" w:hAnsi="FreightMacro Pro Medium"/>
          <w:sz w:val="28"/>
          <w:szCs w:val="28"/>
        </w:rPr>
      </w:pPr>
    </w:p>
    <w:p w:rsidR="00804CB6" w:rsidRPr="00B078B2" w:rsidRDefault="0071222C" w:rsidP="00B078B2">
      <w:pPr>
        <w:jc w:val="center"/>
        <w:rPr>
          <w:rFonts w:ascii="FreightMacro Pro" w:hAnsi="FreightMacro Pro"/>
          <w:b/>
          <w:sz w:val="32"/>
          <w:szCs w:val="32"/>
        </w:rPr>
      </w:pPr>
      <w:r w:rsidRPr="00804CB6">
        <w:rPr>
          <w:rFonts w:ascii="FreightMacro Pro" w:hAnsi="FreightMacro Pro"/>
          <w:b/>
          <w:sz w:val="32"/>
          <w:szCs w:val="32"/>
        </w:rPr>
        <w:t xml:space="preserve">Scholarship </w:t>
      </w:r>
      <w:r w:rsidR="00AA4444">
        <w:rPr>
          <w:rFonts w:ascii="FreightMacro Pro" w:hAnsi="FreightMacro Pro"/>
          <w:b/>
          <w:sz w:val="32"/>
          <w:szCs w:val="32"/>
        </w:rPr>
        <w:t>R</w:t>
      </w:r>
      <w:r w:rsidRPr="00804CB6">
        <w:rPr>
          <w:rFonts w:ascii="FreightMacro Pro" w:hAnsi="FreightMacro Pro"/>
          <w:b/>
          <w:sz w:val="32"/>
          <w:szCs w:val="32"/>
        </w:rPr>
        <w:t xml:space="preserve">ecipient </w:t>
      </w:r>
      <w:r w:rsidR="00AA4444">
        <w:rPr>
          <w:rFonts w:ascii="FreightMacro Pro" w:hAnsi="FreightMacro Pro"/>
          <w:b/>
          <w:sz w:val="32"/>
          <w:szCs w:val="32"/>
        </w:rPr>
        <w:t>I</w:t>
      </w:r>
      <w:r w:rsidRPr="00804CB6">
        <w:rPr>
          <w:rFonts w:ascii="FreightMacro Pro" w:hAnsi="FreightMacro Pro"/>
          <w:b/>
          <w:sz w:val="32"/>
          <w:szCs w:val="32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5398"/>
        <w:gridCol w:w="1440"/>
        <w:gridCol w:w="1530"/>
      </w:tblGrid>
      <w:tr w:rsidR="0071222C" w:rsidRPr="00382688" w:rsidTr="00382688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22C" w:rsidRPr="00382688" w:rsidRDefault="00711594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  <w:r w:rsidRPr="00382688">
              <w:rPr>
                <w:rFonts w:ascii="FreightMacro Pro Medium" w:hAnsi="FreightMacro Pro Medium"/>
                <w:sz w:val="28"/>
                <w:szCs w:val="28"/>
              </w:rPr>
              <w:t>Student ID (920#)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  <w:r w:rsidRPr="00382688">
              <w:rPr>
                <w:rFonts w:ascii="FreightMacro Pro Medium" w:hAnsi="FreightMacro Pro Medium"/>
                <w:sz w:val="28"/>
                <w:szCs w:val="28"/>
              </w:rPr>
              <w:t>Student 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  <w:r w:rsidRPr="00382688">
              <w:rPr>
                <w:rFonts w:ascii="FreightMacro Pro Medium" w:hAnsi="FreightMacro Pro Medium"/>
                <w:sz w:val="28"/>
                <w:szCs w:val="28"/>
              </w:rPr>
              <w:t>Enclosed Payment Amount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22C" w:rsidRPr="00382688" w:rsidRDefault="0071222C" w:rsidP="00382688">
            <w:pPr>
              <w:tabs>
                <w:tab w:val="right" w:pos="2122"/>
              </w:tabs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  <w:r w:rsidRPr="00382688">
              <w:rPr>
                <w:rFonts w:ascii="FreightMacro Pro Medium" w:hAnsi="FreightMacro Pro Medium"/>
                <w:sz w:val="28"/>
                <w:szCs w:val="28"/>
              </w:rPr>
              <w:t>Term*</w:t>
            </w:r>
          </w:p>
        </w:tc>
      </w:tr>
      <w:tr w:rsidR="0071222C" w:rsidRPr="00382688" w:rsidTr="00CD0C55">
        <w:tc>
          <w:tcPr>
            <w:tcW w:w="2337" w:type="dxa"/>
            <w:tcBorders>
              <w:top w:val="single" w:sz="4" w:space="0" w:color="auto"/>
            </w:tcBorders>
            <w:vAlign w:val="bottom"/>
          </w:tcPr>
          <w:p w:rsidR="0071222C" w:rsidRPr="00382688" w:rsidRDefault="004D60C0" w:rsidP="00CD0C55">
            <w:pPr>
              <w:tabs>
                <w:tab w:val="center" w:pos="1060"/>
              </w:tabs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53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4" w:name="Text70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5398" w:type="dxa"/>
            <w:tcBorders>
              <w:top w:val="single" w:sz="4" w:space="0" w:color="auto"/>
            </w:tcBorders>
          </w:tcPr>
          <w:p w:rsidR="0071222C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55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56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57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58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59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0" w:name="Text76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60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61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</w:tr>
      <w:tr w:rsidR="0071222C" w:rsidRPr="00382688" w:rsidTr="00CD0C55">
        <w:tc>
          <w:tcPr>
            <w:tcW w:w="2337" w:type="dxa"/>
            <w:vAlign w:val="bottom"/>
          </w:tcPr>
          <w:p w:rsidR="0071222C" w:rsidRPr="00382688" w:rsidRDefault="004D60C0" w:rsidP="00CD0C55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2" w:name="Text17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62"/>
          </w:p>
        </w:tc>
        <w:tc>
          <w:tcPr>
            <w:tcW w:w="5398" w:type="dxa"/>
          </w:tcPr>
          <w:p w:rsidR="0071222C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63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4" w:name="Text80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64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5" w:name="Text81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65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6" w:name="Text8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66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7" w:name="Text83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67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8" w:name="Text84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68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69"/>
          </w:p>
        </w:tc>
        <w:tc>
          <w:tcPr>
            <w:tcW w:w="144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  <w:tc>
          <w:tcPr>
            <w:tcW w:w="153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</w:tr>
      <w:tr w:rsidR="0071222C" w:rsidRPr="00382688" w:rsidTr="00CD0C55">
        <w:tc>
          <w:tcPr>
            <w:tcW w:w="2337" w:type="dxa"/>
            <w:vAlign w:val="bottom"/>
          </w:tcPr>
          <w:p w:rsidR="0071222C" w:rsidRPr="00382688" w:rsidRDefault="004D60C0" w:rsidP="00CD0C55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0" w:name="Text8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70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1" w:name="Text90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71"/>
          </w:p>
        </w:tc>
        <w:tc>
          <w:tcPr>
            <w:tcW w:w="5398" w:type="dxa"/>
          </w:tcPr>
          <w:p w:rsidR="0071222C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2" w:name="Text9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72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3" w:name="Text93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73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4" w:name="Text94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74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5" w:name="Text9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75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6" w:name="Text96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76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77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8" w:name="Text9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78"/>
          </w:p>
        </w:tc>
        <w:tc>
          <w:tcPr>
            <w:tcW w:w="144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  <w:tc>
          <w:tcPr>
            <w:tcW w:w="153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</w:tr>
      <w:tr w:rsidR="0071222C" w:rsidRPr="00382688" w:rsidTr="00CD0C55">
        <w:tc>
          <w:tcPr>
            <w:tcW w:w="2337" w:type="dxa"/>
            <w:vAlign w:val="bottom"/>
          </w:tcPr>
          <w:p w:rsidR="0071222C" w:rsidRPr="00382688" w:rsidRDefault="004D60C0" w:rsidP="00CD0C55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9" w:name="Text10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79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0" w:name="Text103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80"/>
          </w:p>
        </w:tc>
        <w:tc>
          <w:tcPr>
            <w:tcW w:w="5398" w:type="dxa"/>
          </w:tcPr>
          <w:p w:rsidR="0071222C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1" w:name="Text10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81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82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3" w:name="Text107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83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4" w:name="Text10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84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5" w:name="Text10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85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6" w:name="Text110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86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7" w:name="Text111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87"/>
          </w:p>
        </w:tc>
        <w:tc>
          <w:tcPr>
            <w:tcW w:w="144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  <w:tc>
          <w:tcPr>
            <w:tcW w:w="153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</w:tr>
      <w:tr w:rsidR="0071222C" w:rsidRPr="00382688" w:rsidTr="00CD0C55">
        <w:tc>
          <w:tcPr>
            <w:tcW w:w="2337" w:type="dxa"/>
            <w:vAlign w:val="bottom"/>
          </w:tcPr>
          <w:p w:rsidR="0071222C" w:rsidRPr="00382688" w:rsidRDefault="004D60C0" w:rsidP="00CD0C55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8" w:name="Text11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88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9" w:name="Text116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89"/>
          </w:p>
        </w:tc>
        <w:tc>
          <w:tcPr>
            <w:tcW w:w="5398" w:type="dxa"/>
          </w:tcPr>
          <w:p w:rsidR="0071222C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0" w:name="Text11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90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1" w:name="Text11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91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2" w:name="Text120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92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3" w:name="Text121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93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4" w:name="Text12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94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5" w:name="Text123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95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6" w:name="Text124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96"/>
          </w:p>
        </w:tc>
        <w:tc>
          <w:tcPr>
            <w:tcW w:w="144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  <w:tc>
          <w:tcPr>
            <w:tcW w:w="153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</w:tr>
      <w:tr w:rsidR="0071222C" w:rsidRPr="00382688" w:rsidTr="00CD0C55">
        <w:tc>
          <w:tcPr>
            <w:tcW w:w="2337" w:type="dxa"/>
            <w:vAlign w:val="bottom"/>
          </w:tcPr>
          <w:p w:rsidR="0071222C" w:rsidRPr="00382688" w:rsidRDefault="004D60C0" w:rsidP="00CD0C55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7" w:name="Text12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97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8" w:name="Text12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98"/>
          </w:p>
        </w:tc>
        <w:tc>
          <w:tcPr>
            <w:tcW w:w="5398" w:type="dxa"/>
          </w:tcPr>
          <w:p w:rsidR="0071222C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9" w:name="Text131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99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0" w:name="Text13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00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1" w:name="Text133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01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2" w:name="Text134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02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3" w:name="Text13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03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4" w:name="Text136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04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5" w:name="Text137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05"/>
          </w:p>
        </w:tc>
        <w:tc>
          <w:tcPr>
            <w:tcW w:w="144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  <w:tc>
          <w:tcPr>
            <w:tcW w:w="153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</w:tr>
      <w:tr w:rsidR="0071222C" w:rsidRPr="00382688" w:rsidTr="00CD0C55">
        <w:tc>
          <w:tcPr>
            <w:tcW w:w="2337" w:type="dxa"/>
            <w:vAlign w:val="bottom"/>
          </w:tcPr>
          <w:p w:rsidR="0071222C" w:rsidRPr="00382688" w:rsidRDefault="004D60C0" w:rsidP="00CD0C55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6" w:name="Text141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06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7" w:name="Text142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07"/>
          </w:p>
        </w:tc>
        <w:tc>
          <w:tcPr>
            <w:tcW w:w="5398" w:type="dxa"/>
          </w:tcPr>
          <w:p w:rsidR="0071222C" w:rsidRPr="00382688" w:rsidRDefault="004D60C0" w:rsidP="00804CB6">
            <w:pPr>
              <w:rPr>
                <w:rFonts w:ascii="FreightMacro Pro Medium" w:hAnsi="FreightMacro Pro Medium"/>
                <w:sz w:val="28"/>
                <w:szCs w:val="28"/>
              </w:rPr>
            </w:pPr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8" w:name="Text144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08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9" w:name="Text145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09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0" w:name="Text146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10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1" w:name="Text147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11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2" w:name="Text148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12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3" w:name="Text149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13"/>
            <w:r>
              <w:rPr>
                <w:rFonts w:ascii="FreightMacro Pro Medium" w:hAnsi="FreightMacro Pro Medium"/>
                <w:sz w:val="28"/>
                <w:szCs w:val="2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4" w:name="Text150"/>
            <w:r>
              <w:rPr>
                <w:rFonts w:ascii="FreightMacro Pro Medium" w:hAnsi="FreightMacro Pro Medium"/>
                <w:sz w:val="28"/>
                <w:szCs w:val="28"/>
              </w:rPr>
              <w:instrText xml:space="preserve"> FORMTEXT </w:instrText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</w:r>
            <w:r w:rsidR="00E55A5E">
              <w:rPr>
                <w:rFonts w:ascii="FreightMacro Pro Medium" w:hAnsi="FreightMacro Pro Medium"/>
                <w:sz w:val="28"/>
                <w:szCs w:val="28"/>
              </w:rPr>
              <w:fldChar w:fldCharType="separate"/>
            </w:r>
            <w:r>
              <w:rPr>
                <w:rFonts w:ascii="FreightMacro Pro Medium" w:hAnsi="FreightMacro Pro Medium"/>
                <w:sz w:val="28"/>
                <w:szCs w:val="28"/>
              </w:rPr>
              <w:fldChar w:fldCharType="end"/>
            </w:r>
            <w:bookmarkEnd w:id="114"/>
          </w:p>
        </w:tc>
        <w:tc>
          <w:tcPr>
            <w:tcW w:w="144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  <w:tc>
          <w:tcPr>
            <w:tcW w:w="1530" w:type="dxa"/>
          </w:tcPr>
          <w:p w:rsidR="0071222C" w:rsidRPr="00382688" w:rsidRDefault="0071222C" w:rsidP="00382688">
            <w:pPr>
              <w:jc w:val="center"/>
              <w:rPr>
                <w:rFonts w:ascii="FreightMacro Pro Medium" w:hAnsi="FreightMacro Pro Medium"/>
                <w:sz w:val="28"/>
                <w:szCs w:val="28"/>
              </w:rPr>
            </w:pPr>
          </w:p>
        </w:tc>
      </w:tr>
    </w:tbl>
    <w:p w:rsidR="0071222C" w:rsidRDefault="0071222C" w:rsidP="00382688">
      <w:pPr>
        <w:rPr>
          <w:rFonts w:ascii="FreightMacro Pro Medium" w:hAnsi="FreightMacro Pro Medium"/>
          <w:sz w:val="20"/>
          <w:szCs w:val="20"/>
        </w:rPr>
      </w:pPr>
      <w:r w:rsidRPr="007016EB">
        <w:rPr>
          <w:rFonts w:ascii="FreightMacro Pro Medium" w:hAnsi="FreightMacro Pro Medium"/>
          <w:sz w:val="20"/>
          <w:szCs w:val="20"/>
        </w:rPr>
        <w:t>*Payment amount will automatically be split between fall and spring terms</w:t>
      </w:r>
      <w:r w:rsidR="007016EB" w:rsidRPr="007016EB">
        <w:rPr>
          <w:rFonts w:ascii="FreightMacro Pro Medium" w:hAnsi="FreightMacro Pro Medium"/>
          <w:sz w:val="20"/>
          <w:szCs w:val="20"/>
        </w:rPr>
        <w:t>. If the payment amount is to be applied to one term only, please indicate in this column</w:t>
      </w:r>
      <w:r w:rsidR="007016EB">
        <w:rPr>
          <w:rFonts w:ascii="FreightMacro Pro Medium" w:hAnsi="FreightMacro Pro Medium"/>
          <w:sz w:val="20"/>
          <w:szCs w:val="20"/>
        </w:rPr>
        <w:t xml:space="preserve"> - </w:t>
      </w:r>
      <w:r w:rsidR="007016EB" w:rsidRPr="007016EB">
        <w:rPr>
          <w:rFonts w:ascii="FreightMacro Pro Medium" w:hAnsi="FreightMacro Pro Medium"/>
          <w:sz w:val="20"/>
          <w:szCs w:val="20"/>
        </w:rPr>
        <w:t>‘fall only’ or ‘spring only’</w:t>
      </w:r>
      <w:r w:rsidR="007016EB">
        <w:rPr>
          <w:rFonts w:ascii="FreightMacro Pro Medium" w:hAnsi="FreightMacro Pro Medium"/>
          <w:sz w:val="20"/>
          <w:szCs w:val="20"/>
        </w:rPr>
        <w:t>.</w:t>
      </w:r>
    </w:p>
    <w:p w:rsidR="007016EB" w:rsidRDefault="007016EB" w:rsidP="00382688">
      <w:pPr>
        <w:jc w:val="center"/>
        <w:rPr>
          <w:rFonts w:ascii="FreightMacro Pro Medium" w:hAnsi="FreightMacro Pro Medium"/>
          <w:sz w:val="20"/>
          <w:szCs w:val="20"/>
        </w:rPr>
      </w:pPr>
    </w:p>
    <w:p w:rsidR="00804CB6" w:rsidRDefault="00804CB6" w:rsidP="00382688">
      <w:pPr>
        <w:rPr>
          <w:rFonts w:ascii="FreightMacro Pro Medium" w:hAnsi="FreightMacro Pro Medium"/>
        </w:rPr>
      </w:pPr>
    </w:p>
    <w:p w:rsidR="007016EB" w:rsidRDefault="00711594" w:rsidP="00382688">
      <w:pPr>
        <w:rPr>
          <w:rFonts w:ascii="FreightMacro Pro Medium" w:hAnsi="FreightMacro Pro Medium"/>
        </w:rPr>
      </w:pPr>
      <w:r>
        <w:rPr>
          <w:rFonts w:ascii="FreightMacro Pro Medium" w:hAnsi="FreightMacro Pro Medium"/>
        </w:rPr>
        <w:t xml:space="preserve">Please make checks payable to </w:t>
      </w:r>
      <w:r w:rsidRPr="00804CB6">
        <w:rPr>
          <w:rFonts w:ascii="FreightMacro Pro" w:hAnsi="FreightMacro Pro"/>
          <w:b/>
        </w:rPr>
        <w:t>Western Carolina University</w:t>
      </w:r>
      <w:r>
        <w:rPr>
          <w:rFonts w:ascii="FreightMacro Pro Medium" w:hAnsi="FreightMacro Pro Medium"/>
        </w:rPr>
        <w:t>. If possible, please include student ID (920#) on the check. Send payments to:</w:t>
      </w:r>
    </w:p>
    <w:p w:rsidR="00382688" w:rsidRDefault="00382688" w:rsidP="00382688">
      <w:pPr>
        <w:jc w:val="center"/>
        <w:rPr>
          <w:rFonts w:ascii="FreightMacro Pro Medium" w:hAnsi="FreightMacro Pro Medium"/>
        </w:rPr>
      </w:pPr>
    </w:p>
    <w:p w:rsidR="00711594" w:rsidRDefault="00711594" w:rsidP="00382688">
      <w:pPr>
        <w:jc w:val="center"/>
        <w:rPr>
          <w:rFonts w:ascii="FreightMacro Pro Medium" w:hAnsi="FreightMacro Pro Medium"/>
        </w:rPr>
      </w:pPr>
      <w:r>
        <w:rPr>
          <w:rFonts w:ascii="FreightMacro Pro Medium" w:hAnsi="FreightMacro Pro Medium"/>
        </w:rPr>
        <w:t>Western Carolina University</w:t>
      </w:r>
    </w:p>
    <w:p w:rsidR="00711594" w:rsidRDefault="00711594" w:rsidP="00382688">
      <w:pPr>
        <w:jc w:val="center"/>
        <w:rPr>
          <w:rFonts w:ascii="FreightMacro Pro Medium" w:hAnsi="FreightMacro Pro Medium"/>
        </w:rPr>
      </w:pPr>
      <w:bookmarkStart w:id="115" w:name="_GoBack"/>
      <w:bookmarkEnd w:id="115"/>
      <w:r>
        <w:rPr>
          <w:rFonts w:ascii="FreightMacro Pro Medium" w:hAnsi="FreightMacro Pro Medium"/>
        </w:rPr>
        <w:t>Financial Aid &amp; Scholarships</w:t>
      </w:r>
    </w:p>
    <w:p w:rsidR="00711594" w:rsidRDefault="00711594" w:rsidP="00382688">
      <w:pPr>
        <w:jc w:val="center"/>
        <w:rPr>
          <w:rFonts w:ascii="FreightMacro Pro Medium" w:hAnsi="FreightMacro Pro Medium"/>
        </w:rPr>
      </w:pPr>
      <w:r>
        <w:rPr>
          <w:rFonts w:ascii="FreightMacro Pro Medium" w:hAnsi="FreightMacro Pro Medium"/>
        </w:rPr>
        <w:t>105 Cordelia Camp</w:t>
      </w:r>
    </w:p>
    <w:p w:rsidR="00711594" w:rsidRDefault="00711594" w:rsidP="00382688">
      <w:pPr>
        <w:jc w:val="center"/>
        <w:rPr>
          <w:rFonts w:ascii="FreightMacro Pro Medium" w:hAnsi="FreightMacro Pro Medium"/>
        </w:rPr>
      </w:pPr>
      <w:r>
        <w:rPr>
          <w:rFonts w:ascii="FreightMacro Pro Medium" w:hAnsi="FreightMacro Pro Medium"/>
        </w:rPr>
        <w:t>1 University Drive</w:t>
      </w:r>
    </w:p>
    <w:p w:rsidR="00711594" w:rsidRDefault="00711594" w:rsidP="00382688">
      <w:pPr>
        <w:jc w:val="center"/>
        <w:rPr>
          <w:rFonts w:ascii="FreightMacro Pro Medium" w:hAnsi="FreightMacro Pro Medium"/>
        </w:rPr>
      </w:pPr>
      <w:r>
        <w:rPr>
          <w:rFonts w:ascii="FreightMacro Pro Medium" w:hAnsi="FreightMacro Pro Medium"/>
        </w:rPr>
        <w:t>Cullowhee, NC 28723</w:t>
      </w:r>
    </w:p>
    <w:p w:rsidR="00711594" w:rsidRDefault="00711594" w:rsidP="00382688">
      <w:pPr>
        <w:jc w:val="center"/>
        <w:rPr>
          <w:rFonts w:ascii="FreightMacro Pro Medium" w:hAnsi="FreightMacro Pro Medium"/>
        </w:rPr>
      </w:pPr>
    </w:p>
    <w:p w:rsidR="00711594" w:rsidRPr="007016EB" w:rsidRDefault="00711594" w:rsidP="00382688">
      <w:pPr>
        <w:jc w:val="center"/>
        <w:rPr>
          <w:rFonts w:ascii="FreightMacro Pro Medium" w:hAnsi="FreightMacro Pro Medium"/>
        </w:rPr>
      </w:pPr>
    </w:p>
    <w:sectPr w:rsidR="00711594" w:rsidRPr="007016EB" w:rsidSect="0038268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A5E" w:rsidRDefault="00E55A5E" w:rsidP="003811DD">
      <w:r>
        <w:separator/>
      </w:r>
    </w:p>
  </w:endnote>
  <w:endnote w:type="continuationSeparator" w:id="0">
    <w:p w:rsidR="00E55A5E" w:rsidRDefault="00E55A5E" w:rsidP="0038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eightMacro Pro">
    <w:panose1 w:val="02000603040000020004"/>
    <w:charset w:val="4D"/>
    <w:family w:val="auto"/>
    <w:notTrueType/>
    <w:pitch w:val="variable"/>
    <w:sig w:usb0="A00000AF" w:usb1="5000044B" w:usb2="00000000" w:usb3="00000000" w:csb0="00000093" w:csb1="00000000"/>
  </w:font>
  <w:font w:name="FreightMacro Pro Medium">
    <w:panose1 w:val="02000603040000020004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C0" w:rsidRPr="00382688" w:rsidRDefault="004D60C0" w:rsidP="004C1F2B">
    <w:pPr>
      <w:pStyle w:val="Footer"/>
      <w:jc w:val="center"/>
      <w:rPr>
        <w:rFonts w:ascii="FreightMacro Pro" w:hAnsi="FreightMacro Pro"/>
        <w:b/>
        <w:sz w:val="22"/>
        <w:szCs w:val="22"/>
      </w:rPr>
    </w:pPr>
    <w:r w:rsidRPr="00382688">
      <w:rPr>
        <w:rFonts w:ascii="FreightMacro Pro" w:hAnsi="FreightMacro Pro"/>
        <w:b/>
        <w:sz w:val="22"/>
        <w:szCs w:val="22"/>
      </w:rPr>
      <w:t>Financial Aid &amp; Scholarships | Western Carolina University | 105 Cordelia Camp</w:t>
    </w:r>
  </w:p>
  <w:p w:rsidR="004D60C0" w:rsidRPr="00382688" w:rsidRDefault="004D60C0" w:rsidP="00382688">
    <w:pPr>
      <w:jc w:val="center"/>
      <w:rPr>
        <w:rFonts w:ascii="FreightMacro Pro" w:eastAsia="Times New Roman" w:hAnsi="FreightMacro Pro" w:cs="Times New Roman"/>
        <w:b/>
        <w:sz w:val="22"/>
        <w:szCs w:val="22"/>
      </w:rPr>
    </w:pPr>
    <w:r w:rsidRPr="00382688">
      <w:rPr>
        <w:rFonts w:ascii="FreightMacro Pro" w:hAnsi="FreightMacro Pro"/>
        <w:b/>
        <w:sz w:val="22"/>
        <w:szCs w:val="22"/>
      </w:rPr>
      <w:t>1 University Drive | Cullowhee, NC 28723 | tel: 828.227.7290 | fax: 828.227.7042 | finaid@wcu.edu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A5E" w:rsidRDefault="00E55A5E" w:rsidP="003811DD">
      <w:r>
        <w:separator/>
      </w:r>
    </w:p>
  </w:footnote>
  <w:footnote w:type="continuationSeparator" w:id="0">
    <w:p w:rsidR="00E55A5E" w:rsidRDefault="00E55A5E" w:rsidP="0038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C0" w:rsidRDefault="00E55A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27906" o:spid="_x0000_s2051" type="#_x0000_t75" alt="/Users/bphigginbotham/Downloads/LogoPurple.jpg" style="position:absolute;margin-left:0;margin-top:0;width:494pt;height:2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Pur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C0" w:rsidRDefault="00E55A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27907" o:spid="_x0000_s2050" type="#_x0000_t75" alt="/Users/bphigginbotham/Downloads/LogoPurple.jpg" style="position:absolute;margin-left:0;margin-top:0;width:494pt;height:2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Pur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C0" w:rsidRDefault="00E55A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27905" o:spid="_x0000_s2049" type="#_x0000_t75" alt="/Users/bphigginbotham/Downloads/LogoPurple.jpg" style="position:absolute;margin-left:0;margin-top:0;width:494pt;height:2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Purp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66"/>
    <w:rsid w:val="00034494"/>
    <w:rsid w:val="001E6739"/>
    <w:rsid w:val="003811DD"/>
    <w:rsid w:val="00382688"/>
    <w:rsid w:val="004C1F2B"/>
    <w:rsid w:val="004D60C0"/>
    <w:rsid w:val="004E0DBD"/>
    <w:rsid w:val="005F7B6A"/>
    <w:rsid w:val="00623AE1"/>
    <w:rsid w:val="0066373B"/>
    <w:rsid w:val="00670052"/>
    <w:rsid w:val="006A2816"/>
    <w:rsid w:val="006C1C23"/>
    <w:rsid w:val="006D06F5"/>
    <w:rsid w:val="007016EB"/>
    <w:rsid w:val="00711594"/>
    <w:rsid w:val="0071222C"/>
    <w:rsid w:val="00721DD8"/>
    <w:rsid w:val="007A5BF0"/>
    <w:rsid w:val="00804CB6"/>
    <w:rsid w:val="00830209"/>
    <w:rsid w:val="00830E9A"/>
    <w:rsid w:val="00984587"/>
    <w:rsid w:val="00987DC9"/>
    <w:rsid w:val="00AA4444"/>
    <w:rsid w:val="00B078B2"/>
    <w:rsid w:val="00B955A7"/>
    <w:rsid w:val="00CC4EFE"/>
    <w:rsid w:val="00CD0C55"/>
    <w:rsid w:val="00DB5D66"/>
    <w:rsid w:val="00E55A5E"/>
    <w:rsid w:val="00EE4D80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9D2C9A"/>
  <w15:chartTrackingRefBased/>
  <w15:docId w15:val="{F4EF8E90-9CD9-344F-9D03-42C87438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DD"/>
  </w:style>
  <w:style w:type="paragraph" w:styleId="Footer">
    <w:name w:val="footer"/>
    <w:basedOn w:val="Normal"/>
    <w:link w:val="FooterChar"/>
    <w:uiPriority w:val="99"/>
    <w:unhideWhenUsed/>
    <w:rsid w:val="0038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DD"/>
  </w:style>
  <w:style w:type="table" w:styleId="TableGrid">
    <w:name w:val="Table Grid"/>
    <w:basedOn w:val="TableNormal"/>
    <w:uiPriority w:val="39"/>
    <w:rsid w:val="006C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phigginbotham/Documents/web%20stuff/Outside%20Scholarship%20Pay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85C91-9A3B-F745-9DA0-F89D1490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Outside Scholarship Payment Form.dotx</Template>
  <TotalTime>11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Higginbotham</cp:lastModifiedBy>
  <cp:revision>9</cp:revision>
  <dcterms:created xsi:type="dcterms:W3CDTF">2020-06-03T18:21:00Z</dcterms:created>
  <dcterms:modified xsi:type="dcterms:W3CDTF">2020-06-05T18:17:00Z</dcterms:modified>
</cp:coreProperties>
</file>