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53" w:rsidRDefault="00933B11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Org Code</w:t>
      </w:r>
      <w:r w:rsidR="00B63B53">
        <w:rPr>
          <w:rFonts w:ascii="Garamond" w:hAnsi="Garamond"/>
          <w:b/>
          <w:sz w:val="24"/>
          <w:szCs w:val="24"/>
        </w:rPr>
        <w:t>:</w:t>
      </w:r>
      <w:r w:rsidR="00512518">
        <w:rPr>
          <w:rFonts w:ascii="Garamond" w:hAnsi="Garamond"/>
          <w:b/>
          <w:sz w:val="24"/>
          <w:szCs w:val="24"/>
        </w:rPr>
        <w:tab/>
      </w:r>
      <w:r w:rsidR="00772AD0">
        <w:rPr>
          <w:rFonts w:ascii="Garamond" w:hAnsi="Garamond"/>
          <w:b/>
          <w:sz w:val="24"/>
          <w:szCs w:val="24"/>
        </w:rPr>
        <w:t xml:space="preserve">  </w:t>
      </w:r>
      <w:r w:rsidR="00B63B53">
        <w:rPr>
          <w:rFonts w:ascii="Garamond" w:hAnsi="Garamond"/>
          <w:b/>
          <w:sz w:val="24"/>
          <w:szCs w:val="24"/>
        </w:rPr>
        <w:t xml:space="preserve">   </w:t>
      </w:r>
      <w:r w:rsidR="00B63B53">
        <w:rPr>
          <w:rFonts w:ascii="Garamond" w:hAnsi="Garamond"/>
          <w:b/>
          <w:sz w:val="24"/>
          <w:szCs w:val="24"/>
        </w:rPr>
        <w:tab/>
      </w:r>
      <w:r w:rsidR="00B63B53">
        <w:rPr>
          <w:rFonts w:ascii="Garamond" w:hAnsi="Garamond"/>
          <w:b/>
          <w:sz w:val="24"/>
          <w:szCs w:val="24"/>
        </w:rPr>
        <w:tab/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Department N</w:t>
      </w:r>
      <w:r w:rsidR="00772AD0">
        <w:rPr>
          <w:rFonts w:ascii="Garamond" w:hAnsi="Garamond"/>
          <w:b/>
          <w:sz w:val="24"/>
          <w:szCs w:val="24"/>
        </w:rPr>
        <w:t>ame</w:t>
      </w:r>
      <w:r>
        <w:rPr>
          <w:rFonts w:ascii="Garamond" w:hAnsi="Garamond"/>
          <w:b/>
          <w:sz w:val="24"/>
          <w:szCs w:val="24"/>
        </w:rPr>
        <w:t>:</w:t>
      </w:r>
      <w:r w:rsidR="0051251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="00772AD0"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Job Title:</w:t>
      </w:r>
      <w:r w:rsidR="0051251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Pr="00512518" w:rsidRDefault="00B63B53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Type of Work:</w:t>
      </w:r>
      <w:r w:rsidR="007B33BF">
        <w:rPr>
          <w:rFonts w:ascii="Garamond" w:hAnsi="Garamond"/>
          <w:b/>
          <w:sz w:val="24"/>
          <w:szCs w:val="24"/>
        </w:rPr>
        <w:t xml:space="preserve"> (choose all that apply) </w:t>
      </w:r>
      <w:r w:rsidR="006A19C4" w:rsidRPr="00512518">
        <w:rPr>
          <w:rFonts w:ascii="Garamond" w:hAnsi="Garamond"/>
          <w:sz w:val="24"/>
          <w:szCs w:val="24"/>
        </w:rPr>
        <w:t>Professional, clerical, technical, maintenance, custodial, IT/computer, sport, outside, works with money, works with children, works with confidential information</w:t>
      </w:r>
      <w:r w:rsidRPr="00512518">
        <w:rPr>
          <w:rFonts w:ascii="Garamond" w:hAnsi="Garamond"/>
          <w:sz w:val="24"/>
          <w:szCs w:val="24"/>
        </w:rPr>
        <w:t xml:space="preserve">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Job Competencies:</w:t>
      </w:r>
      <w:r w:rsidR="007B33BF">
        <w:rPr>
          <w:rFonts w:ascii="Garamond" w:hAnsi="Garamond"/>
          <w:b/>
          <w:sz w:val="24"/>
          <w:szCs w:val="24"/>
        </w:rPr>
        <w:t xml:space="preserve"> (choose all that apply) </w:t>
      </w:r>
      <w:r w:rsidR="006A19C4" w:rsidRPr="00512518">
        <w:rPr>
          <w:rFonts w:ascii="Garamond" w:hAnsi="Garamond"/>
          <w:sz w:val="24"/>
          <w:szCs w:val="24"/>
        </w:rPr>
        <w:t>Flexible, works with others, organized, customer focus, communication, self motivated, dependable, works independently, able to lift __ lbs.</w:t>
      </w:r>
      <w:r>
        <w:rPr>
          <w:rFonts w:ascii="Garamond" w:hAnsi="Garamond"/>
          <w:b/>
          <w:sz w:val="24"/>
          <w:szCs w:val="24"/>
        </w:rPr>
        <w:t xml:space="preserve"> 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Job Skills:</w:t>
      </w:r>
      <w:r w:rsidR="007B33BF">
        <w:rPr>
          <w:rFonts w:ascii="Garamond" w:hAnsi="Garamond"/>
          <w:b/>
          <w:sz w:val="24"/>
          <w:szCs w:val="24"/>
        </w:rPr>
        <w:t xml:space="preserve"> (choose all that apply)</w:t>
      </w:r>
      <w:r w:rsidR="006A19C4">
        <w:rPr>
          <w:rFonts w:ascii="Garamond" w:hAnsi="Garamond"/>
          <w:b/>
          <w:sz w:val="24"/>
          <w:szCs w:val="24"/>
        </w:rPr>
        <w:t xml:space="preserve"> </w:t>
      </w:r>
      <w:r w:rsidR="006A19C4" w:rsidRPr="00512518">
        <w:rPr>
          <w:rFonts w:ascii="Garamond" w:hAnsi="Garamond"/>
          <w:sz w:val="24"/>
          <w:szCs w:val="24"/>
        </w:rPr>
        <w:t>Typing, calculator, phone, MS Word, MS Excel, MS Access, web design, copier, fax, internet, computer programming, filing, other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Job Duties and Responsibilities:</w:t>
      </w:r>
      <w:r w:rsidR="0051251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color w:val="548DD4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Job Restrictions: </w:t>
      </w:r>
      <w:r w:rsidR="0051251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77C9D" w:rsidRPr="00512518" w:rsidRDefault="00A77C9D" w:rsidP="00A77C9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Learning Outcome:   </w:t>
      </w:r>
      <w:r w:rsidRPr="00512518">
        <w:rPr>
          <w:rFonts w:ascii="Garamond" w:hAnsi="Garamond"/>
          <w:sz w:val="24"/>
          <w:szCs w:val="24"/>
        </w:rPr>
        <w:t>Student employees of WCU have opportunities to enhance their learning in the five global outcomes promoted by WCU for all students: communicate effectively and responsibly, practice civic engagement, integrate and apply information from a variety of contexts, solve complex problems, and clarify and act on their own purpose and values. Student employment is a valuable part of the educational experience for our students and we welcome the opportunity to support and advance your professional and personal development.</w:t>
      </w:r>
    </w:p>
    <w:p w:rsidR="00A77C9D" w:rsidRDefault="00A77C9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77C9D" w:rsidRPr="00512518" w:rsidRDefault="00A77C9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Departmental Learning Outcome: </w:t>
      </w:r>
      <w:r w:rsidR="00512518">
        <w:rPr>
          <w:rFonts w:ascii="Garamond" w:hAnsi="Garamond"/>
          <w:b/>
          <w:sz w:val="24"/>
          <w:szCs w:val="24"/>
        </w:rPr>
        <w:tab/>
      </w:r>
    </w:p>
    <w:p w:rsidR="00A77C9D" w:rsidRDefault="00A77C9D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color w:val="548DD4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Number of available positions:</w:t>
      </w:r>
      <w:r w:rsidR="0051251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Minimum number of hours required per week:</w:t>
      </w:r>
      <w:r w:rsidR="0051251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Minimum wage is $7.25 per hour</w:t>
      </w:r>
    </w:p>
    <w:p w:rsidR="00B63B53" w:rsidRDefault="00B63B5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Per University policy, a student may work up to 20 hours per week.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This employer prefers that you contact them by:</w:t>
      </w:r>
      <w:r w:rsidR="00512518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</w:t>
      </w:r>
    </w:p>
    <w:p w:rsidR="00B63B53" w:rsidRDefault="00B63B53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63B53" w:rsidRDefault="00B63B53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Contact Person:</w:t>
      </w:r>
      <w:r w:rsidR="00512518" w:rsidRPr="005125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</w:t>
      </w:r>
      <w:r w:rsidR="00C05BE2">
        <w:rPr>
          <w:rFonts w:ascii="Garamond" w:hAnsi="Garamond"/>
          <w:b/>
          <w:sz w:val="24"/>
          <w:szCs w:val="24"/>
        </w:rPr>
        <w:t xml:space="preserve"> </w:t>
      </w:r>
    </w:p>
    <w:p w:rsidR="00B63B53" w:rsidRPr="00512518" w:rsidRDefault="00B63B53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Department:</w:t>
      </w:r>
      <w:r w:rsidR="00512518" w:rsidRPr="00512518">
        <w:rPr>
          <w:rFonts w:ascii="Garamond" w:hAnsi="Garamond"/>
          <w:sz w:val="24"/>
          <w:szCs w:val="24"/>
        </w:rPr>
        <w:tab/>
      </w:r>
      <w:r w:rsidRPr="00512518">
        <w:rPr>
          <w:rFonts w:ascii="Garamond" w:hAnsi="Garamond"/>
          <w:sz w:val="24"/>
          <w:szCs w:val="24"/>
        </w:rPr>
        <w:t xml:space="preserve">   </w:t>
      </w:r>
    </w:p>
    <w:p w:rsidR="00B63B53" w:rsidRPr="00512518" w:rsidRDefault="00B63B53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Location:</w:t>
      </w:r>
      <w:r w:rsidR="00512518" w:rsidRPr="00512518">
        <w:rPr>
          <w:rFonts w:ascii="Garamond" w:hAnsi="Garamond"/>
          <w:sz w:val="24"/>
          <w:szCs w:val="24"/>
        </w:rPr>
        <w:tab/>
      </w:r>
      <w:r w:rsidRPr="00512518">
        <w:rPr>
          <w:rFonts w:ascii="Garamond" w:hAnsi="Garamond"/>
          <w:sz w:val="24"/>
          <w:szCs w:val="24"/>
        </w:rPr>
        <w:t xml:space="preserve">   </w:t>
      </w:r>
    </w:p>
    <w:p w:rsidR="00B63B53" w:rsidRDefault="00B63B53">
      <w:pPr>
        <w:spacing w:after="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Phone:</w:t>
      </w:r>
      <w:r w:rsidR="00512518" w:rsidRPr="00512518">
        <w:rPr>
          <w:rFonts w:ascii="Garamond" w:hAnsi="Garamond"/>
          <w:sz w:val="24"/>
          <w:szCs w:val="24"/>
        </w:rPr>
        <w:tab/>
      </w:r>
      <w:r w:rsidR="00512518" w:rsidRPr="005125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 xml:space="preserve">   </w:t>
      </w:r>
    </w:p>
    <w:p w:rsidR="00B366FB" w:rsidRDefault="00B63B53">
      <w:pPr>
        <w:spacing w:after="0" w:line="360" w:lineRule="auto"/>
        <w:rPr>
          <w:rFonts w:ascii="Garamond" w:hAnsi="Garamond"/>
          <w:b/>
          <w:color w:val="548DD4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Email:   </w:t>
      </w:r>
    </w:p>
    <w:sectPr w:rsidR="00B3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FEE"/>
    <w:multiLevelType w:val="hybridMultilevel"/>
    <w:tmpl w:val="FB045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CD33FE"/>
    <w:multiLevelType w:val="hybridMultilevel"/>
    <w:tmpl w:val="66C28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0955E9"/>
    <w:multiLevelType w:val="hybridMultilevel"/>
    <w:tmpl w:val="40348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B62D74"/>
    <w:multiLevelType w:val="hybridMultilevel"/>
    <w:tmpl w:val="0242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67869"/>
    <w:multiLevelType w:val="hybridMultilevel"/>
    <w:tmpl w:val="C4AC8F52"/>
    <w:lvl w:ilvl="0" w:tplc="C47A39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33247"/>
    <w:multiLevelType w:val="hybridMultilevel"/>
    <w:tmpl w:val="BA42F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FE"/>
    <w:rsid w:val="00186B25"/>
    <w:rsid w:val="0019586F"/>
    <w:rsid w:val="002E5835"/>
    <w:rsid w:val="003F14FB"/>
    <w:rsid w:val="00512518"/>
    <w:rsid w:val="006A19C4"/>
    <w:rsid w:val="00772AD0"/>
    <w:rsid w:val="007960CF"/>
    <w:rsid w:val="007B33BF"/>
    <w:rsid w:val="007F0D7A"/>
    <w:rsid w:val="00830047"/>
    <w:rsid w:val="008C3B1A"/>
    <w:rsid w:val="00933B11"/>
    <w:rsid w:val="009743FE"/>
    <w:rsid w:val="009D71AA"/>
    <w:rsid w:val="00A77C9D"/>
    <w:rsid w:val="00B366FB"/>
    <w:rsid w:val="00B56113"/>
    <w:rsid w:val="00B63B53"/>
    <w:rsid w:val="00C05BE2"/>
    <w:rsid w:val="00C27F91"/>
    <w:rsid w:val="00D5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4F42B5-63E0-44BD-BC0A-7E959BCE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uiPriority w:val="99"/>
    <w:semiHidden/>
    <w:rPr>
      <w:color w:val="808080"/>
    </w:rPr>
  </w:style>
  <w:style w:type="paragraph" w:styleId="NoSpacing">
    <w:name w:val="No Spacing"/>
    <w:uiPriority w:val="1"/>
    <w:qFormat/>
    <w:rsid w:val="00B366FB"/>
    <w:rPr>
      <w:sz w:val="22"/>
      <w:szCs w:val="22"/>
    </w:rPr>
  </w:style>
  <w:style w:type="character" w:styleId="Hyperlink">
    <w:name w:val="Hyperlink"/>
    <w:uiPriority w:val="99"/>
    <w:unhideWhenUsed/>
    <w:rsid w:val="00B366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60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WorkStudyWe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1582E-BB9A-413F-9FDA-BC9AD6E5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WorkStudyWebTemplate.dotx</Template>
  <TotalTime>2</TotalTime>
  <Pages>1</Pages>
  <Words>211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</dc:creator>
  <cp:lastModifiedBy>Mary Alice Sanders</cp:lastModifiedBy>
  <cp:revision>3</cp:revision>
  <cp:lastPrinted>2011-08-04T15:27:00Z</cp:lastPrinted>
  <dcterms:created xsi:type="dcterms:W3CDTF">2016-08-11T13:45:00Z</dcterms:created>
  <dcterms:modified xsi:type="dcterms:W3CDTF">2017-08-03T19:09:00Z</dcterms:modified>
</cp:coreProperties>
</file>