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790965">
      <w:pPr>
        <w:rPr>
          <w:b/>
        </w:rPr>
      </w:pPr>
      <w:r w:rsidRPr="00790965">
        <w:rPr>
          <w:b/>
        </w:rPr>
        <w:t>CEAP Assessment Committee Meeting</w:t>
      </w:r>
    </w:p>
    <w:p w:rsidR="00790965" w:rsidRPr="00790965" w:rsidRDefault="00B30E6F">
      <w:pPr>
        <w:rPr>
          <w:b/>
        </w:rPr>
      </w:pPr>
      <w:r>
        <w:rPr>
          <w:b/>
        </w:rPr>
        <w:t xml:space="preserve">March </w:t>
      </w:r>
      <w:r w:rsidR="006F6F1F">
        <w:rPr>
          <w:b/>
        </w:rPr>
        <w:t>19</w:t>
      </w:r>
      <w:r w:rsidR="002A7421">
        <w:rPr>
          <w:b/>
        </w:rPr>
        <w:t>, 2013</w:t>
      </w:r>
    </w:p>
    <w:p w:rsidR="006F6F1F" w:rsidRDefault="00790965" w:rsidP="006F6F1F">
      <w:r>
        <w:t xml:space="preserve">Members Present: </w:t>
      </w:r>
      <w:r w:rsidR="00927C2C" w:rsidRPr="00CA5EB0">
        <w:t>Renee Corbin</w:t>
      </w:r>
      <w:r w:rsidR="00CA5EB0" w:rsidRPr="00CA5EB0">
        <w:t>,</w:t>
      </w:r>
      <w:r w:rsidR="00B30E6F">
        <w:t xml:space="preserve"> </w:t>
      </w:r>
      <w:r>
        <w:t>Sarah Meltzer,</w:t>
      </w:r>
      <w:r w:rsidR="00CA5EB0">
        <w:t xml:space="preserve"> Lee Nickles, </w:t>
      </w:r>
      <w:r w:rsidR="00DB381D">
        <w:t>Terry Rose, Frederick Buskey</w:t>
      </w:r>
    </w:p>
    <w:p w:rsidR="00790965" w:rsidRDefault="00790965">
      <w:r>
        <w:t>Members Absen</w:t>
      </w:r>
      <w:r w:rsidR="00D43E71">
        <w:t>t</w:t>
      </w:r>
      <w:r w:rsidR="002A7421">
        <w:t xml:space="preserve">: </w:t>
      </w:r>
      <w:r w:rsidR="00B30E6F">
        <w:t xml:space="preserve">Adam Holt, </w:t>
      </w:r>
      <w:r w:rsidR="006F6F1F">
        <w:t xml:space="preserve">Teresa Cook, </w:t>
      </w:r>
      <w:r w:rsidR="00B30E6F">
        <w:t>Mary Ella Engel</w:t>
      </w:r>
      <w:r w:rsidR="00B30E6F">
        <w:t xml:space="preserve">, </w:t>
      </w:r>
      <w:r w:rsidR="002A7421">
        <w:t>Savannah Pegram,</w:t>
      </w:r>
      <w:r w:rsidR="002A7421" w:rsidRPr="002A7421">
        <w:t xml:space="preserve"> </w:t>
      </w:r>
      <w:r w:rsidR="002A7421">
        <w:t>David Scales</w:t>
      </w:r>
      <w:r w:rsidR="00A35F5F">
        <w:t>,</w:t>
      </w:r>
      <w:r w:rsidR="00A35F5F" w:rsidRPr="00A35F5F">
        <w:t xml:space="preserve"> </w:t>
      </w:r>
      <w:r w:rsidR="006F6F1F">
        <w:t>Kim Ruebel, and Erica Pollock</w:t>
      </w:r>
    </w:p>
    <w:p w:rsidR="00B30E6F" w:rsidRDefault="00B30E6F">
      <w:r>
        <w:t>Guest:  Marissa Ray</w:t>
      </w:r>
    </w:p>
    <w:p w:rsidR="00790965" w:rsidRDefault="00790965">
      <w:r>
        <w:t>_____________________________________________________________________________________</w:t>
      </w:r>
    </w:p>
    <w:p w:rsidR="00927C2C" w:rsidRPr="00D43E71" w:rsidRDefault="00790965">
      <w:pPr>
        <w:rPr>
          <w:b/>
        </w:rPr>
      </w:pPr>
      <w:r w:rsidRPr="00D53FBD">
        <w:rPr>
          <w:b/>
        </w:rPr>
        <w:t xml:space="preserve">The CEAP Assessment Committee was </w:t>
      </w:r>
      <w:r w:rsidR="004A5C76">
        <w:rPr>
          <w:b/>
        </w:rPr>
        <w:t>convened by Renee Corbin</w:t>
      </w:r>
      <w:r w:rsidR="00963458">
        <w:rPr>
          <w:b/>
        </w:rPr>
        <w:t xml:space="preserve"> at 3:</w:t>
      </w:r>
      <w:r w:rsidR="006F6F1F">
        <w:rPr>
          <w:b/>
        </w:rPr>
        <w:t>50</w:t>
      </w:r>
      <w:r w:rsidR="004A5C76">
        <w:rPr>
          <w:b/>
        </w:rPr>
        <w:t xml:space="preserve"> PM</w:t>
      </w:r>
      <w:r w:rsidR="00D53FBD" w:rsidRPr="00D53FBD">
        <w:rPr>
          <w:b/>
        </w:rPr>
        <w:t xml:space="preserve"> on</w:t>
      </w:r>
      <w:r w:rsidR="006F6F1F">
        <w:rPr>
          <w:b/>
        </w:rPr>
        <w:t xml:space="preserve"> </w:t>
      </w:r>
      <w:r w:rsidR="00B30E6F">
        <w:rPr>
          <w:b/>
        </w:rPr>
        <w:t xml:space="preserve">March </w:t>
      </w:r>
      <w:r w:rsidR="006F6F1F">
        <w:rPr>
          <w:b/>
        </w:rPr>
        <w:t>19</w:t>
      </w:r>
      <w:r w:rsidR="002A7421">
        <w:rPr>
          <w:b/>
        </w:rPr>
        <w:t>, 2013</w:t>
      </w:r>
      <w:r w:rsidR="00D53FBD" w:rsidRPr="00D53FBD">
        <w:rPr>
          <w:b/>
        </w:rPr>
        <w:t xml:space="preserve">. </w:t>
      </w:r>
    </w:p>
    <w:p w:rsidR="00B30E6F" w:rsidRDefault="00B30E6F" w:rsidP="00DB381D">
      <w:r>
        <w:t>A quorum was not present so the approval of the minutes for February was tabled until another meeting.</w:t>
      </w:r>
    </w:p>
    <w:p w:rsidR="00DB381D" w:rsidRPr="00CE3247" w:rsidRDefault="00DB381D" w:rsidP="00DB381D">
      <w:pPr>
        <w:rPr>
          <w:b/>
        </w:rPr>
      </w:pPr>
      <w:r w:rsidRPr="00CE3247">
        <w:rPr>
          <w:b/>
        </w:rPr>
        <w:t>Assessment Resource Workshop</w:t>
      </w:r>
    </w:p>
    <w:p w:rsidR="00CD10AD" w:rsidRDefault="00DB381D" w:rsidP="00DB381D">
      <w:r>
        <w:t xml:space="preserve">Renee announced that </w:t>
      </w:r>
      <w:r w:rsidR="00C56182">
        <w:t xml:space="preserve">Assessment Resource Day was held </w:t>
      </w:r>
      <w:r>
        <w:t xml:space="preserve">March </w:t>
      </w:r>
      <w:proofErr w:type="gramStart"/>
      <w:r>
        <w:t>8</w:t>
      </w:r>
      <w:r>
        <w:rPr>
          <w:vertAlign w:val="superscript"/>
        </w:rPr>
        <w:t xml:space="preserve">th </w:t>
      </w:r>
      <w:r>
        <w:t xml:space="preserve"> from</w:t>
      </w:r>
      <w:proofErr w:type="gramEnd"/>
      <w:r>
        <w:t xml:space="preserve"> 1:00 – 3:00</w:t>
      </w:r>
      <w:r w:rsidR="00C56182">
        <w:t>.  Topics</w:t>
      </w:r>
      <w:r>
        <w:t xml:space="preserve"> include</w:t>
      </w:r>
      <w:r w:rsidR="00C56182">
        <w:t>d</w:t>
      </w:r>
      <w:r>
        <w:t xml:space="preserve"> TaskStream, NC Falcon, Video Tools, and </w:t>
      </w:r>
      <w:proofErr w:type="gramStart"/>
      <w:r>
        <w:t>Where</w:t>
      </w:r>
      <w:proofErr w:type="gramEnd"/>
      <w:r>
        <w:t xml:space="preserve"> do I find data? Renee </w:t>
      </w:r>
      <w:r w:rsidR="00C56182">
        <w:t xml:space="preserve">provided handouts from the NC Falcon and </w:t>
      </w:r>
      <w:proofErr w:type="gramStart"/>
      <w:r w:rsidR="00C56182">
        <w:t>Where</w:t>
      </w:r>
      <w:proofErr w:type="gramEnd"/>
      <w:r w:rsidR="00C56182">
        <w:t xml:space="preserve"> do I find data? </w:t>
      </w:r>
      <w:proofErr w:type="gramStart"/>
      <w:r w:rsidR="00C56182">
        <w:t>sessions</w:t>
      </w:r>
      <w:proofErr w:type="gramEnd"/>
      <w:r w:rsidR="00C56182">
        <w:t xml:space="preserve">.  </w:t>
      </w:r>
    </w:p>
    <w:p w:rsidR="00C56182" w:rsidRPr="00C56182" w:rsidRDefault="00C56182" w:rsidP="00DB381D">
      <w:pPr>
        <w:rPr>
          <w:b/>
        </w:rPr>
      </w:pPr>
      <w:r w:rsidRPr="00C56182">
        <w:rPr>
          <w:b/>
        </w:rPr>
        <w:t>Assessment of Committee Operations and Effectiveness Survey</w:t>
      </w:r>
    </w:p>
    <w:p w:rsidR="00C56182" w:rsidRDefault="00C56182" w:rsidP="00DB381D">
      <w:r>
        <w:t xml:space="preserve">The annual spring assessment of college committee operations and effectiveness survey is currently being administered to the college.  Renee encouraged committee members to complete the survey if emailed to complete the survey for one or more of six specific committees being surveyed this spring. </w:t>
      </w:r>
    </w:p>
    <w:p w:rsidR="00DB381D" w:rsidRDefault="00DB381D" w:rsidP="0071785C">
      <w:pPr>
        <w:rPr>
          <w:b/>
        </w:rPr>
      </w:pPr>
      <w:r>
        <w:rPr>
          <w:b/>
        </w:rPr>
        <w:t>Graduate Dispositions</w:t>
      </w:r>
    </w:p>
    <w:p w:rsidR="00B30E6F" w:rsidRDefault="006055B8" w:rsidP="0071785C">
      <w:r>
        <w:t xml:space="preserve">To continue our discussion from last month, </w:t>
      </w:r>
      <w:r w:rsidR="00C56182" w:rsidRPr="00C56182">
        <w:t xml:space="preserve">Renee introduced Marissa Ray from the Dispositions Committee </w:t>
      </w:r>
      <w:r w:rsidR="00C56182">
        <w:t xml:space="preserve">to discuss what the committee had discussed previously </w:t>
      </w:r>
      <w:r>
        <w:t xml:space="preserve">about graduate dispositional forms and possible assessments.  Marissa reported that graduate programs are not lock step like the undergraduate programs so they are problematic. The initial push was to get the undergraduate dispositions policy in place and the committee completed that task.  The policies are now in place. </w:t>
      </w:r>
      <w:r w:rsidR="00225EF6">
        <w:t xml:space="preserve"> Marissa reported that at some point, the committee discussed not using the same policy for graduate students.  Marissa reported that graduate coordinators met to discuss the policy and decided not to use the policy.  Terry stated that what we value in dispositions between undergraduate and graduate should be the same, but more should be expected from graduate students. </w:t>
      </w:r>
      <w:r w:rsidR="00815B79">
        <w:t>The committee discussed differences between the undergraduates and graduates.  Marissa reported that Kim may be able to give more information about the graduate coordinators meeting and what was specifically decided about dispositions. Frederick stated that graduate programs are very different and that while there may be overlap with graduate programs on dispositions, programs would need the ability to define their own dispositions.</w:t>
      </w:r>
      <w:r w:rsidR="00656EC1">
        <w:t xml:space="preserve">  If all programs use the 10 dispositions, each program could tweak the rubrics to fit the </w:t>
      </w:r>
      <w:r w:rsidR="00656EC1">
        <w:lastRenderedPageBreak/>
        <w:t xml:space="preserve">programs and NCATE requirements would be met.  The committee discussed online programs and the difficulties involved in assessing dispositions.  Marissa reported that some of the graduate programs were thinking of using the national dispositional standards for their programs.   Marissa stated that the charts and planning materials for undergraduate dispositions are available online on the H: drive.  </w:t>
      </w:r>
    </w:p>
    <w:p w:rsidR="00135B9B" w:rsidRPr="00C56182" w:rsidRDefault="00135B9B" w:rsidP="0071785C">
      <w:r>
        <w:t xml:space="preserve">Renee volunteered to talk with Kim to see if any additional progress towards a graduate dispositional policy was currently in progress.  If nothing is currently in progress, Renee asked permission from the committee to bring forward a proposal to the Leadership Council to set up an ad hoc graduate dispositions committee to address graduate dispositions. </w:t>
      </w:r>
    </w:p>
    <w:p w:rsidR="00A81E8A" w:rsidRPr="00A81E8A" w:rsidRDefault="003D2607" w:rsidP="0071785C">
      <w:pPr>
        <w:rPr>
          <w:b/>
        </w:rPr>
      </w:pPr>
      <w:r>
        <w:rPr>
          <w:b/>
        </w:rPr>
        <w:t xml:space="preserve">Undergraduate and </w:t>
      </w:r>
      <w:r w:rsidR="00A81E8A" w:rsidRPr="00A81E8A">
        <w:rPr>
          <w:b/>
        </w:rPr>
        <w:t>Graduate Satisfaction Survey Fall 2012</w:t>
      </w:r>
    </w:p>
    <w:p w:rsidR="00C74D08" w:rsidRDefault="00C74D08" w:rsidP="0071785C">
      <w:r>
        <w:t xml:space="preserve">Renee reported that the dean will establish two ad hoc committees to discuss graduate advising and communication beginning </w:t>
      </w:r>
      <w:proofErr w:type="gramStart"/>
      <w:r>
        <w:t>Fall</w:t>
      </w:r>
      <w:proofErr w:type="gramEnd"/>
      <w:r>
        <w:t xml:space="preserve"> 2013</w:t>
      </w:r>
      <w:r w:rsidR="003D2607">
        <w:t xml:space="preserve"> based on the recommendation of the committee from the February meeting</w:t>
      </w:r>
      <w:r>
        <w:t xml:space="preserve">.  </w:t>
      </w:r>
      <w:r w:rsidR="00A81E8A">
        <w:t xml:space="preserve">Renee presented the </w:t>
      </w:r>
      <w:r>
        <w:t>results from the Graduate and Undergraduate Satisfaction</w:t>
      </w:r>
      <w:r w:rsidR="00A81E8A">
        <w:t xml:space="preserve"> survey</w:t>
      </w:r>
      <w:r>
        <w:t>s</w:t>
      </w:r>
      <w:r w:rsidR="00A81E8A">
        <w:t xml:space="preserve">.  </w:t>
      </w:r>
      <w:r w:rsidR="003D2607">
        <w:t xml:space="preserve">The committee discussed student responses and their meanings. </w:t>
      </w:r>
      <w:r w:rsidR="002E1B45">
        <w:t xml:space="preserve"> In the future, the surveys will be administered on a three year cycle giving time to address any issues from the current survey results. </w:t>
      </w:r>
    </w:p>
    <w:p w:rsidR="00A60458" w:rsidRPr="00175419" w:rsidRDefault="002E1B45" w:rsidP="0071785C">
      <w:r>
        <w:t>There being no further business t</w:t>
      </w:r>
      <w:bookmarkStart w:id="0" w:name="_GoBack"/>
      <w:bookmarkEnd w:id="0"/>
      <w:r w:rsidR="004D4414">
        <w:t>he meeting was adjourned at 5:00</w:t>
      </w:r>
      <w:r w:rsidR="00A60458">
        <w:t xml:space="preserve"> P.M. </w:t>
      </w:r>
    </w:p>
    <w:p w:rsidR="00FF1DB9" w:rsidRDefault="00FF1DB9" w:rsidP="00927C2C"/>
    <w:sectPr w:rsidR="00FF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554A6"/>
    <w:rsid w:val="000725A1"/>
    <w:rsid w:val="000A10F0"/>
    <w:rsid w:val="000A33D9"/>
    <w:rsid w:val="00103F3F"/>
    <w:rsid w:val="00135B9B"/>
    <w:rsid w:val="00136BEA"/>
    <w:rsid w:val="0014468E"/>
    <w:rsid w:val="00166911"/>
    <w:rsid w:val="00166F51"/>
    <w:rsid w:val="00175419"/>
    <w:rsid w:val="0018626C"/>
    <w:rsid w:val="001A4D3E"/>
    <w:rsid w:val="001A7EA8"/>
    <w:rsid w:val="001B48C2"/>
    <w:rsid w:val="001D006C"/>
    <w:rsid w:val="001D69C0"/>
    <w:rsid w:val="00204780"/>
    <w:rsid w:val="00225EF6"/>
    <w:rsid w:val="002A7421"/>
    <w:rsid w:val="002C58B7"/>
    <w:rsid w:val="002E1B45"/>
    <w:rsid w:val="00316E89"/>
    <w:rsid w:val="00334C8A"/>
    <w:rsid w:val="003D2607"/>
    <w:rsid w:val="003F6340"/>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4919"/>
    <w:rsid w:val="005E1356"/>
    <w:rsid w:val="005E6BF5"/>
    <w:rsid w:val="0060140C"/>
    <w:rsid w:val="006055B8"/>
    <w:rsid w:val="0061210E"/>
    <w:rsid w:val="00645F6B"/>
    <w:rsid w:val="00653F91"/>
    <w:rsid w:val="00656EC1"/>
    <w:rsid w:val="00660013"/>
    <w:rsid w:val="0067380F"/>
    <w:rsid w:val="0067558A"/>
    <w:rsid w:val="00686ADC"/>
    <w:rsid w:val="00693FD1"/>
    <w:rsid w:val="006A0926"/>
    <w:rsid w:val="006C7615"/>
    <w:rsid w:val="006D2BF9"/>
    <w:rsid w:val="006F6F1F"/>
    <w:rsid w:val="00710F0B"/>
    <w:rsid w:val="0071745A"/>
    <w:rsid w:val="0071785C"/>
    <w:rsid w:val="0074262B"/>
    <w:rsid w:val="00750000"/>
    <w:rsid w:val="00786C1A"/>
    <w:rsid w:val="00790965"/>
    <w:rsid w:val="007A3AAE"/>
    <w:rsid w:val="007C2684"/>
    <w:rsid w:val="007C281C"/>
    <w:rsid w:val="007D076B"/>
    <w:rsid w:val="007F520C"/>
    <w:rsid w:val="00815B79"/>
    <w:rsid w:val="008805EA"/>
    <w:rsid w:val="0088149E"/>
    <w:rsid w:val="00882B51"/>
    <w:rsid w:val="00882D2A"/>
    <w:rsid w:val="008A3541"/>
    <w:rsid w:val="008A46D0"/>
    <w:rsid w:val="008B64EB"/>
    <w:rsid w:val="00925922"/>
    <w:rsid w:val="00927C2C"/>
    <w:rsid w:val="00951496"/>
    <w:rsid w:val="00963458"/>
    <w:rsid w:val="009A115F"/>
    <w:rsid w:val="009A1DDF"/>
    <w:rsid w:val="009B2777"/>
    <w:rsid w:val="009C1311"/>
    <w:rsid w:val="009D78DB"/>
    <w:rsid w:val="00A01694"/>
    <w:rsid w:val="00A35F5F"/>
    <w:rsid w:val="00A54769"/>
    <w:rsid w:val="00A60458"/>
    <w:rsid w:val="00A64298"/>
    <w:rsid w:val="00A81E8A"/>
    <w:rsid w:val="00A83E40"/>
    <w:rsid w:val="00A9016B"/>
    <w:rsid w:val="00AC060C"/>
    <w:rsid w:val="00AC0C7F"/>
    <w:rsid w:val="00AE1548"/>
    <w:rsid w:val="00B00BD7"/>
    <w:rsid w:val="00B11A48"/>
    <w:rsid w:val="00B14152"/>
    <w:rsid w:val="00B30E6F"/>
    <w:rsid w:val="00B37A97"/>
    <w:rsid w:val="00B75E59"/>
    <w:rsid w:val="00B852FE"/>
    <w:rsid w:val="00BA2BE3"/>
    <w:rsid w:val="00BB78B9"/>
    <w:rsid w:val="00BC61C7"/>
    <w:rsid w:val="00BF33E9"/>
    <w:rsid w:val="00C00FCC"/>
    <w:rsid w:val="00C01C05"/>
    <w:rsid w:val="00C309A2"/>
    <w:rsid w:val="00C41072"/>
    <w:rsid w:val="00C424CE"/>
    <w:rsid w:val="00C56182"/>
    <w:rsid w:val="00C62408"/>
    <w:rsid w:val="00C70CB6"/>
    <w:rsid w:val="00C74D08"/>
    <w:rsid w:val="00CA2B38"/>
    <w:rsid w:val="00CA5EB0"/>
    <w:rsid w:val="00CD10AD"/>
    <w:rsid w:val="00CE3247"/>
    <w:rsid w:val="00CE619F"/>
    <w:rsid w:val="00D43E71"/>
    <w:rsid w:val="00D442B0"/>
    <w:rsid w:val="00D53FBD"/>
    <w:rsid w:val="00D67E4D"/>
    <w:rsid w:val="00D823DE"/>
    <w:rsid w:val="00DB381D"/>
    <w:rsid w:val="00DD1649"/>
    <w:rsid w:val="00DE28E2"/>
    <w:rsid w:val="00DF21FF"/>
    <w:rsid w:val="00E01F92"/>
    <w:rsid w:val="00E401AB"/>
    <w:rsid w:val="00E55DC8"/>
    <w:rsid w:val="00EC3499"/>
    <w:rsid w:val="00ED39D8"/>
    <w:rsid w:val="00F01F1B"/>
    <w:rsid w:val="00F105C5"/>
    <w:rsid w:val="00F20E14"/>
    <w:rsid w:val="00F24F30"/>
    <w:rsid w:val="00F62F29"/>
    <w:rsid w:val="00F77D60"/>
    <w:rsid w:val="00F96969"/>
    <w:rsid w:val="00FA2637"/>
    <w:rsid w:val="00FB4328"/>
    <w:rsid w:val="00FC374F"/>
    <w:rsid w:val="00FC5F39"/>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132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2013-03-25T18:07:00Z</dcterms:created>
  <dcterms:modified xsi:type="dcterms:W3CDTF">2013-03-25T20:21:00Z</dcterms:modified>
</cp:coreProperties>
</file>