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E8" w:rsidRDefault="00BF4CE8" w:rsidP="00BF4CE8">
      <w:pPr>
        <w:rPr>
          <w:sz w:val="22"/>
          <w:szCs w:val="22"/>
        </w:rPr>
      </w:pPr>
      <w:r>
        <w:rPr>
          <w:sz w:val="22"/>
          <w:szCs w:val="22"/>
        </w:rPr>
        <w:t>TO: All Tenured, Tenure-Track, and Phased Retired Faculty</w:t>
      </w:r>
    </w:p>
    <w:p w:rsidR="00BF4CE8" w:rsidRDefault="00BF4CE8" w:rsidP="00BF4CE8">
      <w:pPr>
        <w:rPr>
          <w:sz w:val="22"/>
          <w:szCs w:val="22"/>
        </w:rPr>
      </w:pPr>
    </w:p>
    <w:p w:rsidR="00BF4CE8" w:rsidRDefault="00BF4CE8" w:rsidP="00474281">
      <w:pPr>
        <w:tabs>
          <w:tab w:val="left" w:pos="720"/>
          <w:tab w:val="left" w:pos="4680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>FRO</w:t>
      </w:r>
      <w:r w:rsidR="00174C54">
        <w:rPr>
          <w:sz w:val="22"/>
          <w:szCs w:val="22"/>
        </w:rPr>
        <w:t>M:</w:t>
      </w:r>
      <w:r w:rsidR="00D759E8">
        <w:rPr>
          <w:sz w:val="22"/>
          <w:szCs w:val="22"/>
        </w:rPr>
        <w:tab/>
        <w:t xml:space="preserve">Alison Morrison-Shetlar </w:t>
      </w:r>
      <w:r w:rsidR="00174C54">
        <w:rPr>
          <w:sz w:val="22"/>
          <w:szCs w:val="22"/>
        </w:rPr>
        <w:tab/>
      </w:r>
      <w:r>
        <w:rPr>
          <w:sz w:val="22"/>
          <w:szCs w:val="22"/>
        </w:rPr>
        <w:t>Chancellor’s Travel Fund Committee</w:t>
      </w:r>
      <w:r w:rsidR="005E0476">
        <w:rPr>
          <w:sz w:val="22"/>
          <w:szCs w:val="22"/>
        </w:rPr>
        <w:t>:</w:t>
      </w:r>
    </w:p>
    <w:p w:rsidR="00BF4CE8" w:rsidRPr="009611DE" w:rsidRDefault="00BF4CE8" w:rsidP="00474281">
      <w:pPr>
        <w:tabs>
          <w:tab w:val="left" w:pos="720"/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>          </w:t>
      </w:r>
      <w:r w:rsidR="00474281">
        <w:rPr>
          <w:sz w:val="22"/>
          <w:szCs w:val="22"/>
        </w:rPr>
        <w:tab/>
      </w:r>
      <w:r w:rsidR="00AF14C9">
        <w:rPr>
          <w:sz w:val="22"/>
          <w:szCs w:val="22"/>
        </w:rPr>
        <w:t>Provost</w:t>
      </w:r>
      <w:r w:rsidR="00AF14C9">
        <w:rPr>
          <w:sz w:val="22"/>
          <w:szCs w:val="22"/>
        </w:rPr>
        <w:tab/>
      </w:r>
      <w:r w:rsidR="009611DE">
        <w:rPr>
          <w:sz w:val="22"/>
          <w:szCs w:val="22"/>
        </w:rPr>
        <w:t xml:space="preserve">John </w:t>
      </w:r>
      <w:proofErr w:type="spellStart"/>
      <w:r w:rsidR="009611DE">
        <w:rPr>
          <w:sz w:val="22"/>
          <w:szCs w:val="22"/>
        </w:rPr>
        <w:t>Wagaman</w:t>
      </w:r>
      <w:proofErr w:type="spellEnd"/>
      <w:r w:rsidR="009611DE">
        <w:rPr>
          <w:sz w:val="22"/>
          <w:szCs w:val="22"/>
        </w:rPr>
        <w:t xml:space="preserve"> </w:t>
      </w:r>
      <w:r w:rsidRPr="009611DE">
        <w:rPr>
          <w:sz w:val="22"/>
          <w:szCs w:val="22"/>
        </w:rPr>
        <w:t>(Arts &amp; Sciences)</w:t>
      </w:r>
    </w:p>
    <w:p w:rsidR="00BF4CE8" w:rsidRPr="009611DE" w:rsidRDefault="00AF14C9" w:rsidP="00AF14C9">
      <w:pPr>
        <w:tabs>
          <w:tab w:val="left" w:pos="4680"/>
        </w:tabs>
        <w:rPr>
          <w:sz w:val="22"/>
          <w:szCs w:val="22"/>
        </w:rPr>
      </w:pPr>
      <w:r w:rsidRPr="009611DE">
        <w:rPr>
          <w:sz w:val="22"/>
          <w:szCs w:val="22"/>
        </w:rPr>
        <w:tab/>
        <w:t>Bora Karayaka</w:t>
      </w:r>
      <w:r w:rsidR="00BF4CE8" w:rsidRPr="009611DE">
        <w:rPr>
          <w:sz w:val="22"/>
          <w:szCs w:val="22"/>
        </w:rPr>
        <w:t xml:space="preserve"> (</w:t>
      </w:r>
      <w:r w:rsidRPr="009611DE">
        <w:rPr>
          <w:sz w:val="22"/>
          <w:szCs w:val="22"/>
        </w:rPr>
        <w:t>Kimmel School</w:t>
      </w:r>
      <w:r w:rsidR="00BF4CE8" w:rsidRPr="009611DE">
        <w:rPr>
          <w:sz w:val="22"/>
          <w:szCs w:val="22"/>
        </w:rPr>
        <w:t>)</w:t>
      </w:r>
      <w:r w:rsidR="00BF4CE8" w:rsidRPr="009611DE">
        <w:rPr>
          <w:sz w:val="22"/>
          <w:szCs w:val="22"/>
        </w:rPr>
        <w:tab/>
      </w:r>
    </w:p>
    <w:p w:rsidR="00474281" w:rsidRPr="009611DE" w:rsidRDefault="00AF14C9" w:rsidP="00AF14C9">
      <w:pPr>
        <w:tabs>
          <w:tab w:val="left" w:pos="4680"/>
        </w:tabs>
        <w:rPr>
          <w:sz w:val="22"/>
          <w:szCs w:val="22"/>
        </w:rPr>
      </w:pPr>
      <w:r w:rsidRPr="009611DE">
        <w:rPr>
          <w:sz w:val="22"/>
          <w:szCs w:val="22"/>
        </w:rPr>
        <w:tab/>
      </w:r>
      <w:r w:rsidR="006E17D6" w:rsidRPr="009611DE">
        <w:rPr>
          <w:sz w:val="22"/>
          <w:szCs w:val="22"/>
        </w:rPr>
        <w:t>Ann Allen</w:t>
      </w:r>
      <w:r w:rsidRPr="009611DE">
        <w:rPr>
          <w:sz w:val="22"/>
          <w:szCs w:val="22"/>
        </w:rPr>
        <w:t xml:space="preserve"> (Education &amp; Allied Prof.)</w:t>
      </w:r>
    </w:p>
    <w:p w:rsidR="00BF4CE8" w:rsidRPr="009611DE" w:rsidRDefault="00AF14C9" w:rsidP="00AF14C9">
      <w:pPr>
        <w:tabs>
          <w:tab w:val="left" w:pos="4680"/>
        </w:tabs>
        <w:rPr>
          <w:sz w:val="22"/>
          <w:szCs w:val="22"/>
        </w:rPr>
      </w:pPr>
      <w:r w:rsidRPr="009611DE">
        <w:rPr>
          <w:sz w:val="22"/>
          <w:szCs w:val="22"/>
        </w:rPr>
        <w:tab/>
        <w:t>Mary Anna LaFratta</w:t>
      </w:r>
      <w:r w:rsidR="00BF4CE8" w:rsidRPr="009611DE">
        <w:rPr>
          <w:sz w:val="22"/>
          <w:szCs w:val="22"/>
        </w:rPr>
        <w:t xml:space="preserve"> (Fine &amp;Perf. Arts)</w:t>
      </w:r>
    </w:p>
    <w:p w:rsidR="00474281" w:rsidRPr="009611DE" w:rsidRDefault="00AF14C9" w:rsidP="00AF14C9">
      <w:pPr>
        <w:tabs>
          <w:tab w:val="left" w:pos="4680"/>
        </w:tabs>
        <w:rPr>
          <w:sz w:val="22"/>
          <w:szCs w:val="22"/>
        </w:rPr>
      </w:pPr>
      <w:r w:rsidRPr="009611DE">
        <w:rPr>
          <w:sz w:val="22"/>
          <w:szCs w:val="22"/>
        </w:rPr>
        <w:tab/>
      </w:r>
      <w:r w:rsidR="009611DE">
        <w:rPr>
          <w:sz w:val="22"/>
          <w:szCs w:val="22"/>
        </w:rPr>
        <w:t xml:space="preserve">Mary Knowlton </w:t>
      </w:r>
      <w:r w:rsidRPr="009611DE">
        <w:rPr>
          <w:sz w:val="22"/>
          <w:szCs w:val="22"/>
        </w:rPr>
        <w:t>(Health &amp; Human Sciences)</w:t>
      </w:r>
    </w:p>
    <w:p w:rsidR="00BF4CE8" w:rsidRPr="009611DE" w:rsidRDefault="00474281" w:rsidP="00AF14C9">
      <w:pPr>
        <w:tabs>
          <w:tab w:val="left" w:pos="4680"/>
        </w:tabs>
        <w:rPr>
          <w:sz w:val="22"/>
          <w:szCs w:val="22"/>
        </w:rPr>
      </w:pPr>
      <w:r w:rsidRPr="009611DE">
        <w:rPr>
          <w:sz w:val="22"/>
          <w:szCs w:val="22"/>
        </w:rPr>
        <w:tab/>
      </w:r>
      <w:r w:rsidR="00AF14C9" w:rsidRPr="009611DE">
        <w:rPr>
          <w:sz w:val="22"/>
          <w:szCs w:val="22"/>
        </w:rPr>
        <w:t>Yang Fan</w:t>
      </w:r>
      <w:r w:rsidR="00BF4CE8" w:rsidRPr="009611DE">
        <w:rPr>
          <w:sz w:val="22"/>
          <w:szCs w:val="22"/>
        </w:rPr>
        <w:t xml:space="preserve"> (</w:t>
      </w:r>
      <w:r w:rsidR="00AF14C9" w:rsidRPr="009611DE">
        <w:rPr>
          <w:sz w:val="22"/>
          <w:szCs w:val="22"/>
        </w:rPr>
        <w:t>Business</w:t>
      </w:r>
      <w:r w:rsidRPr="009611DE">
        <w:rPr>
          <w:sz w:val="22"/>
          <w:szCs w:val="22"/>
        </w:rPr>
        <w:t>)</w:t>
      </w:r>
    </w:p>
    <w:p w:rsidR="00BF4CE8" w:rsidRDefault="009611DE" w:rsidP="00AF14C9">
      <w:pPr>
        <w:tabs>
          <w:tab w:val="left" w:pos="4680"/>
        </w:tabs>
        <w:rPr>
          <w:sz w:val="22"/>
          <w:szCs w:val="22"/>
        </w:rPr>
      </w:pPr>
      <w:r>
        <w:rPr>
          <w:sz w:val="22"/>
          <w:szCs w:val="22"/>
        </w:rPr>
        <w:tab/>
        <w:t>Sarah Steiner</w:t>
      </w:r>
      <w:r w:rsidR="00BF4CE8" w:rsidRPr="009611DE">
        <w:rPr>
          <w:sz w:val="22"/>
          <w:szCs w:val="22"/>
        </w:rPr>
        <w:t xml:space="preserve"> (Hunter Library)</w:t>
      </w:r>
    </w:p>
    <w:p w:rsidR="00BF4CE8" w:rsidRDefault="00BF4CE8" w:rsidP="00BF4CE8">
      <w:pPr>
        <w:rPr>
          <w:sz w:val="22"/>
          <w:szCs w:val="22"/>
        </w:rPr>
      </w:pPr>
    </w:p>
    <w:p w:rsidR="00BF4CE8" w:rsidRDefault="00174C54" w:rsidP="00BF4CE8">
      <w:pPr>
        <w:rPr>
          <w:sz w:val="22"/>
          <w:szCs w:val="22"/>
        </w:rPr>
      </w:pPr>
      <w:r>
        <w:rPr>
          <w:sz w:val="22"/>
          <w:szCs w:val="22"/>
        </w:rPr>
        <w:t xml:space="preserve">DATE: </w:t>
      </w:r>
      <w:r w:rsidR="006E17D6">
        <w:rPr>
          <w:sz w:val="22"/>
          <w:szCs w:val="22"/>
        </w:rPr>
        <w:t>August 19</w:t>
      </w:r>
      <w:r w:rsidR="00BF4CE8">
        <w:rPr>
          <w:sz w:val="22"/>
          <w:szCs w:val="22"/>
        </w:rPr>
        <w:t>, 201</w:t>
      </w:r>
      <w:r w:rsidR="00D759E8">
        <w:rPr>
          <w:sz w:val="22"/>
          <w:szCs w:val="22"/>
        </w:rPr>
        <w:t>4</w:t>
      </w:r>
    </w:p>
    <w:p w:rsidR="00BF4CE8" w:rsidRDefault="00BF4CE8" w:rsidP="00BF4CE8">
      <w:pPr>
        <w:rPr>
          <w:sz w:val="22"/>
          <w:szCs w:val="22"/>
        </w:rPr>
      </w:pPr>
    </w:p>
    <w:p w:rsidR="00BF4CE8" w:rsidRDefault="00BF4CE8" w:rsidP="00BF4CE8">
      <w:pPr>
        <w:rPr>
          <w:sz w:val="22"/>
          <w:szCs w:val="22"/>
        </w:rPr>
      </w:pPr>
      <w:r>
        <w:rPr>
          <w:sz w:val="22"/>
          <w:szCs w:val="22"/>
        </w:rPr>
        <w:t xml:space="preserve">RE: Chancellor’s Travel Fund </w:t>
      </w:r>
    </w:p>
    <w:p w:rsidR="00BF4CE8" w:rsidRDefault="00BF4CE8" w:rsidP="00BF4CE8">
      <w:pPr>
        <w:rPr>
          <w:sz w:val="22"/>
          <w:szCs w:val="22"/>
        </w:rPr>
      </w:pPr>
    </w:p>
    <w:p w:rsidR="00AF14C9" w:rsidRDefault="006D5F7D" w:rsidP="00174C54">
      <w:pPr>
        <w:rPr>
          <w:sz w:val="22"/>
          <w:szCs w:val="22"/>
        </w:rPr>
      </w:pPr>
      <w:r>
        <w:rPr>
          <w:sz w:val="22"/>
          <w:szCs w:val="22"/>
        </w:rPr>
        <w:t>The budget for the Chancellor’s Travel Fund continues to be</w:t>
      </w:r>
      <w:r w:rsidR="006B00AA">
        <w:rPr>
          <w:sz w:val="22"/>
          <w:szCs w:val="22"/>
        </w:rPr>
        <w:t xml:space="preserve"> $150,000. </w:t>
      </w:r>
      <w:r>
        <w:rPr>
          <w:sz w:val="22"/>
          <w:szCs w:val="22"/>
        </w:rPr>
        <w:t xml:space="preserve">The maximum award is </w:t>
      </w:r>
      <w:r w:rsidR="006B00AA">
        <w:rPr>
          <w:sz w:val="22"/>
          <w:szCs w:val="22"/>
        </w:rPr>
        <w:t>$1200</w:t>
      </w:r>
      <w:r w:rsidR="00A75C4F">
        <w:rPr>
          <w:sz w:val="22"/>
          <w:szCs w:val="22"/>
        </w:rPr>
        <w:t xml:space="preserve"> per year</w:t>
      </w:r>
      <w:r w:rsidR="006B00AA">
        <w:rPr>
          <w:sz w:val="22"/>
          <w:szCs w:val="22"/>
        </w:rPr>
        <w:t>.</w:t>
      </w:r>
      <w:r w:rsidR="00D62095">
        <w:rPr>
          <w:sz w:val="22"/>
          <w:szCs w:val="22"/>
        </w:rPr>
        <w:t xml:space="preserve">  </w:t>
      </w:r>
      <w:r>
        <w:rPr>
          <w:sz w:val="22"/>
          <w:szCs w:val="22"/>
        </w:rPr>
        <w:t>E</w:t>
      </w:r>
      <w:r w:rsidR="00D62095">
        <w:rPr>
          <w:sz w:val="22"/>
          <w:szCs w:val="22"/>
        </w:rPr>
        <w:t xml:space="preserve">ligible faculty </w:t>
      </w:r>
      <w:r w:rsidR="00C81181">
        <w:rPr>
          <w:sz w:val="22"/>
          <w:szCs w:val="22"/>
        </w:rPr>
        <w:t>may be funded up to two times</w:t>
      </w:r>
      <w:r>
        <w:rPr>
          <w:sz w:val="22"/>
          <w:szCs w:val="22"/>
        </w:rPr>
        <w:t xml:space="preserve"> </w:t>
      </w:r>
      <w:r w:rsidR="00A75C4F">
        <w:rPr>
          <w:sz w:val="22"/>
          <w:szCs w:val="22"/>
        </w:rPr>
        <w:t>over the academic year</w:t>
      </w:r>
      <w:r w:rsidR="00982F7B">
        <w:rPr>
          <w:sz w:val="22"/>
          <w:szCs w:val="22"/>
        </w:rPr>
        <w:t xml:space="preserve"> ($1200 total cap applies)</w:t>
      </w:r>
      <w:r w:rsidR="00A75C4F">
        <w:rPr>
          <w:sz w:val="22"/>
          <w:szCs w:val="22"/>
        </w:rPr>
        <w:t xml:space="preserve">.  </w:t>
      </w:r>
    </w:p>
    <w:p w:rsidR="006B00AA" w:rsidRDefault="006B00AA" w:rsidP="00174C54">
      <w:pPr>
        <w:rPr>
          <w:sz w:val="22"/>
          <w:szCs w:val="22"/>
        </w:rPr>
      </w:pPr>
    </w:p>
    <w:p w:rsidR="00623920" w:rsidRDefault="006B00AA" w:rsidP="00174C54">
      <w:pPr>
        <w:rPr>
          <w:sz w:val="22"/>
          <w:szCs w:val="22"/>
        </w:rPr>
      </w:pPr>
      <w:r>
        <w:rPr>
          <w:sz w:val="22"/>
          <w:szCs w:val="22"/>
        </w:rPr>
        <w:t xml:space="preserve">The Chancellor’s Travel Fund </w:t>
      </w:r>
      <w:r w:rsidR="00623920">
        <w:rPr>
          <w:sz w:val="22"/>
          <w:szCs w:val="22"/>
        </w:rPr>
        <w:t>committee has established the following review schedule for 201</w:t>
      </w:r>
      <w:r w:rsidR="00D759E8">
        <w:rPr>
          <w:sz w:val="22"/>
          <w:szCs w:val="22"/>
        </w:rPr>
        <w:t>4</w:t>
      </w:r>
      <w:r w:rsidR="00623920">
        <w:rPr>
          <w:sz w:val="22"/>
          <w:szCs w:val="22"/>
        </w:rPr>
        <w:t>-201</w:t>
      </w:r>
      <w:r w:rsidR="00D759E8">
        <w:rPr>
          <w:sz w:val="22"/>
          <w:szCs w:val="22"/>
        </w:rPr>
        <w:t>5</w:t>
      </w:r>
      <w:r w:rsidR="006E17D6">
        <w:rPr>
          <w:sz w:val="22"/>
          <w:szCs w:val="22"/>
        </w:rPr>
        <w:t xml:space="preserve">. </w:t>
      </w:r>
      <w:r w:rsidR="00623920">
        <w:rPr>
          <w:sz w:val="22"/>
          <w:szCs w:val="22"/>
        </w:rPr>
        <w:t xml:space="preserve">The committee will meet monthly to review proposals.  </w:t>
      </w:r>
      <w:r w:rsidR="00623920" w:rsidRPr="000146F8">
        <w:rPr>
          <w:b/>
          <w:sz w:val="22"/>
          <w:szCs w:val="22"/>
        </w:rPr>
        <w:t>The deadlines for submission will be the first day of each month, October 1 through May 1 (excluding Jan. 1).</w:t>
      </w:r>
      <w:r w:rsidR="00623920">
        <w:rPr>
          <w:sz w:val="22"/>
          <w:szCs w:val="22"/>
        </w:rPr>
        <w:t xml:space="preserve">  Only proposals for the next academic year will be reviewed</w:t>
      </w:r>
      <w:r w:rsidR="00D759E8">
        <w:rPr>
          <w:sz w:val="22"/>
          <w:szCs w:val="22"/>
        </w:rPr>
        <w:t xml:space="preserve"> </w:t>
      </w:r>
      <w:r w:rsidR="000146F8">
        <w:rPr>
          <w:sz w:val="22"/>
          <w:szCs w:val="22"/>
        </w:rPr>
        <w:t>for</w:t>
      </w:r>
      <w:r w:rsidR="00623920">
        <w:rPr>
          <w:sz w:val="22"/>
          <w:szCs w:val="22"/>
        </w:rPr>
        <w:t xml:space="preserve"> the May deadline.  Regard</w:t>
      </w:r>
      <w:r w:rsidR="000146F8">
        <w:rPr>
          <w:sz w:val="22"/>
          <w:szCs w:val="22"/>
        </w:rPr>
        <w:t xml:space="preserve">less of when you </w:t>
      </w:r>
      <w:r w:rsidR="00955491">
        <w:rPr>
          <w:sz w:val="22"/>
          <w:szCs w:val="22"/>
        </w:rPr>
        <w:t xml:space="preserve">plan to </w:t>
      </w:r>
      <w:r w:rsidR="000146F8">
        <w:rPr>
          <w:sz w:val="22"/>
          <w:szCs w:val="22"/>
        </w:rPr>
        <w:t>travel</w:t>
      </w:r>
      <w:r w:rsidR="00955491">
        <w:rPr>
          <w:sz w:val="22"/>
          <w:szCs w:val="22"/>
        </w:rPr>
        <w:t>, you may submit a completed proposal for any deadline</w:t>
      </w:r>
      <w:r w:rsidR="00032EE0">
        <w:rPr>
          <w:sz w:val="22"/>
          <w:szCs w:val="22"/>
        </w:rPr>
        <w:t>,</w:t>
      </w:r>
      <w:r w:rsidR="00955491">
        <w:rPr>
          <w:sz w:val="22"/>
          <w:szCs w:val="22"/>
        </w:rPr>
        <w:t xml:space="preserve"> except May.  The committee will ensure that about half the funds will be allocated for travel per semester.</w:t>
      </w:r>
    </w:p>
    <w:p w:rsidR="00623920" w:rsidRDefault="00623920" w:rsidP="00174C54">
      <w:pPr>
        <w:rPr>
          <w:sz w:val="22"/>
          <w:szCs w:val="22"/>
        </w:rPr>
      </w:pPr>
    </w:p>
    <w:p w:rsidR="00174C54" w:rsidRDefault="00174C54" w:rsidP="00174C5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These funds are to support presentations (e.g., papers, poster presentations, etc.) by </w:t>
      </w:r>
      <w:r w:rsidR="00490FDC">
        <w:rPr>
          <w:sz w:val="22"/>
          <w:szCs w:val="22"/>
        </w:rPr>
        <w:t xml:space="preserve">faculty members who are </w:t>
      </w:r>
      <w:r>
        <w:rPr>
          <w:sz w:val="22"/>
          <w:szCs w:val="22"/>
        </w:rPr>
        <w:t xml:space="preserve">tenure track, tenured, </w:t>
      </w:r>
      <w:r w:rsidR="00490FDC">
        <w:rPr>
          <w:sz w:val="22"/>
          <w:szCs w:val="22"/>
        </w:rPr>
        <w:t>or in</w:t>
      </w:r>
      <w:r>
        <w:rPr>
          <w:sz w:val="22"/>
          <w:szCs w:val="22"/>
        </w:rPr>
        <w:t xml:space="preserve"> phase</w:t>
      </w:r>
      <w:r w:rsidR="00490FDC">
        <w:rPr>
          <w:sz w:val="22"/>
          <w:szCs w:val="22"/>
        </w:rPr>
        <w:t>d</w:t>
      </w:r>
      <w:r w:rsidR="00D759E8">
        <w:rPr>
          <w:sz w:val="22"/>
          <w:szCs w:val="22"/>
        </w:rPr>
        <w:t xml:space="preserve"> </w:t>
      </w:r>
      <w:r w:rsidR="00490FDC">
        <w:rPr>
          <w:sz w:val="22"/>
          <w:szCs w:val="22"/>
        </w:rPr>
        <w:t>retirement</w:t>
      </w:r>
      <w:r>
        <w:rPr>
          <w:sz w:val="22"/>
          <w:szCs w:val="22"/>
        </w:rPr>
        <w:t xml:space="preserve">.  Funds are not intended for travel to support service as an officer of an organization, panel discussant, roundtable discussant, or panel chairperson.  </w:t>
      </w:r>
      <w:r>
        <w:rPr>
          <w:b/>
          <w:bCs/>
          <w:sz w:val="22"/>
          <w:szCs w:val="22"/>
        </w:rPr>
        <w:t>The maximum award will be $1</w:t>
      </w:r>
      <w:r w:rsidR="00AF14C9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00 per </w:t>
      </w:r>
      <w:r w:rsidR="00982F7B">
        <w:rPr>
          <w:b/>
          <w:bCs/>
          <w:sz w:val="22"/>
          <w:szCs w:val="22"/>
        </w:rPr>
        <w:t>applicant</w:t>
      </w:r>
      <w:r w:rsidR="006D5F7D">
        <w:rPr>
          <w:b/>
          <w:bCs/>
          <w:sz w:val="22"/>
          <w:szCs w:val="22"/>
        </w:rPr>
        <w:t xml:space="preserve"> </w:t>
      </w:r>
      <w:r w:rsidR="00982F7B">
        <w:rPr>
          <w:b/>
          <w:bCs/>
          <w:sz w:val="22"/>
          <w:szCs w:val="22"/>
        </w:rPr>
        <w:t xml:space="preserve">per year.  </w:t>
      </w:r>
      <w:r w:rsidR="00982F7B" w:rsidRPr="00D759E8">
        <w:rPr>
          <w:b/>
          <w:bCs/>
          <w:sz w:val="22"/>
          <w:szCs w:val="22"/>
          <w:highlight w:val="yellow"/>
        </w:rPr>
        <w:t>A</w:t>
      </w:r>
      <w:r w:rsidRPr="00D759E8">
        <w:rPr>
          <w:b/>
          <w:bCs/>
          <w:sz w:val="22"/>
          <w:szCs w:val="22"/>
          <w:highlight w:val="yellow"/>
        </w:rPr>
        <w:t xml:space="preserve">ll payment reimbursements must be processed by </w:t>
      </w:r>
      <w:r w:rsidR="000C2493" w:rsidRPr="00D759E8">
        <w:rPr>
          <w:b/>
          <w:bCs/>
          <w:sz w:val="22"/>
          <w:szCs w:val="22"/>
          <w:highlight w:val="yellow"/>
        </w:rPr>
        <w:t>June 15, 201</w:t>
      </w:r>
      <w:r w:rsidR="00D759E8" w:rsidRPr="00D759E8">
        <w:rPr>
          <w:b/>
          <w:bCs/>
          <w:sz w:val="22"/>
          <w:szCs w:val="22"/>
          <w:highlight w:val="yellow"/>
        </w:rPr>
        <w:t>5</w:t>
      </w:r>
      <w:r w:rsidRPr="00D759E8">
        <w:rPr>
          <w:b/>
          <w:bCs/>
          <w:sz w:val="22"/>
          <w:szCs w:val="22"/>
          <w:highlight w:val="yellow"/>
        </w:rPr>
        <w:t>.</w:t>
      </w:r>
      <w:r w:rsidR="00D759E8" w:rsidRPr="00D759E8">
        <w:rPr>
          <w:b/>
          <w:bCs/>
          <w:sz w:val="22"/>
          <w:szCs w:val="22"/>
          <w:highlight w:val="yellow"/>
        </w:rPr>
        <w:t xml:space="preserve"> If not, the reimbursement will be funded out of the college’s fund.</w:t>
      </w:r>
    </w:p>
    <w:p w:rsidR="00BF4CE8" w:rsidRDefault="00BF4CE8" w:rsidP="00BF4CE8">
      <w:pPr>
        <w:rPr>
          <w:sz w:val="22"/>
          <w:szCs w:val="22"/>
        </w:rPr>
      </w:pPr>
    </w:p>
    <w:p w:rsidR="00BF4CE8" w:rsidRDefault="00BF4CE8" w:rsidP="00BF4CE8">
      <w:pPr>
        <w:rPr>
          <w:sz w:val="22"/>
          <w:szCs w:val="22"/>
        </w:rPr>
      </w:pPr>
      <w:r>
        <w:rPr>
          <w:sz w:val="22"/>
          <w:szCs w:val="22"/>
        </w:rPr>
        <w:t>To request travel funds, please complete the attached form</w:t>
      </w:r>
      <w:r w:rsidR="0081638B">
        <w:rPr>
          <w:sz w:val="22"/>
          <w:szCs w:val="22"/>
        </w:rPr>
        <w:t xml:space="preserve"> including signatures, then scan the form and email to</w:t>
      </w:r>
      <w:r>
        <w:rPr>
          <w:sz w:val="22"/>
          <w:szCs w:val="22"/>
        </w:rPr>
        <w:t xml:space="preserve"> Natalie Broom (</w:t>
      </w:r>
      <w:hyperlink r:id="rId9" w:history="1">
        <w:r w:rsidR="00386487" w:rsidRPr="006E3842">
          <w:rPr>
            <w:rStyle w:val="Hyperlink"/>
            <w:sz w:val="22"/>
            <w:szCs w:val="22"/>
          </w:rPr>
          <w:t>broomn@wcu.edu</w:t>
        </w:r>
      </w:hyperlink>
      <w:r>
        <w:rPr>
          <w:sz w:val="22"/>
          <w:szCs w:val="22"/>
        </w:rPr>
        <w:t xml:space="preserve"> ) in the Office of the Provost (560 HFR).</w:t>
      </w:r>
    </w:p>
    <w:p w:rsidR="00BF4CE8" w:rsidRDefault="00BF4CE8" w:rsidP="00BF4CE8">
      <w:pPr>
        <w:rPr>
          <w:sz w:val="22"/>
          <w:szCs w:val="22"/>
        </w:rPr>
      </w:pPr>
    </w:p>
    <w:p w:rsidR="00BF4CE8" w:rsidRDefault="006D5F7D" w:rsidP="00BF4CE8">
      <w:pPr>
        <w:rPr>
          <w:sz w:val="22"/>
          <w:szCs w:val="22"/>
        </w:rPr>
      </w:pPr>
      <w:r>
        <w:rPr>
          <w:sz w:val="22"/>
          <w:szCs w:val="22"/>
        </w:rPr>
        <w:t xml:space="preserve">Guidelines/Requirements: 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An </w:t>
      </w:r>
      <w:r w:rsidR="00982F7B">
        <w:rPr>
          <w:sz w:val="22"/>
          <w:szCs w:val="22"/>
        </w:rPr>
        <w:t>applicant</w:t>
      </w:r>
      <w:r w:rsidR="00962C3B">
        <w:rPr>
          <w:sz w:val="22"/>
          <w:szCs w:val="22"/>
        </w:rPr>
        <w:t xml:space="preserve"> </w:t>
      </w:r>
      <w:r w:rsidR="005E0476">
        <w:rPr>
          <w:sz w:val="22"/>
          <w:szCs w:val="22"/>
        </w:rPr>
        <w:t>may</w:t>
      </w:r>
      <w:r>
        <w:rPr>
          <w:sz w:val="22"/>
          <w:szCs w:val="22"/>
        </w:rPr>
        <w:t xml:space="preserve"> be funded </w:t>
      </w:r>
      <w:r w:rsidR="00982F7B">
        <w:rPr>
          <w:sz w:val="22"/>
          <w:szCs w:val="22"/>
        </w:rPr>
        <w:t>up to two times</w:t>
      </w:r>
      <w:r>
        <w:rPr>
          <w:sz w:val="22"/>
          <w:szCs w:val="22"/>
        </w:rPr>
        <w:t xml:space="preserve"> per academic year</w:t>
      </w:r>
      <w:r w:rsidR="00982F7B">
        <w:rPr>
          <w:sz w:val="22"/>
          <w:szCs w:val="22"/>
        </w:rPr>
        <w:t xml:space="preserve"> (</w:t>
      </w:r>
      <w:r w:rsidR="004D0C16">
        <w:rPr>
          <w:sz w:val="22"/>
          <w:szCs w:val="22"/>
        </w:rPr>
        <w:t>annual</w:t>
      </w:r>
      <w:r w:rsidR="00982F7B">
        <w:rPr>
          <w:sz w:val="22"/>
          <w:szCs w:val="22"/>
        </w:rPr>
        <w:t xml:space="preserve"> maximum</w:t>
      </w:r>
      <w:r w:rsidR="004D0C16">
        <w:rPr>
          <w:sz w:val="22"/>
          <w:szCs w:val="22"/>
        </w:rPr>
        <w:t xml:space="preserve"> award per applicant</w:t>
      </w:r>
      <w:r w:rsidR="00982F7B">
        <w:rPr>
          <w:sz w:val="22"/>
          <w:szCs w:val="22"/>
        </w:rPr>
        <w:t xml:space="preserve"> is $1200)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One presentation and one author is to be funded per paper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Presentations (invited or juried) at the regional, national or international level only, with title and type of presentation stated clearly 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Professional organizations and conferences only, with organization, title of conference, and place stated clearly</w:t>
      </w:r>
    </w:p>
    <w:p w:rsidR="00BF4CE8" w:rsidRDefault="00BF4CE8" w:rsidP="00982F7B">
      <w:pPr>
        <w:numPr>
          <w:ilvl w:val="0"/>
          <w:numId w:val="1"/>
        </w:numPr>
        <w:tabs>
          <w:tab w:val="clear" w:pos="1080"/>
          <w:tab w:val="num" w:pos="720"/>
        </w:tabs>
        <w:rPr>
          <w:sz w:val="22"/>
          <w:szCs w:val="22"/>
        </w:rPr>
      </w:pPr>
      <w:r>
        <w:rPr>
          <w:sz w:val="22"/>
          <w:szCs w:val="22"/>
        </w:rPr>
        <w:t>Completed Chancellor’s Travel Fund Application Form</w:t>
      </w:r>
    </w:p>
    <w:p w:rsidR="00BF4CE8" w:rsidRDefault="00BF4CE8" w:rsidP="00BF4CE8">
      <w:pPr>
        <w:rPr>
          <w:sz w:val="22"/>
          <w:szCs w:val="22"/>
        </w:rPr>
      </w:pPr>
    </w:p>
    <w:p w:rsidR="00474281" w:rsidRDefault="00BF4CE8">
      <w:pPr>
        <w:rPr>
          <w:sz w:val="22"/>
          <w:szCs w:val="22"/>
        </w:rPr>
      </w:pPr>
      <w:r>
        <w:rPr>
          <w:sz w:val="22"/>
          <w:szCs w:val="22"/>
        </w:rPr>
        <w:t>We look forward to supporting you in your scholarly activity.</w:t>
      </w:r>
    </w:p>
    <w:p w:rsidR="00474281" w:rsidRDefault="00474281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br w:type="page"/>
      </w:r>
    </w:p>
    <w:bookmarkEnd w:id="0"/>
    <w:p w:rsidR="00CB17B5" w:rsidRPr="00752F99" w:rsidRDefault="00474281" w:rsidP="00752F99">
      <w:pPr>
        <w:tabs>
          <w:tab w:val="left" w:pos="1204"/>
          <w:tab w:val="left" w:pos="5850"/>
        </w:tabs>
        <w:spacing w:after="120"/>
        <w:rPr>
          <w:sz w:val="22"/>
          <w:szCs w:val="22"/>
          <w:u w:val="single"/>
        </w:rPr>
      </w:pPr>
      <w:r w:rsidRPr="008D318B">
        <w:rPr>
          <w:sz w:val="22"/>
          <w:szCs w:val="22"/>
        </w:rPr>
        <w:lastRenderedPageBreak/>
        <w:t>Applicant:</w:t>
      </w:r>
      <w:bookmarkStart w:id="1" w:name="Text19"/>
      <w:r w:rsidR="00BF7546" w:rsidRPr="008D318B">
        <w:rPr>
          <w:sz w:val="22"/>
          <w:szCs w:val="22"/>
        </w:rPr>
        <w:t xml:space="preserve">     </w:t>
      </w:r>
      <w:bookmarkEnd w:id="1"/>
      <w:r w:rsidR="00A96AA2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6AA2" w:rsidRPr="008D318B">
        <w:rPr>
          <w:bCs/>
          <w:sz w:val="22"/>
          <w:szCs w:val="22"/>
          <w:u w:val="single"/>
        </w:rPr>
        <w:instrText xml:space="preserve"> FORMTEXT </w:instrText>
      </w:r>
      <w:r w:rsidR="00A96AA2" w:rsidRPr="008D318B">
        <w:rPr>
          <w:bCs/>
          <w:sz w:val="22"/>
          <w:szCs w:val="22"/>
          <w:u w:val="single"/>
        </w:rPr>
      </w:r>
      <w:r w:rsidR="00A96AA2" w:rsidRPr="008D318B">
        <w:rPr>
          <w:bCs/>
          <w:sz w:val="22"/>
          <w:szCs w:val="22"/>
          <w:u w:val="single"/>
        </w:rPr>
        <w:fldChar w:fldCharType="separate"/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noProof/>
          <w:sz w:val="22"/>
          <w:szCs w:val="22"/>
          <w:u w:val="single"/>
        </w:rPr>
        <w:t> </w:t>
      </w:r>
      <w:r w:rsidR="00A96AA2" w:rsidRPr="008D318B">
        <w:rPr>
          <w:bCs/>
          <w:sz w:val="22"/>
          <w:szCs w:val="22"/>
          <w:u w:val="single"/>
        </w:rPr>
        <w:fldChar w:fldCharType="end"/>
      </w:r>
      <w:r w:rsidR="00752F99">
        <w:rPr>
          <w:bCs/>
          <w:sz w:val="22"/>
          <w:szCs w:val="22"/>
        </w:rPr>
        <w:tab/>
      </w:r>
      <w:r w:rsidR="00CB17B5" w:rsidRPr="008D318B">
        <w:rPr>
          <w:sz w:val="22"/>
          <w:szCs w:val="22"/>
        </w:rPr>
        <w:t>Faculty Position:</w:t>
      </w:r>
      <w:r w:rsidR="0052682E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Faculty Position"/>
          <w:tag w:val="Faculty Position"/>
          <w:id w:val="391930210"/>
          <w:placeholder>
            <w:docPart w:val="DefaultPlaceholder_1082065159"/>
          </w:placeholder>
          <w:showingPlcHdr/>
          <w:dropDownList>
            <w:listItem w:value="Choose an item."/>
            <w:listItem w:displayText="Tenure Track" w:value="Tenure Track"/>
            <w:listItem w:displayText="Tenured" w:value="Tenured"/>
            <w:listItem w:displayText="In Phased Retirement" w:value="In Phased Retirement"/>
          </w:dropDownList>
        </w:sdtPr>
        <w:sdtEndPr/>
        <w:sdtContent>
          <w:r w:rsidR="0052682E" w:rsidRPr="008D318B">
            <w:rPr>
              <w:rStyle w:val="PlaceholderText"/>
              <w:rFonts w:eastAsia="Calibri"/>
              <w:sz w:val="22"/>
              <w:szCs w:val="22"/>
            </w:rPr>
            <w:t>Choose an item.</w:t>
          </w:r>
        </w:sdtContent>
      </w:sdt>
      <w:r w:rsidR="00CB17B5" w:rsidRPr="008D318B">
        <w:rPr>
          <w:sz w:val="22"/>
          <w:szCs w:val="22"/>
        </w:rPr>
        <w:t xml:space="preserve"> </w:t>
      </w:r>
      <w:r w:rsidR="0052682E" w:rsidRPr="008D318B">
        <w:rPr>
          <w:sz w:val="22"/>
          <w:szCs w:val="22"/>
        </w:rPr>
        <w:t xml:space="preserve"> </w:t>
      </w:r>
    </w:p>
    <w:p w:rsidR="00CB17B5" w:rsidRPr="008D318B" w:rsidRDefault="00CB17B5" w:rsidP="00752F99">
      <w:pPr>
        <w:spacing w:after="60"/>
        <w:rPr>
          <w:sz w:val="22"/>
          <w:szCs w:val="22"/>
        </w:rPr>
      </w:pPr>
      <w:r w:rsidRPr="008D318B">
        <w:rPr>
          <w:sz w:val="22"/>
          <w:szCs w:val="22"/>
        </w:rPr>
        <w:t xml:space="preserve">Have you received </w:t>
      </w:r>
      <w:r w:rsidR="0092238F" w:rsidRPr="008D318B">
        <w:rPr>
          <w:sz w:val="22"/>
          <w:szCs w:val="22"/>
        </w:rPr>
        <w:t xml:space="preserve">or applied for another </w:t>
      </w:r>
      <w:r w:rsidRPr="008D318B">
        <w:rPr>
          <w:sz w:val="22"/>
          <w:szCs w:val="22"/>
        </w:rPr>
        <w:t xml:space="preserve">CTF award this </w:t>
      </w:r>
      <w:r w:rsidR="0092238F" w:rsidRPr="008D318B">
        <w:rPr>
          <w:sz w:val="22"/>
          <w:szCs w:val="22"/>
        </w:rPr>
        <w:t xml:space="preserve">academic year? </w:t>
      </w:r>
      <w:r w:rsidR="00752F99">
        <w:rPr>
          <w:sz w:val="22"/>
          <w:szCs w:val="22"/>
        </w:rPr>
        <w:tab/>
      </w:r>
      <w:r w:rsidR="00646E6B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1252" w:rsidRPr="008D318B">
        <w:rPr>
          <w:sz w:val="22"/>
          <w:szCs w:val="22"/>
        </w:rPr>
        <w:instrText xml:space="preserve"> FORMCHECKBOX </w:instrText>
      </w:r>
      <w:r w:rsidR="00646E6B" w:rsidRPr="008D318B">
        <w:rPr>
          <w:sz w:val="22"/>
          <w:szCs w:val="22"/>
        </w:rPr>
      </w:r>
      <w:r w:rsidR="00646E6B" w:rsidRPr="008D318B">
        <w:rPr>
          <w:sz w:val="22"/>
          <w:szCs w:val="22"/>
        </w:rPr>
        <w:fldChar w:fldCharType="end"/>
      </w:r>
      <w:r w:rsidR="0092238F" w:rsidRPr="008D318B">
        <w:rPr>
          <w:sz w:val="22"/>
          <w:szCs w:val="22"/>
        </w:rPr>
        <w:t xml:space="preserve"> No   </w:t>
      </w:r>
      <w:r w:rsidR="008D318B">
        <w:rPr>
          <w:sz w:val="22"/>
          <w:szCs w:val="22"/>
        </w:rPr>
        <w:tab/>
      </w:r>
      <w:r w:rsidR="00646E6B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F91252" w:rsidRPr="008D318B">
        <w:rPr>
          <w:sz w:val="22"/>
          <w:szCs w:val="22"/>
        </w:rPr>
        <w:instrText xml:space="preserve"> FORMCHECKBOX </w:instrText>
      </w:r>
      <w:r w:rsidR="00646E6B" w:rsidRPr="008D318B">
        <w:rPr>
          <w:sz w:val="22"/>
          <w:szCs w:val="22"/>
        </w:rPr>
      </w:r>
      <w:r w:rsidR="00646E6B" w:rsidRPr="008D318B">
        <w:rPr>
          <w:sz w:val="22"/>
          <w:szCs w:val="22"/>
        </w:rPr>
        <w:fldChar w:fldCharType="end"/>
      </w:r>
      <w:r w:rsidR="0092238F" w:rsidRPr="008D318B">
        <w:rPr>
          <w:sz w:val="22"/>
          <w:szCs w:val="22"/>
        </w:rPr>
        <w:t>Yes</w:t>
      </w:r>
    </w:p>
    <w:p w:rsidR="005E0476" w:rsidRPr="008D318B" w:rsidRDefault="005E0476" w:rsidP="00752F99">
      <w:pPr>
        <w:tabs>
          <w:tab w:val="left" w:pos="360"/>
        </w:tabs>
        <w:rPr>
          <w:sz w:val="22"/>
          <w:szCs w:val="22"/>
        </w:rPr>
      </w:pPr>
      <w:r w:rsidRPr="008D318B">
        <w:rPr>
          <w:sz w:val="22"/>
          <w:szCs w:val="22"/>
        </w:rPr>
        <w:tab/>
        <w:t xml:space="preserve">If yes, what amount of funding was </w:t>
      </w:r>
      <w:r w:rsidR="00BF7546" w:rsidRPr="008D318B">
        <w:rPr>
          <w:sz w:val="22"/>
          <w:szCs w:val="22"/>
        </w:rPr>
        <w:t xml:space="preserve">         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 xml:space="preserve">a) requested?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$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  <w:r w:rsidRPr="008D318B">
        <w:rPr>
          <w:sz w:val="22"/>
          <w:szCs w:val="22"/>
        </w:rPr>
        <w:t xml:space="preserve"> </w:t>
      </w:r>
      <w:r w:rsidR="00BF7546" w:rsidRPr="008D318B">
        <w:rPr>
          <w:sz w:val="22"/>
          <w:szCs w:val="22"/>
        </w:rPr>
        <w:t xml:space="preserve">     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 xml:space="preserve">b) awarded? </w:t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$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:rsidR="00CB17B5" w:rsidRPr="008D318B" w:rsidRDefault="00CB17B5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:rsidR="00752F99" w:rsidRPr="008D318B" w:rsidRDefault="00474281" w:rsidP="00752F99">
      <w:pPr>
        <w:ind w:left="900" w:hanging="900"/>
        <w:rPr>
          <w:sz w:val="22"/>
          <w:szCs w:val="22"/>
        </w:rPr>
      </w:pPr>
      <w:r w:rsidRPr="008D318B">
        <w:rPr>
          <w:sz w:val="22"/>
          <w:szCs w:val="22"/>
        </w:rPr>
        <w:t>Department: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91252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F91252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  <w:r w:rsidR="00752F99" w:rsidRPr="00752F99">
        <w:rPr>
          <w:sz w:val="22"/>
          <w:szCs w:val="22"/>
        </w:rPr>
        <w:t xml:space="preserve"> </w:t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="00752F99" w:rsidRPr="008D318B">
        <w:rPr>
          <w:sz w:val="22"/>
          <w:szCs w:val="22"/>
        </w:rPr>
        <w:t xml:space="preserve">Check one:    </w:t>
      </w:r>
      <w:r w:rsidR="00752F99">
        <w:rPr>
          <w:sz w:val="22"/>
          <w:szCs w:val="22"/>
        </w:rPr>
        <w:tab/>
      </w:r>
      <w:r w:rsidR="00752F99" w:rsidRPr="008D318B">
        <w:rPr>
          <w:sz w:val="22"/>
          <w:szCs w:val="22"/>
        </w:rPr>
        <w:t xml:space="preserve"> </w:t>
      </w:r>
      <w:r w:rsidR="00752F99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2F99" w:rsidRPr="008D318B">
        <w:rPr>
          <w:sz w:val="22"/>
          <w:szCs w:val="22"/>
        </w:rPr>
        <w:instrText xml:space="preserve"> FORMCHECKBOX </w:instrText>
      </w:r>
      <w:r w:rsidR="00752F99" w:rsidRPr="008D318B">
        <w:rPr>
          <w:sz w:val="22"/>
          <w:szCs w:val="22"/>
        </w:rPr>
      </w:r>
      <w:r w:rsidR="00752F99" w:rsidRPr="008D318B">
        <w:rPr>
          <w:sz w:val="22"/>
          <w:szCs w:val="22"/>
        </w:rPr>
        <w:fldChar w:fldCharType="end"/>
      </w:r>
      <w:r w:rsidR="00752F99" w:rsidRPr="008D318B">
        <w:rPr>
          <w:sz w:val="22"/>
          <w:szCs w:val="22"/>
        </w:rPr>
        <w:t xml:space="preserve"> juried        </w:t>
      </w:r>
      <w:r w:rsidR="00752F99" w:rsidRPr="008D318B"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752F99" w:rsidRPr="008D318B">
        <w:rPr>
          <w:sz w:val="22"/>
          <w:szCs w:val="22"/>
        </w:rPr>
        <w:instrText xml:space="preserve"> FORMCHECKBOX </w:instrText>
      </w:r>
      <w:r w:rsidR="00752F99" w:rsidRPr="008D318B">
        <w:rPr>
          <w:sz w:val="22"/>
          <w:szCs w:val="22"/>
        </w:rPr>
      </w:r>
      <w:r w:rsidR="00752F99" w:rsidRPr="008D318B">
        <w:rPr>
          <w:sz w:val="22"/>
          <w:szCs w:val="22"/>
        </w:rPr>
        <w:fldChar w:fldCharType="end"/>
      </w:r>
      <w:r w:rsidR="00752F99" w:rsidRPr="008D318B">
        <w:rPr>
          <w:sz w:val="22"/>
          <w:szCs w:val="22"/>
        </w:rPr>
        <w:t xml:space="preserve"> invited</w:t>
      </w: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</w:p>
    <w:p w:rsidR="00474281" w:rsidRPr="008D318B" w:rsidRDefault="00474281" w:rsidP="00474281">
      <w:pPr>
        <w:tabs>
          <w:tab w:val="left" w:pos="10620"/>
          <w:tab w:val="left" w:pos="10800"/>
        </w:tabs>
        <w:ind w:right="180"/>
        <w:rPr>
          <w:sz w:val="22"/>
          <w:szCs w:val="22"/>
        </w:rPr>
      </w:pPr>
      <w:r w:rsidRPr="008D318B">
        <w:rPr>
          <w:sz w:val="22"/>
          <w:szCs w:val="22"/>
        </w:rPr>
        <w:t>Presentation Title: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Type of Presentation: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:rsidR="00752F99" w:rsidRDefault="00752F99" w:rsidP="00474281">
      <w:pPr>
        <w:tabs>
          <w:tab w:val="left" w:pos="10620"/>
          <w:tab w:val="left" w:pos="10800"/>
        </w:tabs>
        <w:ind w:left="900" w:hanging="900"/>
        <w:rPr>
          <w:sz w:val="22"/>
          <w:szCs w:val="22"/>
        </w:rPr>
      </w:pPr>
    </w:p>
    <w:p w:rsidR="00474281" w:rsidRPr="008D318B" w:rsidRDefault="00474281" w:rsidP="00F91252">
      <w:pPr>
        <w:tabs>
          <w:tab w:val="left" w:pos="10620"/>
          <w:tab w:val="left" w:pos="10800"/>
        </w:tabs>
        <w:spacing w:after="60"/>
        <w:rPr>
          <w:sz w:val="22"/>
          <w:szCs w:val="22"/>
        </w:rPr>
      </w:pPr>
      <w:r w:rsidRPr="00752F99">
        <w:rPr>
          <w:sz w:val="22"/>
          <w:szCs w:val="22"/>
        </w:rPr>
        <w:t>Host Organization/Meeting Site:</w:t>
      </w:r>
      <w:r w:rsidR="00BF7546" w:rsidRPr="008D318B">
        <w:rPr>
          <w:sz w:val="22"/>
          <w:szCs w:val="22"/>
        </w:rPr>
        <w:t xml:space="preserve">     </w:t>
      </w:r>
      <w:r w:rsidR="00646E6B" w:rsidRPr="008D318B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F640F" w:rsidRPr="008D318B">
        <w:rPr>
          <w:bCs/>
          <w:sz w:val="22"/>
          <w:szCs w:val="22"/>
          <w:u w:val="single"/>
        </w:rPr>
        <w:instrText xml:space="preserve"> FORMTEXT </w:instrText>
      </w:r>
      <w:r w:rsidR="00646E6B" w:rsidRPr="008D318B">
        <w:rPr>
          <w:bCs/>
          <w:sz w:val="22"/>
          <w:szCs w:val="22"/>
          <w:u w:val="single"/>
        </w:rPr>
      </w:r>
      <w:r w:rsidR="00646E6B" w:rsidRPr="008D318B">
        <w:rPr>
          <w:bCs/>
          <w:sz w:val="22"/>
          <w:szCs w:val="22"/>
          <w:u w:val="single"/>
        </w:rPr>
        <w:fldChar w:fldCharType="separate"/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7F640F" w:rsidRPr="008D318B">
        <w:rPr>
          <w:bCs/>
          <w:noProof/>
          <w:sz w:val="22"/>
          <w:szCs w:val="22"/>
          <w:u w:val="single"/>
        </w:rPr>
        <w:t> </w:t>
      </w:r>
      <w:r w:rsidR="00646E6B" w:rsidRPr="008D318B">
        <w:rPr>
          <w:bCs/>
          <w:sz w:val="22"/>
          <w:szCs w:val="22"/>
          <w:u w:val="single"/>
        </w:rPr>
        <w:fldChar w:fldCharType="end"/>
      </w:r>
    </w:p>
    <w:p w:rsidR="00752F99" w:rsidRDefault="00752F99" w:rsidP="00752F99">
      <w:pPr>
        <w:rPr>
          <w:sz w:val="22"/>
          <w:szCs w:val="22"/>
        </w:rPr>
      </w:pPr>
    </w:p>
    <w:p w:rsidR="00474281" w:rsidRPr="008D318B" w:rsidRDefault="00474281" w:rsidP="00752F99">
      <w:pPr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 xml:space="preserve">Travel Dates:  </w:t>
      </w:r>
      <w:r w:rsidR="00752F99">
        <w:rPr>
          <w:sz w:val="22"/>
          <w:szCs w:val="22"/>
        </w:rPr>
        <w:tab/>
      </w:r>
      <w:r w:rsidR="00752F99">
        <w:rPr>
          <w:sz w:val="22"/>
          <w:szCs w:val="22"/>
        </w:rPr>
        <w:tab/>
      </w:r>
      <w:r w:rsidRPr="008D318B">
        <w:rPr>
          <w:sz w:val="22"/>
          <w:szCs w:val="22"/>
        </w:rPr>
        <w:t>BEGIN</w:t>
      </w:r>
      <w:r w:rsidR="00752F99">
        <w:rPr>
          <w:sz w:val="22"/>
          <w:szCs w:val="22"/>
        </w:rPr>
        <w:t>:</w:t>
      </w:r>
      <w:r w:rsidR="00BF7546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43840674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8D318B">
            <w:rPr>
              <w:rStyle w:val="PlaceholderText"/>
              <w:rFonts w:eastAsia="Calibri"/>
              <w:sz w:val="22"/>
              <w:szCs w:val="22"/>
            </w:rPr>
            <w:t>Click here to enter a date.</w:t>
          </w:r>
        </w:sdtContent>
      </w:sdt>
      <w:r w:rsidR="007248F0" w:rsidRPr="008D318B">
        <w:rPr>
          <w:sz w:val="22"/>
          <w:szCs w:val="22"/>
        </w:rPr>
        <w:tab/>
      </w:r>
      <w:r w:rsidRPr="008D318B">
        <w:rPr>
          <w:sz w:val="22"/>
          <w:szCs w:val="22"/>
        </w:rPr>
        <w:tab/>
        <w:t>END</w:t>
      </w:r>
      <w:r w:rsidR="00752F99">
        <w:rPr>
          <w:sz w:val="22"/>
          <w:szCs w:val="22"/>
        </w:rPr>
        <w:t>:</w:t>
      </w:r>
      <w:r w:rsidR="00BF7546" w:rsidRPr="008D318B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133196145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F7546" w:rsidRPr="008D318B">
            <w:rPr>
              <w:rStyle w:val="PlaceholderText"/>
              <w:rFonts w:eastAsia="Calibri"/>
              <w:sz w:val="22"/>
              <w:szCs w:val="22"/>
            </w:rPr>
            <w:t>Click here to enter a date.</w:t>
          </w:r>
        </w:sdtContent>
      </w:sdt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Department Head Signature:</w:t>
      </w:r>
      <w:r w:rsidRPr="008D318B">
        <w:rPr>
          <w:sz w:val="22"/>
          <w:szCs w:val="22"/>
          <w:u w:val="single"/>
        </w:rPr>
        <w:tab/>
      </w:r>
    </w:p>
    <w:p w:rsidR="00474281" w:rsidRPr="008D318B" w:rsidRDefault="00474281" w:rsidP="00474281">
      <w:pPr>
        <w:tabs>
          <w:tab w:val="left" w:pos="10620"/>
          <w:tab w:val="left" w:pos="10800"/>
        </w:tabs>
        <w:rPr>
          <w:sz w:val="22"/>
          <w:szCs w:val="22"/>
        </w:rPr>
      </w:pPr>
    </w:p>
    <w:p w:rsidR="00474281" w:rsidRPr="008D318B" w:rsidRDefault="00474281" w:rsidP="00474281">
      <w:pPr>
        <w:tabs>
          <w:tab w:val="left" w:pos="10620"/>
          <w:tab w:val="left" w:pos="10800"/>
        </w:tabs>
        <w:spacing w:line="360" w:lineRule="auto"/>
        <w:rPr>
          <w:sz w:val="22"/>
          <w:szCs w:val="22"/>
          <w:u w:val="single"/>
        </w:rPr>
      </w:pPr>
      <w:r w:rsidRPr="008D318B">
        <w:rPr>
          <w:sz w:val="22"/>
          <w:szCs w:val="22"/>
        </w:rPr>
        <w:t>Dean Signature:</w:t>
      </w:r>
      <w:r w:rsidRPr="008D318B">
        <w:rPr>
          <w:sz w:val="22"/>
          <w:szCs w:val="22"/>
          <w:u w:val="single"/>
        </w:rPr>
        <w:tab/>
      </w:r>
    </w:p>
    <w:tbl>
      <w:tblPr>
        <w:tblW w:w="110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474281" w:rsidRPr="008D318B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8B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>I. Presentation Abstract:</w:t>
            </w:r>
            <w:r w:rsidRPr="008D318B">
              <w:rPr>
                <w:sz w:val="22"/>
                <w:szCs w:val="22"/>
              </w:rPr>
              <w:t xml:space="preserve"> (Provide abstract here—box will expand as needed)</w:t>
            </w:r>
          </w:p>
          <w:sdt>
            <w:sdtPr>
              <w:rPr>
                <w:sz w:val="22"/>
                <w:szCs w:val="22"/>
              </w:rPr>
              <w:id w:val="919447591"/>
              <w:placeholder>
                <w:docPart w:val="EF3AA4D57F4647779B437959B98A57D1"/>
              </w:placeholder>
              <w:showingPlcHdr/>
              <w:text/>
            </w:sdtPr>
            <w:sdtEndPr/>
            <w:sdtContent>
              <w:p w:rsidR="00752F99" w:rsidRDefault="00752F99" w:rsidP="00752F99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  <w:rPr>
                    <w:sz w:val="22"/>
                    <w:szCs w:val="22"/>
                  </w:rPr>
                </w:pPr>
                <w:r w:rsidRPr="00BF4CB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474281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</w:p>
        </w:tc>
      </w:tr>
      <w:tr w:rsidR="00474281" w:rsidRPr="008D318B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18B" w:rsidRDefault="00474281" w:rsidP="00165AFB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after="120"/>
              <w:rPr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 xml:space="preserve">II. Attach copy of Acceptance Notification: </w:t>
            </w:r>
            <w:r w:rsidRPr="00752F99">
              <w:rPr>
                <w:sz w:val="20"/>
                <w:szCs w:val="20"/>
              </w:rPr>
              <w:t>(provide electronic copy of acceptance letter, email notification, or page in program where presentation is listed)</w:t>
            </w:r>
            <w:r w:rsidR="008D318B" w:rsidRPr="00752F99">
              <w:rPr>
                <w:sz w:val="20"/>
                <w:szCs w:val="20"/>
              </w:rPr>
              <w:t>. You may copy and paste into the text box, insert a scanned image or screenshot into the image box, or otherwise attach/append acceptance notification to this application.</w:t>
            </w:r>
            <w:r w:rsidR="008D318B">
              <w:rPr>
                <w:sz w:val="22"/>
                <w:szCs w:val="22"/>
              </w:rPr>
              <w:t xml:space="preserve"> </w:t>
            </w:r>
          </w:p>
          <w:sdt>
            <w:sdtPr>
              <w:rPr>
                <w:sz w:val="22"/>
                <w:szCs w:val="22"/>
              </w:rPr>
              <w:id w:val="49347165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8D318B" w:rsidRPr="008D318B" w:rsidRDefault="008D318B" w:rsidP="00455746">
                <w:pPr>
                  <w:tabs>
                    <w:tab w:val="left" w:pos="1440"/>
                    <w:tab w:val="left" w:pos="5040"/>
                    <w:tab w:val="left" w:pos="6120"/>
                    <w:tab w:val="left" w:pos="6480"/>
                    <w:tab w:val="left" w:pos="10800"/>
                  </w:tabs>
                  <w:rPr>
                    <w:sz w:val="22"/>
                    <w:szCs w:val="22"/>
                  </w:rPr>
                </w:pPr>
                <w:r w:rsidRPr="00BF4CB8">
                  <w:rPr>
                    <w:rStyle w:val="PlaceholderText"/>
                    <w:rFonts w:eastAsia="Calibri"/>
                  </w:rPr>
                  <w:t>Click here to enter text.</w:t>
                </w:r>
              </w:p>
            </w:sdtContent>
          </w:sdt>
          <w:p w:rsidR="008D318B" w:rsidRDefault="008D318B" w:rsidP="008D318B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 here to paste/insert image or screenshot:</w:t>
            </w:r>
            <w:r w:rsidR="00752F9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986774627"/>
                <w:showingPlcHdr/>
                <w:picture/>
              </w:sdtPr>
              <w:sdtEndPr/>
              <w:sdtContent>
                <w:r>
                  <w:rPr>
                    <w:noProof/>
                    <w:sz w:val="22"/>
                    <w:szCs w:val="22"/>
                  </w:rPr>
                  <w:drawing>
                    <wp:inline distT="0" distB="0" distL="0" distR="0" wp14:anchorId="1863B739" wp14:editId="105E112E">
                      <wp:extent cx="276045" cy="276045"/>
                      <wp:effectExtent l="19050" t="19050" r="10160" b="10160"/>
                      <wp:docPr id="7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6021" cy="2760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8D318B" w:rsidRPr="008D318B" w:rsidRDefault="008D318B" w:rsidP="00455746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rPr>
                <w:sz w:val="22"/>
                <w:szCs w:val="22"/>
              </w:rPr>
            </w:pPr>
          </w:p>
        </w:tc>
      </w:tr>
      <w:tr w:rsidR="00474281" w:rsidRPr="008D318B" w:rsidTr="0092238F">
        <w:tc>
          <w:tcPr>
            <w:tcW w:w="1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281" w:rsidRPr="008D318B" w:rsidRDefault="00474281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b/>
                <w:sz w:val="22"/>
                <w:szCs w:val="22"/>
              </w:rPr>
            </w:pPr>
            <w:r w:rsidRPr="008D318B">
              <w:rPr>
                <w:b/>
                <w:sz w:val="22"/>
                <w:szCs w:val="22"/>
              </w:rPr>
              <w:t>III. Budget Information:</w:t>
            </w:r>
          </w:p>
          <w:p w:rsidR="00474281" w:rsidRPr="008D318B" w:rsidRDefault="00872403" w:rsidP="00F91252">
            <w:pPr>
              <w:tabs>
                <w:tab w:val="left" w:pos="1440"/>
                <w:tab w:val="left" w:pos="5040"/>
                <w:tab w:val="left" w:pos="6120"/>
                <w:tab w:val="left" w:pos="6480"/>
                <w:tab w:val="left" w:pos="10800"/>
              </w:tabs>
              <w:spacing w:line="360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474281" w:rsidRPr="008D318B">
              <w:rPr>
                <w:sz w:val="22"/>
                <w:szCs w:val="22"/>
                <w:u w:val="single"/>
              </w:rPr>
              <w:t>PROJECTED BUDGET</w:t>
            </w:r>
            <w:r w:rsidR="00474281" w:rsidRPr="008D318B">
              <w:rPr>
                <w:sz w:val="22"/>
                <w:szCs w:val="22"/>
              </w:rPr>
              <w:tab/>
            </w:r>
            <w:r w:rsidR="00474281" w:rsidRPr="008D318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              </w:t>
            </w:r>
            <w:r w:rsidR="00474281" w:rsidRPr="008D318B">
              <w:rPr>
                <w:sz w:val="22"/>
                <w:szCs w:val="22"/>
                <w:u w:val="single"/>
              </w:rPr>
              <w:t>SOURCES OF SUPPORT</w:t>
            </w:r>
          </w:p>
          <w:p w:rsidR="00872403" w:rsidRDefault="00872403" w:rsidP="00F91252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provide</w:t>
            </w:r>
            <w:proofErr w:type="gram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itemized amounts)  | (enter expenses and total will calculate)     (enter support amounts and total will calculate)</w:t>
            </w:r>
          </w:p>
          <w:p w:rsidR="00474281" w:rsidRPr="008D318B" w:rsidRDefault="00474281" w:rsidP="00F91252">
            <w:pPr>
              <w:pStyle w:val="Heading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>Registration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Re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" w:name="Re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2"/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</w:r>
            <w:r w:rsidR="005E0476" w:rsidRPr="008D318B">
              <w:rPr>
                <w:rFonts w:ascii="Times New Roman" w:hAnsi="Times New Roman"/>
                <w:b w:val="0"/>
                <w:sz w:val="22"/>
                <w:szCs w:val="22"/>
              </w:rPr>
              <w:t xml:space="preserve">CTF 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>Travel Funds Requested</w:t>
            </w:r>
            <w:r w:rsidRPr="008D318B">
              <w:rPr>
                <w:rFonts w:ascii="Times New Roman" w:hAnsi="Times New Roman"/>
                <w:b w:val="0"/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ctf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" w:name="ctf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3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Airfare</w:t>
            </w:r>
            <w:r w:rsidRPr="008D318B">
              <w:rPr>
                <w:sz w:val="22"/>
                <w:szCs w:val="22"/>
              </w:rPr>
              <w:tab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Air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4" w:name="Air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4"/>
            <w:r w:rsidRPr="008D318B">
              <w:rPr>
                <w:sz w:val="22"/>
                <w:szCs w:val="22"/>
              </w:rPr>
              <w:tab/>
              <w:t>Departmental Funds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dep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5" w:name="dep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5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  <w:u w:val="single"/>
              </w:rPr>
            </w:pPr>
            <w:r w:rsidRPr="008D318B">
              <w:rPr>
                <w:sz w:val="22"/>
                <w:szCs w:val="22"/>
              </w:rPr>
              <w:t xml:space="preserve">Mileage 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M1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6"/>
            <w:r w:rsidRPr="008D318B">
              <w:rPr>
                <w:sz w:val="22"/>
                <w:szCs w:val="22"/>
              </w:rPr>
              <w:t xml:space="preserve">miles X </w:t>
            </w:r>
            <w:r w:rsidRPr="008D318B">
              <w:rPr>
                <w:sz w:val="22"/>
                <w:szCs w:val="22"/>
                <w:u w:val="single"/>
              </w:rPr>
              <w:t>$.30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ileage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7" w:name="Mileage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7"/>
            <w:r w:rsidRPr="008D318B">
              <w:rPr>
                <w:sz w:val="22"/>
                <w:szCs w:val="22"/>
              </w:rPr>
              <w:tab/>
              <w:t>College Funds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co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8" w:name="col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8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Ground Transportation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Ground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9" w:name="Ground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9"/>
            <w:r w:rsidRPr="008D318B">
              <w:rPr>
                <w:sz w:val="22"/>
                <w:szCs w:val="22"/>
              </w:rPr>
              <w:tab/>
              <w:t>Other (specify)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oth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0" w:name="oth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0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Parking, tolls, etc.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Parkin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1" w:name="Parkin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1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 xml:space="preserve">Lodging 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>nights X $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Lodging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2" w:name="Lodging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2"/>
          </w:p>
          <w:p w:rsidR="00474281" w:rsidRPr="008D318B" w:rsidRDefault="00474281" w:rsidP="00F9125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 xml:space="preserve">Meals 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 xml:space="preserve"> days X $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49CF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646E6B" w:rsidRPr="008D318B">
              <w:rPr>
                <w:bCs/>
                <w:sz w:val="22"/>
                <w:szCs w:val="22"/>
                <w:u w:val="single"/>
              </w:rPr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C349CF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646E6B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Meals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3" w:name="Meals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 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3"/>
          </w:p>
          <w:p w:rsidR="00474281" w:rsidRPr="008D318B" w:rsidRDefault="00474281" w:rsidP="00A96AA2">
            <w:pPr>
              <w:tabs>
                <w:tab w:val="left" w:pos="1440"/>
                <w:tab w:val="left" w:pos="3600"/>
                <w:tab w:val="left" w:pos="6120"/>
                <w:tab w:val="left" w:pos="9360"/>
                <w:tab w:val="left" w:pos="10800"/>
              </w:tabs>
              <w:spacing w:line="360" w:lineRule="auto"/>
              <w:rPr>
                <w:sz w:val="22"/>
                <w:szCs w:val="22"/>
              </w:rPr>
            </w:pPr>
            <w:r w:rsidRPr="008D318B">
              <w:rPr>
                <w:sz w:val="22"/>
                <w:szCs w:val="22"/>
              </w:rPr>
              <w:t>TOTAL ANTICIPATED EXPENSE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Sum"/>
                  <w:enabled w:val="0"/>
                  <w:calcOnExit/>
                  <w:textInput>
                    <w:type w:val="calculated"/>
                    <w:default w:val="=Reg+Air+Mileage+Ground+Parking+Lodging+Meals"/>
                  </w:textInput>
                </w:ffData>
              </w:fldChar>
            </w:r>
            <w:bookmarkStart w:id="14" w:name="Sum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/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=Reg+Air+Mileage+Ground+Parking+Lodging+Meals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instrText>0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0.00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4"/>
            <w:r w:rsidRPr="008D318B">
              <w:rPr>
                <w:sz w:val="22"/>
                <w:szCs w:val="22"/>
              </w:rPr>
              <w:tab/>
              <w:t>TOTAL SUPPORT</w:t>
            </w:r>
            <w:r w:rsidRPr="008D318B">
              <w:rPr>
                <w:sz w:val="22"/>
                <w:szCs w:val="22"/>
              </w:rPr>
              <w:tab/>
              <w:t>$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>
                <w:ffData>
                  <w:name w:val="sum2"/>
                  <w:enabled w:val="0"/>
                  <w:calcOnExit/>
                  <w:textInput>
                    <w:type w:val="calculated"/>
                    <w:default w:val="=ctf+dep+col+oth"/>
                  </w:textInput>
                </w:ffData>
              </w:fldChar>
            </w:r>
            <w:bookmarkStart w:id="15" w:name="sum2"/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begin"/>
            </w:r>
            <w:r w:rsidR="00A96AA2" w:rsidRPr="008D318B">
              <w:rPr>
                <w:bCs/>
                <w:sz w:val="22"/>
                <w:szCs w:val="22"/>
                <w:u w:val="single"/>
              </w:rPr>
              <w:instrText xml:space="preserve"> =ctf+dep+col+oth 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instrText>0</w:instrTex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r w:rsidR="00A96AA2" w:rsidRPr="008D318B">
              <w:rPr>
                <w:bCs/>
                <w:sz w:val="22"/>
                <w:szCs w:val="22"/>
                <w:u w:val="single"/>
              </w:rPr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separate"/>
            </w:r>
            <w:r w:rsidR="00A96AA2" w:rsidRPr="008D318B">
              <w:rPr>
                <w:bCs/>
                <w:noProof/>
                <w:sz w:val="22"/>
                <w:szCs w:val="22"/>
                <w:u w:val="single"/>
              </w:rPr>
              <w:t>0.00</w:t>
            </w:r>
            <w:r w:rsidR="00A96AA2" w:rsidRPr="008D318B">
              <w:rPr>
                <w:bCs/>
                <w:sz w:val="22"/>
                <w:szCs w:val="22"/>
                <w:u w:val="single"/>
              </w:rPr>
              <w:fldChar w:fldCharType="end"/>
            </w:r>
            <w:bookmarkEnd w:id="15"/>
          </w:p>
        </w:tc>
      </w:tr>
    </w:tbl>
    <w:p w:rsidR="00474281" w:rsidRPr="008D318B" w:rsidRDefault="00474281" w:rsidP="00474281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  <w:rPr>
          <w:sz w:val="22"/>
          <w:szCs w:val="22"/>
        </w:rPr>
      </w:pPr>
    </w:p>
    <w:p w:rsidR="00C86CD3" w:rsidRPr="00B57E19" w:rsidRDefault="00474281" w:rsidP="00B57E19">
      <w:pPr>
        <w:tabs>
          <w:tab w:val="left" w:pos="1440"/>
          <w:tab w:val="left" w:pos="5040"/>
          <w:tab w:val="left" w:pos="6120"/>
          <w:tab w:val="left" w:pos="6480"/>
          <w:tab w:val="left" w:pos="10800"/>
        </w:tabs>
      </w:pPr>
      <w:r>
        <w:rPr>
          <w:sz w:val="20"/>
        </w:rPr>
        <w:t>CTF funds are</w:t>
      </w:r>
      <w:r w:rsidRPr="009F1912">
        <w:rPr>
          <w:sz w:val="20"/>
        </w:rPr>
        <w:t xml:space="preserve"> restricted to support presentations (e.g., papers, poster presentations, etc.)  </w:t>
      </w:r>
      <w:proofErr w:type="gramStart"/>
      <w:r w:rsidR="00CC3987">
        <w:rPr>
          <w:sz w:val="20"/>
        </w:rPr>
        <w:t>by</w:t>
      </w:r>
      <w:proofErr w:type="gramEnd"/>
      <w:r w:rsidRPr="009F1912">
        <w:rPr>
          <w:sz w:val="20"/>
        </w:rPr>
        <w:t xml:space="preserve"> full time tenure-track, tenured and phase retired faculty members.  Funds are </w:t>
      </w:r>
      <w:r w:rsidRPr="009F1912">
        <w:rPr>
          <w:sz w:val="20"/>
          <w:u w:val="single"/>
        </w:rPr>
        <w:t>not</w:t>
      </w:r>
      <w:r w:rsidRPr="009F1912">
        <w:rPr>
          <w:sz w:val="20"/>
        </w:rPr>
        <w:t xml:space="preserve"> intended for travel to support service as an officer of an organization, panel discussant, roundtable discussant, or panel chairperson.  </w:t>
      </w:r>
      <w:r w:rsidRPr="009F1912">
        <w:rPr>
          <w:sz w:val="20"/>
          <w:highlight w:val="yellow"/>
        </w:rPr>
        <w:t xml:space="preserve">The maximum </w:t>
      </w:r>
      <w:r>
        <w:rPr>
          <w:sz w:val="20"/>
          <w:highlight w:val="yellow"/>
        </w:rPr>
        <w:t xml:space="preserve">annual </w:t>
      </w:r>
      <w:r w:rsidRPr="009F1912">
        <w:rPr>
          <w:sz w:val="20"/>
          <w:highlight w:val="yellow"/>
        </w:rPr>
        <w:t>award is $1</w:t>
      </w:r>
      <w:r>
        <w:rPr>
          <w:sz w:val="20"/>
          <w:highlight w:val="yellow"/>
        </w:rPr>
        <w:t>2</w:t>
      </w:r>
      <w:r w:rsidRPr="009F1912">
        <w:rPr>
          <w:sz w:val="20"/>
          <w:highlight w:val="yellow"/>
        </w:rPr>
        <w:t>00</w:t>
      </w:r>
      <w:r>
        <w:rPr>
          <w:sz w:val="20"/>
          <w:highlight w:val="yellow"/>
        </w:rPr>
        <w:t xml:space="preserve"> per applicant</w:t>
      </w:r>
      <w:r w:rsidRPr="009F1912">
        <w:rPr>
          <w:sz w:val="20"/>
          <w:highlight w:val="yellow"/>
        </w:rPr>
        <w:t>.</w:t>
      </w:r>
      <w:r w:rsidR="00B57E19">
        <w:t xml:space="preserve"> </w:t>
      </w:r>
      <w:r w:rsidR="006C3E59" w:rsidRPr="00AD619F">
        <w:rPr>
          <w:sz w:val="20"/>
        </w:rPr>
        <w:t>S</w:t>
      </w:r>
      <w:r w:rsidR="000C250A" w:rsidRPr="00AD619F">
        <w:rPr>
          <w:sz w:val="20"/>
        </w:rPr>
        <w:t xml:space="preserve">can </w:t>
      </w:r>
      <w:r w:rsidR="00AA1D79">
        <w:rPr>
          <w:sz w:val="20"/>
        </w:rPr>
        <w:t xml:space="preserve">the signature form and </w:t>
      </w:r>
      <w:r w:rsidR="00BF0202">
        <w:rPr>
          <w:sz w:val="20"/>
        </w:rPr>
        <w:t>supporting documents and send electronically to</w:t>
      </w:r>
      <w:r w:rsidRPr="00AD619F">
        <w:rPr>
          <w:sz w:val="20"/>
        </w:rPr>
        <w:t xml:space="preserve"> </w:t>
      </w:r>
      <w:r w:rsidRPr="009F1912">
        <w:rPr>
          <w:sz w:val="20"/>
        </w:rPr>
        <w:t>Natalie Broom (</w:t>
      </w:r>
      <w:hyperlink r:id="rId11" w:history="1">
        <w:r w:rsidR="00CB17B5" w:rsidRPr="006E3842">
          <w:rPr>
            <w:rStyle w:val="Hyperlink"/>
            <w:sz w:val="20"/>
          </w:rPr>
          <w:t>broomn@wcu.edu</w:t>
        </w:r>
      </w:hyperlink>
      <w:r w:rsidRPr="009F1912">
        <w:rPr>
          <w:sz w:val="20"/>
        </w:rPr>
        <w:t>) in the</w:t>
      </w:r>
      <w:r w:rsidR="00BF0202">
        <w:rPr>
          <w:sz w:val="20"/>
        </w:rPr>
        <w:t xml:space="preserve"> Office of the Provost as one application package. </w:t>
      </w:r>
    </w:p>
    <w:sectPr w:rsidR="00C86CD3" w:rsidRPr="00B57E19" w:rsidSect="00872403">
      <w:headerReference w:type="default" r:id="rId12"/>
      <w:pgSz w:w="12240" w:h="15840" w:code="1"/>
      <w:pgMar w:top="997" w:right="1008" w:bottom="994" w:left="1008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29" w:rsidRDefault="00330229" w:rsidP="00474281">
      <w:r>
        <w:separator/>
      </w:r>
    </w:p>
  </w:endnote>
  <w:endnote w:type="continuationSeparator" w:id="0">
    <w:p w:rsidR="00330229" w:rsidRDefault="00330229" w:rsidP="0047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29" w:rsidRDefault="00330229" w:rsidP="00474281">
      <w:r>
        <w:separator/>
      </w:r>
    </w:p>
  </w:footnote>
  <w:footnote w:type="continuationSeparator" w:id="0">
    <w:p w:rsidR="00330229" w:rsidRDefault="00330229" w:rsidP="00474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8B" w:rsidRDefault="008D318B" w:rsidP="008D318B"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sz w:val="40"/>
      </w:rPr>
    </w:pPr>
    <w:r>
      <w:rPr>
        <w:sz w:val="40"/>
      </w:rPr>
      <w:t>Chancellor’s Travel Fund Application Form</w:t>
    </w:r>
  </w:p>
  <w:p w:rsidR="008D318B" w:rsidRDefault="008D31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66C"/>
    <w:multiLevelType w:val="hybridMultilevel"/>
    <w:tmpl w:val="4E6CDF58"/>
    <w:lvl w:ilvl="0" w:tplc="03E4B8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94"/>
    <w:rsid w:val="000146F8"/>
    <w:rsid w:val="00032EE0"/>
    <w:rsid w:val="000C2493"/>
    <w:rsid w:val="000C250A"/>
    <w:rsid w:val="00120E7E"/>
    <w:rsid w:val="00165AFB"/>
    <w:rsid w:val="00174C54"/>
    <w:rsid w:val="001850F2"/>
    <w:rsid w:val="0021577F"/>
    <w:rsid w:val="00266F12"/>
    <w:rsid w:val="0027466B"/>
    <w:rsid w:val="002D7DE4"/>
    <w:rsid w:val="00314403"/>
    <w:rsid w:val="003172A9"/>
    <w:rsid w:val="00330229"/>
    <w:rsid w:val="00386487"/>
    <w:rsid w:val="003B790E"/>
    <w:rsid w:val="003E70A9"/>
    <w:rsid w:val="00455746"/>
    <w:rsid w:val="00474281"/>
    <w:rsid w:val="00490FDC"/>
    <w:rsid w:val="004A3F6A"/>
    <w:rsid w:val="004B16B0"/>
    <w:rsid w:val="004D0C16"/>
    <w:rsid w:val="004D5536"/>
    <w:rsid w:val="00500464"/>
    <w:rsid w:val="00523BA5"/>
    <w:rsid w:val="0052682E"/>
    <w:rsid w:val="005E0476"/>
    <w:rsid w:val="005F6AB4"/>
    <w:rsid w:val="00623920"/>
    <w:rsid w:val="006353B4"/>
    <w:rsid w:val="0064485F"/>
    <w:rsid w:val="00646E6B"/>
    <w:rsid w:val="006B00AA"/>
    <w:rsid w:val="006C3710"/>
    <w:rsid w:val="006C3E59"/>
    <w:rsid w:val="006D5F7D"/>
    <w:rsid w:val="006E17D6"/>
    <w:rsid w:val="007248F0"/>
    <w:rsid w:val="00747B94"/>
    <w:rsid w:val="00752F99"/>
    <w:rsid w:val="007D2B05"/>
    <w:rsid w:val="007F640F"/>
    <w:rsid w:val="0081638B"/>
    <w:rsid w:val="0085798E"/>
    <w:rsid w:val="0086033B"/>
    <w:rsid w:val="00872403"/>
    <w:rsid w:val="008D318B"/>
    <w:rsid w:val="008D491B"/>
    <w:rsid w:val="008D608A"/>
    <w:rsid w:val="008F77CE"/>
    <w:rsid w:val="00904B4F"/>
    <w:rsid w:val="0092238F"/>
    <w:rsid w:val="00955491"/>
    <w:rsid w:val="009611DE"/>
    <w:rsid w:val="00962C3B"/>
    <w:rsid w:val="00971015"/>
    <w:rsid w:val="009749B6"/>
    <w:rsid w:val="00982F7B"/>
    <w:rsid w:val="00A01137"/>
    <w:rsid w:val="00A368D8"/>
    <w:rsid w:val="00A75C4F"/>
    <w:rsid w:val="00A96AA2"/>
    <w:rsid w:val="00AA1D79"/>
    <w:rsid w:val="00AC6D4D"/>
    <w:rsid w:val="00AD619F"/>
    <w:rsid w:val="00AF14C9"/>
    <w:rsid w:val="00B57E19"/>
    <w:rsid w:val="00B82A3A"/>
    <w:rsid w:val="00B86D1C"/>
    <w:rsid w:val="00BD4797"/>
    <w:rsid w:val="00BF0202"/>
    <w:rsid w:val="00BF4CE8"/>
    <w:rsid w:val="00BF7546"/>
    <w:rsid w:val="00C349CF"/>
    <w:rsid w:val="00C81181"/>
    <w:rsid w:val="00C86CD3"/>
    <w:rsid w:val="00C940F7"/>
    <w:rsid w:val="00CA4105"/>
    <w:rsid w:val="00CB17B5"/>
    <w:rsid w:val="00CC3987"/>
    <w:rsid w:val="00D022CA"/>
    <w:rsid w:val="00D035E8"/>
    <w:rsid w:val="00D067CA"/>
    <w:rsid w:val="00D11886"/>
    <w:rsid w:val="00D13609"/>
    <w:rsid w:val="00D40184"/>
    <w:rsid w:val="00D62095"/>
    <w:rsid w:val="00D759E8"/>
    <w:rsid w:val="00D81483"/>
    <w:rsid w:val="00E14F10"/>
    <w:rsid w:val="00E346CB"/>
    <w:rsid w:val="00E42105"/>
    <w:rsid w:val="00E64155"/>
    <w:rsid w:val="00EA349D"/>
    <w:rsid w:val="00EE6581"/>
    <w:rsid w:val="00F82742"/>
    <w:rsid w:val="00F91252"/>
    <w:rsid w:val="00FD051E"/>
    <w:rsid w:val="00FD6E9C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4281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4CE8"/>
    <w:rPr>
      <w:color w:val="0000FF"/>
      <w:u w:val="single"/>
    </w:rPr>
  </w:style>
  <w:style w:type="character" w:customStyle="1" w:styleId="Heading3Char">
    <w:name w:val="Heading 3 Char"/>
    <w:link w:val="Heading3"/>
    <w:rsid w:val="00474281"/>
    <w:rPr>
      <w:rFonts w:ascii="Palatino" w:eastAsia="Times New Roman" w:hAnsi="Palatino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2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28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7248F0"/>
    <w:rPr>
      <w:color w:val="808080"/>
    </w:rPr>
  </w:style>
  <w:style w:type="paragraph" w:styleId="Revision">
    <w:name w:val="Revision"/>
    <w:hidden/>
    <w:uiPriority w:val="99"/>
    <w:semiHidden/>
    <w:rsid w:val="00AD619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1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CE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74281"/>
    <w:pPr>
      <w:keepNext/>
      <w:tabs>
        <w:tab w:val="left" w:pos="1440"/>
        <w:tab w:val="left" w:pos="3600"/>
        <w:tab w:val="left" w:pos="6120"/>
        <w:tab w:val="left" w:pos="9360"/>
        <w:tab w:val="left" w:pos="10800"/>
      </w:tabs>
      <w:overflowPunct w:val="0"/>
      <w:autoSpaceDE w:val="0"/>
      <w:autoSpaceDN w:val="0"/>
      <w:adjustRightInd w:val="0"/>
      <w:spacing w:line="360" w:lineRule="auto"/>
      <w:textAlignment w:val="baseline"/>
      <w:outlineLvl w:val="2"/>
    </w:pPr>
    <w:rPr>
      <w:rFonts w:ascii="Palatino" w:hAnsi="Palatin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4CE8"/>
    <w:rPr>
      <w:color w:val="0000FF"/>
      <w:u w:val="single"/>
    </w:rPr>
  </w:style>
  <w:style w:type="character" w:customStyle="1" w:styleId="Heading3Char">
    <w:name w:val="Heading 3 Char"/>
    <w:link w:val="Heading3"/>
    <w:rsid w:val="00474281"/>
    <w:rPr>
      <w:rFonts w:ascii="Palatino" w:eastAsia="Times New Roman" w:hAnsi="Palatino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428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42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428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uiPriority w:val="99"/>
    <w:semiHidden/>
    <w:rsid w:val="007248F0"/>
    <w:rPr>
      <w:color w:val="808080"/>
    </w:rPr>
  </w:style>
  <w:style w:type="paragraph" w:styleId="Revision">
    <w:name w:val="Revision"/>
    <w:hidden/>
    <w:uiPriority w:val="99"/>
    <w:semiHidden/>
    <w:rsid w:val="00AD619F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1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oomn@wcu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roomn@wcu.edu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green\AppData\Local\Microsoft\Windows\Temporary%20Internet%20Files\Content.Outlook\L4U1U1PL\Chancellors%20Travel%20Fund%202012%20Memo%20and%20Form%20doc%2011Sept11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D7E3-09A2-472B-BA7D-1047F9FFDDFC}"/>
      </w:docPartPr>
      <w:docPartBody>
        <w:p w:rsidR="00E918D8" w:rsidRDefault="00E918D8">
          <w:r w:rsidRPr="003C76CC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B27D-4A69-4B58-9085-02212FDD3CF0}"/>
      </w:docPartPr>
      <w:docPartBody>
        <w:p w:rsidR="00E918D8" w:rsidRDefault="00E918D8">
          <w:r w:rsidRPr="003C76C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0E9E-777F-48AA-BA55-10466A72D613}"/>
      </w:docPartPr>
      <w:docPartBody>
        <w:p w:rsidR="00C273D5" w:rsidRDefault="00195C9A">
          <w:r w:rsidRPr="00BF4CB8">
            <w:rPr>
              <w:rStyle w:val="PlaceholderText"/>
            </w:rPr>
            <w:t>Click here to enter text.</w:t>
          </w:r>
        </w:p>
      </w:docPartBody>
    </w:docPart>
    <w:docPart>
      <w:docPartPr>
        <w:name w:val="EF3AA4D57F4647779B437959B98A5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483EB-E321-4566-98A3-F049DA8E2EFA}"/>
      </w:docPartPr>
      <w:docPartBody>
        <w:p w:rsidR="00C273D5" w:rsidRDefault="00195C9A" w:rsidP="00195C9A">
          <w:pPr>
            <w:pStyle w:val="EF3AA4D57F4647779B437959B98A57D1"/>
          </w:pPr>
          <w:r w:rsidRPr="00BF4C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D8"/>
    <w:rsid w:val="00195C9A"/>
    <w:rsid w:val="006767E6"/>
    <w:rsid w:val="00C273D5"/>
    <w:rsid w:val="00CF5DF9"/>
    <w:rsid w:val="00E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5C9A"/>
    <w:rPr>
      <w:color w:val="808080"/>
    </w:rPr>
  </w:style>
  <w:style w:type="paragraph" w:customStyle="1" w:styleId="EF3AA4D57F4647779B437959B98A57D1">
    <w:name w:val="EF3AA4D57F4647779B437959B98A57D1"/>
    <w:rsid w:val="00195C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95C9A"/>
    <w:rPr>
      <w:color w:val="808080"/>
    </w:rPr>
  </w:style>
  <w:style w:type="paragraph" w:customStyle="1" w:styleId="EF3AA4D57F4647779B437959B98A57D1">
    <w:name w:val="EF3AA4D57F4647779B437959B98A57D1"/>
    <w:rsid w:val="00195C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EBFD-0A1A-4789-8109-F45FB7A2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Chancellors Travel Fund 2012 Memo and Form doc 11Sept11 (2).dotx</Template>
  <TotalTime>1</TotalTime>
  <Pages>2</Pages>
  <Words>775</Words>
  <Characters>4419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5184</CharactersWithSpaces>
  <SharedDoc>false</SharedDoc>
  <HLinks>
    <vt:vector size="12" baseType="variant">
      <vt:variant>
        <vt:i4>7012446</vt:i4>
      </vt:variant>
      <vt:variant>
        <vt:i4>95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  <vt:variant>
        <vt:i4>7012446</vt:i4>
      </vt:variant>
      <vt:variant>
        <vt:i4>0</vt:i4>
      </vt:variant>
      <vt:variant>
        <vt:i4>0</vt:i4>
      </vt:variant>
      <vt:variant>
        <vt:i4>5</vt:i4>
      </vt:variant>
      <vt:variant>
        <vt:lpwstr>mailto:broomn@wcu.edu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ahgreen</dc:creator>
  <cp:lastModifiedBy>WCUUser</cp:lastModifiedBy>
  <cp:revision>2</cp:revision>
  <cp:lastPrinted>2012-09-10T13:00:00Z</cp:lastPrinted>
  <dcterms:created xsi:type="dcterms:W3CDTF">2014-08-20T20:16:00Z</dcterms:created>
  <dcterms:modified xsi:type="dcterms:W3CDTF">2014-08-20T20:16:00Z</dcterms:modified>
</cp:coreProperties>
</file>