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D88CE" w14:textId="77777777" w:rsidR="0045730D" w:rsidRDefault="0045730D" w:rsidP="00A36179">
      <w:pPr>
        <w:tabs>
          <w:tab w:val="left" w:pos="900"/>
          <w:tab w:val="left" w:pos="1710"/>
          <w:tab w:val="left" w:pos="1800"/>
          <w:tab w:val="right" w:pos="2070"/>
        </w:tabs>
        <w:rPr>
          <w:b/>
          <w:szCs w:val="22"/>
        </w:rPr>
      </w:pPr>
      <w:bookmarkStart w:id="0" w:name="_GoBack"/>
      <w:bookmarkEnd w:id="0"/>
    </w:p>
    <w:p w14:paraId="28062C24" w14:textId="77777777" w:rsidR="00A36179" w:rsidRPr="0045730D" w:rsidRDefault="00A36179" w:rsidP="00A36179">
      <w:pPr>
        <w:tabs>
          <w:tab w:val="left" w:pos="900"/>
          <w:tab w:val="left" w:pos="1710"/>
          <w:tab w:val="left" w:pos="1800"/>
          <w:tab w:val="right" w:pos="2070"/>
        </w:tabs>
        <w:rPr>
          <w:szCs w:val="22"/>
        </w:rPr>
      </w:pPr>
      <w:r w:rsidRPr="0045730D">
        <w:rPr>
          <w:b/>
          <w:szCs w:val="22"/>
        </w:rPr>
        <w:t>TO</w:t>
      </w:r>
      <w:r w:rsidRPr="0045730D">
        <w:rPr>
          <w:szCs w:val="22"/>
        </w:rPr>
        <w:t xml:space="preserve">: </w:t>
      </w:r>
      <w:r w:rsidRPr="0045730D">
        <w:rPr>
          <w:szCs w:val="22"/>
        </w:rPr>
        <w:tab/>
        <w:t xml:space="preserve">          </w:t>
      </w:r>
      <w:r w:rsidR="00B94D30" w:rsidRPr="0045730D">
        <w:rPr>
          <w:szCs w:val="22"/>
        </w:rPr>
        <w:t>Western Carolina University</w:t>
      </w:r>
      <w:r w:rsidRPr="0045730D">
        <w:rPr>
          <w:szCs w:val="22"/>
        </w:rPr>
        <w:t xml:space="preserve"> Faculty</w:t>
      </w:r>
      <w:r w:rsidRPr="0045730D">
        <w:rPr>
          <w:szCs w:val="22"/>
        </w:rPr>
        <w:tab/>
      </w:r>
    </w:p>
    <w:p w14:paraId="0FD82ABC" w14:textId="77777777" w:rsidR="00A36179" w:rsidRPr="0045730D" w:rsidRDefault="00A36179" w:rsidP="00A36179">
      <w:pPr>
        <w:tabs>
          <w:tab w:val="left" w:pos="900"/>
          <w:tab w:val="left" w:pos="1440"/>
          <w:tab w:val="right" w:pos="2070"/>
        </w:tabs>
        <w:rPr>
          <w:szCs w:val="22"/>
        </w:rPr>
      </w:pPr>
    </w:p>
    <w:p w14:paraId="72EC36F9" w14:textId="77777777" w:rsidR="00A36179" w:rsidRPr="0045730D" w:rsidRDefault="00A36179" w:rsidP="00E5489B">
      <w:pPr>
        <w:tabs>
          <w:tab w:val="left" w:pos="900"/>
          <w:tab w:val="left" w:pos="1440"/>
          <w:tab w:val="right" w:pos="2070"/>
        </w:tabs>
        <w:outlineLvl w:val="0"/>
        <w:rPr>
          <w:szCs w:val="22"/>
        </w:rPr>
      </w:pPr>
      <w:r w:rsidRPr="0045730D">
        <w:rPr>
          <w:b/>
          <w:szCs w:val="22"/>
        </w:rPr>
        <w:t>FROM</w:t>
      </w:r>
      <w:r w:rsidRPr="0045730D">
        <w:rPr>
          <w:szCs w:val="22"/>
        </w:rPr>
        <w:t xml:space="preserve">:  </w:t>
      </w:r>
      <w:r w:rsidRPr="0045730D">
        <w:rPr>
          <w:szCs w:val="22"/>
        </w:rPr>
        <w:tab/>
        <w:t xml:space="preserve"> </w:t>
      </w:r>
      <w:r w:rsidRPr="0045730D">
        <w:rPr>
          <w:szCs w:val="22"/>
        </w:rPr>
        <w:tab/>
      </w:r>
      <w:r w:rsidR="00B94D30" w:rsidRPr="0045730D">
        <w:rPr>
          <w:szCs w:val="22"/>
        </w:rPr>
        <w:t xml:space="preserve">Professional Development Committee </w:t>
      </w:r>
    </w:p>
    <w:p w14:paraId="6B05F600" w14:textId="77777777" w:rsidR="00A36179" w:rsidRPr="0045730D" w:rsidRDefault="00A36179" w:rsidP="00A36179">
      <w:pPr>
        <w:tabs>
          <w:tab w:val="left" w:pos="900"/>
          <w:tab w:val="left" w:pos="1440"/>
          <w:tab w:val="right" w:pos="2070"/>
        </w:tabs>
        <w:rPr>
          <w:b/>
          <w:szCs w:val="22"/>
        </w:rPr>
      </w:pPr>
    </w:p>
    <w:p w14:paraId="5EBB4E77" w14:textId="0D383564" w:rsidR="00A36179" w:rsidRPr="0045730D" w:rsidRDefault="00A36179" w:rsidP="00A36179">
      <w:pPr>
        <w:tabs>
          <w:tab w:val="left" w:pos="900"/>
          <w:tab w:val="left" w:pos="1440"/>
          <w:tab w:val="right" w:pos="2070"/>
        </w:tabs>
        <w:rPr>
          <w:b/>
          <w:szCs w:val="22"/>
        </w:rPr>
      </w:pPr>
      <w:r w:rsidRPr="0045730D">
        <w:rPr>
          <w:b/>
          <w:szCs w:val="22"/>
        </w:rPr>
        <w:t>DATE</w:t>
      </w:r>
      <w:r w:rsidRPr="0045730D">
        <w:rPr>
          <w:szCs w:val="22"/>
        </w:rPr>
        <w:t xml:space="preserve">:  </w:t>
      </w:r>
      <w:r w:rsidRPr="0045730D">
        <w:rPr>
          <w:szCs w:val="22"/>
        </w:rPr>
        <w:tab/>
      </w:r>
      <w:r w:rsidRPr="0045730D">
        <w:rPr>
          <w:szCs w:val="22"/>
        </w:rPr>
        <w:tab/>
      </w:r>
      <w:r w:rsidR="00883637">
        <w:rPr>
          <w:szCs w:val="22"/>
        </w:rPr>
        <w:t>August</w:t>
      </w:r>
      <w:r w:rsidR="00FA2168">
        <w:rPr>
          <w:szCs w:val="22"/>
        </w:rPr>
        <w:t xml:space="preserve"> 22, 2016</w:t>
      </w:r>
      <w:r w:rsidRPr="0045730D">
        <w:rPr>
          <w:szCs w:val="22"/>
        </w:rPr>
        <w:tab/>
      </w:r>
    </w:p>
    <w:p w14:paraId="52BE1DCC" w14:textId="77777777" w:rsidR="00A36179" w:rsidRPr="0045730D" w:rsidRDefault="00A36179" w:rsidP="00A36179">
      <w:pPr>
        <w:tabs>
          <w:tab w:val="left" w:pos="900"/>
          <w:tab w:val="left" w:pos="1440"/>
          <w:tab w:val="right" w:pos="2070"/>
        </w:tabs>
        <w:rPr>
          <w:szCs w:val="22"/>
        </w:rPr>
      </w:pPr>
    </w:p>
    <w:p w14:paraId="6289EA88" w14:textId="37F44F3D" w:rsidR="00A36179" w:rsidRPr="0045730D" w:rsidRDefault="00A36179" w:rsidP="00A36179">
      <w:pPr>
        <w:tabs>
          <w:tab w:val="left" w:pos="900"/>
          <w:tab w:val="left" w:pos="1440"/>
          <w:tab w:val="right" w:pos="2070"/>
        </w:tabs>
        <w:rPr>
          <w:szCs w:val="22"/>
        </w:rPr>
      </w:pPr>
      <w:r w:rsidRPr="0045730D">
        <w:rPr>
          <w:b/>
          <w:szCs w:val="22"/>
        </w:rPr>
        <w:t>SUBJECT</w:t>
      </w:r>
      <w:r w:rsidRPr="0045730D">
        <w:rPr>
          <w:szCs w:val="22"/>
        </w:rPr>
        <w:t>:</w:t>
      </w:r>
      <w:r w:rsidRPr="0045730D">
        <w:rPr>
          <w:szCs w:val="22"/>
        </w:rPr>
        <w:tab/>
      </w:r>
      <w:r w:rsidR="008D5A87">
        <w:rPr>
          <w:szCs w:val="22"/>
        </w:rPr>
        <w:t>Professional Development Grants for 2016-2017</w:t>
      </w:r>
    </w:p>
    <w:p w14:paraId="5FF751ED" w14:textId="77777777" w:rsidR="00A36179" w:rsidRPr="0045730D" w:rsidRDefault="00A36179" w:rsidP="00BF4CE8">
      <w:pPr>
        <w:rPr>
          <w:szCs w:val="22"/>
        </w:rPr>
      </w:pPr>
    </w:p>
    <w:p w14:paraId="2E0EC7DE" w14:textId="632A1634" w:rsidR="00623920" w:rsidRPr="0045730D" w:rsidRDefault="006B00AA" w:rsidP="00174C54">
      <w:pPr>
        <w:rPr>
          <w:szCs w:val="22"/>
        </w:rPr>
      </w:pPr>
      <w:r w:rsidRPr="0045730D">
        <w:rPr>
          <w:szCs w:val="22"/>
        </w:rPr>
        <w:t xml:space="preserve">The </w:t>
      </w:r>
      <w:r w:rsidR="00B94D30" w:rsidRPr="0045730D">
        <w:rPr>
          <w:szCs w:val="22"/>
        </w:rPr>
        <w:t xml:space="preserve">Professional Development Committee </w:t>
      </w:r>
      <w:r w:rsidR="00623920" w:rsidRPr="0045730D">
        <w:rPr>
          <w:szCs w:val="22"/>
        </w:rPr>
        <w:t>has established the following</w:t>
      </w:r>
      <w:r w:rsidR="003A542F">
        <w:rPr>
          <w:szCs w:val="22"/>
        </w:rPr>
        <w:t xml:space="preserve"> criteria and</w:t>
      </w:r>
      <w:r w:rsidR="00623920" w:rsidRPr="0045730D">
        <w:rPr>
          <w:szCs w:val="22"/>
        </w:rPr>
        <w:t xml:space="preserve"> review schedule for 201</w:t>
      </w:r>
      <w:r w:rsidR="00D863F7">
        <w:rPr>
          <w:szCs w:val="22"/>
        </w:rPr>
        <w:t>6</w:t>
      </w:r>
      <w:r w:rsidR="00623920" w:rsidRPr="0045730D">
        <w:rPr>
          <w:szCs w:val="22"/>
        </w:rPr>
        <w:t>-201</w:t>
      </w:r>
      <w:r w:rsidR="00D863F7">
        <w:rPr>
          <w:szCs w:val="22"/>
        </w:rPr>
        <w:t>7</w:t>
      </w:r>
      <w:r w:rsidR="006E17D6" w:rsidRPr="0045730D">
        <w:rPr>
          <w:szCs w:val="22"/>
        </w:rPr>
        <w:t xml:space="preserve">. </w:t>
      </w:r>
      <w:r w:rsidR="00B94D30" w:rsidRPr="0045730D">
        <w:rPr>
          <w:szCs w:val="22"/>
        </w:rPr>
        <w:t>Applications are due October 1</w:t>
      </w:r>
      <w:r w:rsidR="00B94D30" w:rsidRPr="0045730D">
        <w:rPr>
          <w:szCs w:val="22"/>
          <w:vertAlign w:val="superscript"/>
        </w:rPr>
        <w:t>st</w:t>
      </w:r>
      <w:r w:rsidR="00B94D30" w:rsidRPr="0045730D">
        <w:rPr>
          <w:szCs w:val="22"/>
        </w:rPr>
        <w:t xml:space="preserve"> for the Fall round of evaluations, February 1</w:t>
      </w:r>
      <w:r w:rsidR="00B94D30" w:rsidRPr="0045730D">
        <w:rPr>
          <w:szCs w:val="22"/>
          <w:vertAlign w:val="superscript"/>
        </w:rPr>
        <w:t>st</w:t>
      </w:r>
      <w:r w:rsidR="00B94D30" w:rsidRPr="0045730D">
        <w:rPr>
          <w:szCs w:val="22"/>
        </w:rPr>
        <w:t xml:space="preserve"> for the Spring round of evaluations and April 1</w:t>
      </w:r>
      <w:r w:rsidR="00B94D30" w:rsidRPr="0045730D">
        <w:rPr>
          <w:szCs w:val="22"/>
          <w:vertAlign w:val="superscript"/>
        </w:rPr>
        <w:t>st</w:t>
      </w:r>
      <w:r w:rsidR="00B94D30" w:rsidRPr="0045730D">
        <w:rPr>
          <w:szCs w:val="22"/>
        </w:rPr>
        <w:t xml:space="preserve"> for the final round of evaluations.  Any new April applications should be for travel for Summer</w:t>
      </w:r>
      <w:r w:rsidR="008C7515">
        <w:rPr>
          <w:szCs w:val="22"/>
        </w:rPr>
        <w:t xml:space="preserve"> before the July 1</w:t>
      </w:r>
      <w:r w:rsidR="008C7515" w:rsidRPr="00925DDC">
        <w:rPr>
          <w:szCs w:val="22"/>
          <w:vertAlign w:val="superscript"/>
        </w:rPr>
        <w:t>st</w:t>
      </w:r>
      <w:r w:rsidR="008C7515">
        <w:rPr>
          <w:szCs w:val="22"/>
        </w:rPr>
        <w:t xml:space="preserve"> change of fiscal year</w:t>
      </w:r>
      <w:r w:rsidR="00B94D30" w:rsidRPr="0045730D">
        <w:rPr>
          <w:szCs w:val="22"/>
        </w:rPr>
        <w:t xml:space="preserve">.  </w:t>
      </w:r>
    </w:p>
    <w:p w14:paraId="0816502A" w14:textId="77777777" w:rsidR="00623920" w:rsidRPr="0045730D" w:rsidRDefault="00623920" w:rsidP="00174C54">
      <w:pPr>
        <w:rPr>
          <w:szCs w:val="22"/>
        </w:rPr>
      </w:pPr>
    </w:p>
    <w:p w14:paraId="5B0E1DCB" w14:textId="6481B1F7" w:rsidR="00B94D30" w:rsidRPr="0045730D" w:rsidRDefault="00174C54" w:rsidP="00174C54">
      <w:pPr>
        <w:rPr>
          <w:szCs w:val="22"/>
        </w:rPr>
      </w:pPr>
      <w:r w:rsidRPr="0045730D">
        <w:rPr>
          <w:szCs w:val="22"/>
        </w:rPr>
        <w:t>These funds are to support pr</w:t>
      </w:r>
      <w:r w:rsidR="00B94D30" w:rsidRPr="0045730D">
        <w:rPr>
          <w:szCs w:val="22"/>
        </w:rPr>
        <w:t>ofessional development</w:t>
      </w:r>
      <w:r w:rsidR="008C7515">
        <w:rPr>
          <w:szCs w:val="22"/>
        </w:rPr>
        <w:t>, including but not limited to conferences, workshops, training seminars</w:t>
      </w:r>
      <w:r w:rsidR="00B94D30" w:rsidRPr="0045730D">
        <w:rPr>
          <w:szCs w:val="22"/>
        </w:rPr>
        <w:t xml:space="preserve">.  There are 2 categories of faculty eligible for </w:t>
      </w:r>
      <w:r w:rsidR="00DA1524" w:rsidRPr="0045730D">
        <w:rPr>
          <w:szCs w:val="22"/>
        </w:rPr>
        <w:t>Professional Development Grant consideration:</w:t>
      </w:r>
    </w:p>
    <w:p w14:paraId="4799D9F9" w14:textId="77777777" w:rsidR="00DA1524" w:rsidRPr="0045730D" w:rsidRDefault="00DA1524" w:rsidP="00174C54">
      <w:pPr>
        <w:rPr>
          <w:szCs w:val="22"/>
        </w:rPr>
      </w:pPr>
    </w:p>
    <w:p w14:paraId="744C0E81" w14:textId="5314136D" w:rsidR="00DA1524" w:rsidRPr="0045730D" w:rsidRDefault="00DA1524" w:rsidP="00DA1524">
      <w:pPr>
        <w:pStyle w:val="ListParagraph"/>
        <w:numPr>
          <w:ilvl w:val="0"/>
          <w:numId w:val="3"/>
        </w:numPr>
        <w:rPr>
          <w:szCs w:val="22"/>
        </w:rPr>
      </w:pPr>
      <w:r w:rsidRPr="0045730D">
        <w:rPr>
          <w:szCs w:val="22"/>
        </w:rPr>
        <w:t>Faculty who are not tenured, tenure-track, or phased retire</w:t>
      </w:r>
      <w:r w:rsidR="00381EB8">
        <w:rPr>
          <w:szCs w:val="22"/>
        </w:rPr>
        <w:t>ment</w:t>
      </w:r>
      <w:r w:rsidRPr="0045730D">
        <w:rPr>
          <w:szCs w:val="22"/>
        </w:rPr>
        <w:t xml:space="preserve"> faculty who are looking for funds to support professional development or conference presentations.</w:t>
      </w:r>
    </w:p>
    <w:p w14:paraId="041D1D49" w14:textId="03B235E8" w:rsidR="008C7515" w:rsidRDefault="00DA1524" w:rsidP="008C7515">
      <w:pPr>
        <w:pStyle w:val="ListParagraph"/>
        <w:numPr>
          <w:ilvl w:val="0"/>
          <w:numId w:val="3"/>
        </w:numPr>
        <w:rPr>
          <w:szCs w:val="22"/>
        </w:rPr>
      </w:pPr>
      <w:r w:rsidRPr="0045730D">
        <w:rPr>
          <w:szCs w:val="22"/>
        </w:rPr>
        <w:t>Tenured, tenure-track, and phased retire</w:t>
      </w:r>
      <w:r w:rsidR="00381EB8">
        <w:rPr>
          <w:szCs w:val="22"/>
        </w:rPr>
        <w:t>ment</w:t>
      </w:r>
      <w:r w:rsidRPr="0045730D">
        <w:rPr>
          <w:szCs w:val="22"/>
        </w:rPr>
        <w:t xml:space="preserve"> faculty who are looking for </w:t>
      </w:r>
      <w:r w:rsidR="005C139E">
        <w:rPr>
          <w:szCs w:val="22"/>
        </w:rPr>
        <w:t xml:space="preserve">funds to support </w:t>
      </w:r>
      <w:r w:rsidR="008C7515" w:rsidRPr="008C7515">
        <w:rPr>
          <w:szCs w:val="22"/>
        </w:rPr>
        <w:t>professional development where the faculty are not presenting</w:t>
      </w:r>
      <w:r w:rsidR="008C7515">
        <w:rPr>
          <w:szCs w:val="22"/>
        </w:rPr>
        <w:t>.</w:t>
      </w:r>
      <w:r w:rsidR="008C7515" w:rsidRPr="008C7515">
        <w:rPr>
          <w:szCs w:val="22"/>
        </w:rPr>
        <w:t xml:space="preserve"> Professional development activities that are eligible </w:t>
      </w:r>
      <w:r w:rsidR="003A542F">
        <w:rPr>
          <w:szCs w:val="22"/>
        </w:rPr>
        <w:t>for</w:t>
      </w:r>
      <w:r w:rsidR="003A542F" w:rsidRPr="008C7515">
        <w:rPr>
          <w:szCs w:val="22"/>
        </w:rPr>
        <w:t xml:space="preserve"> </w:t>
      </w:r>
      <w:r w:rsidR="008C7515" w:rsidRPr="008C7515">
        <w:rPr>
          <w:szCs w:val="22"/>
        </w:rPr>
        <w:t>C</w:t>
      </w:r>
      <w:r w:rsidR="008C7515">
        <w:rPr>
          <w:szCs w:val="22"/>
        </w:rPr>
        <w:t xml:space="preserve">hancellor’s Travel </w:t>
      </w:r>
      <w:r w:rsidR="008C7515" w:rsidRPr="008C7515">
        <w:rPr>
          <w:szCs w:val="22"/>
        </w:rPr>
        <w:t>F</w:t>
      </w:r>
      <w:r w:rsidR="008C7515">
        <w:rPr>
          <w:szCs w:val="22"/>
        </w:rPr>
        <w:t>und will not be considered.</w:t>
      </w:r>
    </w:p>
    <w:p w14:paraId="33C83B68" w14:textId="36B7AC26" w:rsidR="008C7515" w:rsidRDefault="008C7515" w:rsidP="00925DDC">
      <w:pPr>
        <w:pStyle w:val="ListParagraph"/>
        <w:numPr>
          <w:ilvl w:val="1"/>
          <w:numId w:val="3"/>
        </w:numPr>
        <w:rPr>
          <w:szCs w:val="22"/>
        </w:rPr>
      </w:pPr>
      <w:r>
        <w:rPr>
          <w:szCs w:val="22"/>
        </w:rPr>
        <w:t xml:space="preserve">Faculty can find more information about the Chancellor’s </w:t>
      </w:r>
      <w:r w:rsidR="00381EB8">
        <w:rPr>
          <w:szCs w:val="22"/>
        </w:rPr>
        <w:t>T</w:t>
      </w:r>
      <w:r>
        <w:rPr>
          <w:szCs w:val="22"/>
        </w:rPr>
        <w:t xml:space="preserve">ravel </w:t>
      </w:r>
      <w:r w:rsidR="00381EB8">
        <w:rPr>
          <w:szCs w:val="22"/>
        </w:rPr>
        <w:t>F</w:t>
      </w:r>
      <w:r>
        <w:rPr>
          <w:szCs w:val="22"/>
        </w:rPr>
        <w:t xml:space="preserve">und at: </w:t>
      </w:r>
      <w:r w:rsidRPr="008C7515">
        <w:rPr>
          <w:szCs w:val="22"/>
        </w:rPr>
        <w:t>http://www.wcu.edu/learn/office-of-the-provost/resources-for-faculty-and-staff/faculty-support-and-development.asp</w:t>
      </w:r>
    </w:p>
    <w:p w14:paraId="2885136D" w14:textId="77777777" w:rsidR="00B94D30" w:rsidRPr="0045730D" w:rsidRDefault="00B94D30" w:rsidP="00174C54">
      <w:pPr>
        <w:rPr>
          <w:szCs w:val="22"/>
        </w:rPr>
      </w:pPr>
    </w:p>
    <w:p w14:paraId="1447111F" w14:textId="04772D3F" w:rsidR="00A0471E" w:rsidRPr="00A0471E" w:rsidRDefault="00174C54" w:rsidP="00BF4CE8">
      <w:pPr>
        <w:rPr>
          <w:b/>
          <w:bCs/>
          <w:szCs w:val="22"/>
        </w:rPr>
      </w:pPr>
      <w:r w:rsidRPr="0045730D">
        <w:rPr>
          <w:b/>
          <w:bCs/>
          <w:szCs w:val="22"/>
        </w:rPr>
        <w:t>The maximum award will be $1</w:t>
      </w:r>
      <w:r w:rsidR="00DA1524" w:rsidRPr="0045730D">
        <w:rPr>
          <w:b/>
          <w:bCs/>
          <w:szCs w:val="22"/>
        </w:rPr>
        <w:t>0</w:t>
      </w:r>
      <w:r w:rsidRPr="0045730D">
        <w:rPr>
          <w:b/>
          <w:bCs/>
          <w:szCs w:val="22"/>
        </w:rPr>
        <w:t>00</w:t>
      </w:r>
      <w:r w:rsidR="00982F7B" w:rsidRPr="0045730D">
        <w:rPr>
          <w:b/>
          <w:bCs/>
          <w:szCs w:val="22"/>
        </w:rPr>
        <w:t>.</w:t>
      </w:r>
      <w:r w:rsidR="00DA1524" w:rsidRPr="0045730D">
        <w:rPr>
          <w:b/>
          <w:bCs/>
          <w:szCs w:val="22"/>
        </w:rPr>
        <w:t xml:space="preserve">  Each applicant is limited to one award per academic year.  The professional development grant committee will </w:t>
      </w:r>
      <w:r w:rsidR="008E7462" w:rsidRPr="0045730D">
        <w:rPr>
          <w:b/>
          <w:bCs/>
          <w:szCs w:val="22"/>
        </w:rPr>
        <w:t xml:space="preserve">generally </w:t>
      </w:r>
      <w:r w:rsidR="00DA1524" w:rsidRPr="0045730D">
        <w:rPr>
          <w:b/>
          <w:bCs/>
          <w:szCs w:val="22"/>
        </w:rPr>
        <w:t>only fund on</w:t>
      </w:r>
      <w:r w:rsidR="008E7462" w:rsidRPr="0045730D">
        <w:rPr>
          <w:b/>
          <w:bCs/>
          <w:szCs w:val="22"/>
        </w:rPr>
        <w:t>e individual per event.</w:t>
      </w:r>
    </w:p>
    <w:p w14:paraId="0568818C" w14:textId="77777777" w:rsidR="00A0471E" w:rsidRDefault="00A0471E" w:rsidP="00BF4CE8">
      <w:pPr>
        <w:rPr>
          <w:szCs w:val="22"/>
        </w:rPr>
      </w:pPr>
    </w:p>
    <w:p w14:paraId="4064F959" w14:textId="77777777" w:rsidR="00883637" w:rsidRDefault="008D5A87" w:rsidP="00BF4CE8">
      <w:pPr>
        <w:rPr>
          <w:szCs w:val="22"/>
        </w:rPr>
      </w:pPr>
      <w:r w:rsidRPr="0045730D">
        <w:rPr>
          <w:szCs w:val="22"/>
        </w:rPr>
        <w:t xml:space="preserve">To request travel funds, please complete the </w:t>
      </w:r>
      <w:r w:rsidR="008F0C42">
        <w:rPr>
          <w:szCs w:val="22"/>
        </w:rPr>
        <w:t xml:space="preserve">Prior Approval Travel Request </w:t>
      </w:r>
      <w:r w:rsidRPr="0045730D">
        <w:rPr>
          <w:szCs w:val="22"/>
        </w:rPr>
        <w:t>form including signatures</w:t>
      </w:r>
      <w:r w:rsidR="00770F30">
        <w:rPr>
          <w:szCs w:val="22"/>
        </w:rPr>
        <w:t xml:space="preserve"> with the </w:t>
      </w:r>
      <w:r w:rsidR="00770F30" w:rsidRPr="00770F30">
        <w:rPr>
          <w:szCs w:val="22"/>
        </w:rPr>
        <w:t>Professional Development Grant Application Form</w:t>
      </w:r>
      <w:r w:rsidR="00770F30">
        <w:rPr>
          <w:szCs w:val="22"/>
        </w:rPr>
        <w:t xml:space="preserve"> submission.   </w:t>
      </w:r>
    </w:p>
    <w:p w14:paraId="35EADC27" w14:textId="77777777" w:rsidR="00883637" w:rsidRDefault="00883637" w:rsidP="00BF4CE8">
      <w:pPr>
        <w:rPr>
          <w:szCs w:val="22"/>
        </w:rPr>
      </w:pPr>
    </w:p>
    <w:p w14:paraId="3DA4481B" w14:textId="7CBE91C3" w:rsidR="00FA2168" w:rsidRDefault="00B41F91" w:rsidP="00BF4CE8">
      <w:pPr>
        <w:rPr>
          <w:szCs w:val="22"/>
        </w:rPr>
      </w:pPr>
      <w:r>
        <w:rPr>
          <w:szCs w:val="22"/>
        </w:rPr>
        <w:t xml:space="preserve">All travel fund requests must follow WCU travel guidelines which can be found here: </w:t>
      </w:r>
      <w:hyperlink r:id="rId8" w:history="1">
        <w:r w:rsidR="008D5A87" w:rsidRPr="00803B7D">
          <w:rPr>
            <w:rStyle w:val="Hyperlink"/>
            <w:szCs w:val="22"/>
          </w:rPr>
          <w:t>http://www.wcu.edu/discover/campus-services-and-operations/controllers-office/travel/index.asp</w:t>
        </w:r>
      </w:hyperlink>
      <w:r w:rsidR="008D5A87">
        <w:rPr>
          <w:szCs w:val="22"/>
        </w:rPr>
        <w:t xml:space="preserve">.  </w:t>
      </w:r>
    </w:p>
    <w:p w14:paraId="5843584C" w14:textId="77777777" w:rsidR="00FA2168" w:rsidRDefault="00FA2168" w:rsidP="00BF4CE8">
      <w:pPr>
        <w:rPr>
          <w:szCs w:val="22"/>
        </w:rPr>
      </w:pPr>
    </w:p>
    <w:p w14:paraId="153E7C94" w14:textId="626F05EE" w:rsidR="00BF4CE8" w:rsidRPr="0045730D" w:rsidRDefault="008C7515" w:rsidP="00E5489B">
      <w:pPr>
        <w:outlineLvl w:val="0"/>
        <w:rPr>
          <w:szCs w:val="22"/>
        </w:rPr>
      </w:pPr>
      <w:r>
        <w:rPr>
          <w:szCs w:val="22"/>
        </w:rPr>
        <w:t>Incomplete application</w:t>
      </w:r>
      <w:r w:rsidR="002D74FF">
        <w:rPr>
          <w:szCs w:val="22"/>
        </w:rPr>
        <w:t>s</w:t>
      </w:r>
      <w:r>
        <w:rPr>
          <w:szCs w:val="22"/>
        </w:rPr>
        <w:t xml:space="preserve"> will not be reviewed.</w:t>
      </w:r>
    </w:p>
    <w:p w14:paraId="193DED65" w14:textId="77777777" w:rsidR="00BF4CE8" w:rsidRPr="0045730D" w:rsidRDefault="00BF4CE8" w:rsidP="00BF4CE8">
      <w:pPr>
        <w:rPr>
          <w:szCs w:val="22"/>
        </w:rPr>
      </w:pPr>
    </w:p>
    <w:p w14:paraId="77C8F4EF" w14:textId="417A60F1" w:rsidR="00BF4CE8" w:rsidRPr="0045730D" w:rsidRDefault="002D74FF" w:rsidP="00BF4CE8">
      <w:pPr>
        <w:rPr>
          <w:szCs w:val="22"/>
        </w:rPr>
      </w:pPr>
      <w:r>
        <w:rPr>
          <w:szCs w:val="22"/>
        </w:rPr>
        <w:t xml:space="preserve">Submission </w:t>
      </w:r>
      <w:r w:rsidR="006D5F7D" w:rsidRPr="0045730D">
        <w:rPr>
          <w:szCs w:val="22"/>
        </w:rPr>
        <w:t>Guidelines/</w:t>
      </w:r>
      <w:r w:rsidR="00883637">
        <w:rPr>
          <w:szCs w:val="22"/>
        </w:rPr>
        <w:t>Limitations</w:t>
      </w:r>
      <w:r w:rsidR="006D5F7D" w:rsidRPr="0045730D">
        <w:rPr>
          <w:szCs w:val="22"/>
        </w:rPr>
        <w:t xml:space="preserve">: </w:t>
      </w:r>
    </w:p>
    <w:p w14:paraId="0D88B6DC" w14:textId="77777777" w:rsidR="002D74FF" w:rsidRPr="0045730D" w:rsidRDefault="002D74FF" w:rsidP="002D74FF">
      <w:pPr>
        <w:numPr>
          <w:ilvl w:val="0"/>
          <w:numId w:val="1"/>
        </w:numPr>
        <w:tabs>
          <w:tab w:val="clear" w:pos="1080"/>
          <w:tab w:val="num" w:pos="720"/>
        </w:tabs>
        <w:rPr>
          <w:szCs w:val="22"/>
        </w:rPr>
      </w:pPr>
      <w:r w:rsidRPr="0045730D">
        <w:rPr>
          <w:szCs w:val="22"/>
        </w:rPr>
        <w:t>Completed Professional Development Grant Application</w:t>
      </w:r>
    </w:p>
    <w:p w14:paraId="50DBC20E" w14:textId="08CB872A" w:rsidR="002D74FF" w:rsidRPr="0045730D" w:rsidRDefault="002D74FF" w:rsidP="002D74FF">
      <w:pPr>
        <w:numPr>
          <w:ilvl w:val="0"/>
          <w:numId w:val="1"/>
        </w:numPr>
        <w:tabs>
          <w:tab w:val="clear" w:pos="1080"/>
          <w:tab w:val="num" w:pos="720"/>
        </w:tabs>
        <w:rPr>
          <w:szCs w:val="22"/>
        </w:rPr>
      </w:pPr>
      <w:r w:rsidRPr="0045730D">
        <w:rPr>
          <w:szCs w:val="22"/>
        </w:rPr>
        <w:t>Completed and signed Prior Approval Travel Request Worksheet</w:t>
      </w:r>
      <w:r w:rsidR="00FA2168">
        <w:rPr>
          <w:szCs w:val="22"/>
        </w:rPr>
        <w:t xml:space="preserve"> (if travel is involved)</w:t>
      </w:r>
    </w:p>
    <w:p w14:paraId="41A193E5" w14:textId="35991CB8" w:rsidR="00F37D9D" w:rsidRPr="00F37D9D" w:rsidRDefault="00FA2168" w:rsidP="00F37D9D">
      <w:pPr>
        <w:numPr>
          <w:ilvl w:val="0"/>
          <w:numId w:val="1"/>
        </w:numPr>
        <w:tabs>
          <w:tab w:val="clear" w:pos="1080"/>
          <w:tab w:val="num" w:pos="720"/>
        </w:tabs>
        <w:rPr>
          <w:szCs w:val="22"/>
        </w:rPr>
      </w:pPr>
      <w:r>
        <w:rPr>
          <w:szCs w:val="22"/>
        </w:rPr>
        <w:t>Limitations:</w:t>
      </w:r>
    </w:p>
    <w:p w14:paraId="7FE3D361" w14:textId="51CCFFD6" w:rsidR="00FA2168" w:rsidRDefault="00FA2168" w:rsidP="00FA2168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M</w:t>
      </w:r>
      <w:r w:rsidRPr="0045730D">
        <w:rPr>
          <w:szCs w:val="22"/>
        </w:rPr>
        <w:t>aximum award per applicant is $1000</w:t>
      </w:r>
    </w:p>
    <w:p w14:paraId="2F1BF84D" w14:textId="537F2927" w:rsidR="00F37D9D" w:rsidRDefault="00F37D9D" w:rsidP="00F37D9D">
      <w:pPr>
        <w:numPr>
          <w:ilvl w:val="1"/>
          <w:numId w:val="1"/>
        </w:numPr>
        <w:rPr>
          <w:szCs w:val="22"/>
        </w:rPr>
      </w:pPr>
      <w:r w:rsidRPr="00F37D9D">
        <w:rPr>
          <w:szCs w:val="22"/>
        </w:rPr>
        <w:t>Professional Development Grant funds will reimburse at the standard lodging rate as noted in the WCU travel guidelines.</w:t>
      </w:r>
    </w:p>
    <w:p w14:paraId="73696C55" w14:textId="6EE3BD02" w:rsidR="00BF4CE8" w:rsidRPr="0045730D" w:rsidRDefault="00BF4CE8" w:rsidP="00FA2168">
      <w:pPr>
        <w:numPr>
          <w:ilvl w:val="1"/>
          <w:numId w:val="1"/>
        </w:numPr>
        <w:rPr>
          <w:szCs w:val="22"/>
        </w:rPr>
      </w:pPr>
      <w:r w:rsidRPr="0045730D">
        <w:rPr>
          <w:szCs w:val="22"/>
        </w:rPr>
        <w:t xml:space="preserve">An </w:t>
      </w:r>
      <w:r w:rsidR="00982F7B" w:rsidRPr="0045730D">
        <w:rPr>
          <w:szCs w:val="22"/>
        </w:rPr>
        <w:t>applicant</w:t>
      </w:r>
      <w:r w:rsidR="00962C3B" w:rsidRPr="0045730D">
        <w:rPr>
          <w:szCs w:val="22"/>
        </w:rPr>
        <w:t xml:space="preserve"> </w:t>
      </w:r>
      <w:r w:rsidR="005E0476" w:rsidRPr="0045730D">
        <w:rPr>
          <w:szCs w:val="22"/>
        </w:rPr>
        <w:t>may</w:t>
      </w:r>
      <w:r w:rsidRPr="0045730D">
        <w:rPr>
          <w:szCs w:val="22"/>
        </w:rPr>
        <w:t xml:space="preserve"> </w:t>
      </w:r>
      <w:r w:rsidR="008E7462" w:rsidRPr="0045730D">
        <w:rPr>
          <w:szCs w:val="22"/>
        </w:rPr>
        <w:t xml:space="preserve">only </w:t>
      </w:r>
      <w:r w:rsidRPr="0045730D">
        <w:rPr>
          <w:szCs w:val="22"/>
        </w:rPr>
        <w:t xml:space="preserve">be funded </w:t>
      </w:r>
      <w:r w:rsidR="008E7462" w:rsidRPr="0045730D">
        <w:rPr>
          <w:szCs w:val="22"/>
        </w:rPr>
        <w:t>once</w:t>
      </w:r>
      <w:r w:rsidRPr="0045730D">
        <w:rPr>
          <w:szCs w:val="22"/>
        </w:rPr>
        <w:t xml:space="preserve"> per academic year</w:t>
      </w:r>
      <w:r w:rsidR="00FA2168">
        <w:rPr>
          <w:szCs w:val="22"/>
        </w:rPr>
        <w:t xml:space="preserve"> </w:t>
      </w:r>
    </w:p>
    <w:p w14:paraId="2E6DEE4B" w14:textId="12747C1F" w:rsidR="00BF4CE8" w:rsidRPr="0045730D" w:rsidRDefault="00381EB8" w:rsidP="00FA2168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Only o</w:t>
      </w:r>
      <w:r w:rsidR="008E7462" w:rsidRPr="0045730D">
        <w:rPr>
          <w:szCs w:val="22"/>
        </w:rPr>
        <w:t>ne faculty</w:t>
      </w:r>
      <w:r w:rsidR="00BF4CE8" w:rsidRPr="0045730D">
        <w:rPr>
          <w:szCs w:val="22"/>
        </w:rPr>
        <w:t xml:space="preserve"> </w:t>
      </w:r>
      <w:r w:rsidR="00752165">
        <w:rPr>
          <w:szCs w:val="22"/>
        </w:rPr>
        <w:t xml:space="preserve">member </w:t>
      </w:r>
      <w:r>
        <w:rPr>
          <w:szCs w:val="22"/>
        </w:rPr>
        <w:t>may</w:t>
      </w:r>
      <w:r w:rsidR="00BF4CE8" w:rsidRPr="0045730D">
        <w:rPr>
          <w:szCs w:val="22"/>
        </w:rPr>
        <w:t xml:space="preserve"> be funded per </w:t>
      </w:r>
      <w:r w:rsidR="008E7462" w:rsidRPr="0045730D">
        <w:rPr>
          <w:szCs w:val="22"/>
        </w:rPr>
        <w:t>event</w:t>
      </w:r>
    </w:p>
    <w:p w14:paraId="0493CDB5" w14:textId="77777777" w:rsidR="00BF4CE8" w:rsidRDefault="00BF4CE8" w:rsidP="00BF4CE8">
      <w:pPr>
        <w:rPr>
          <w:sz w:val="22"/>
          <w:szCs w:val="22"/>
        </w:rPr>
      </w:pPr>
    </w:p>
    <w:p w14:paraId="354746E9" w14:textId="77777777" w:rsidR="00474281" w:rsidRDefault="0047428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426BA4B" w14:textId="77777777" w:rsidR="00883637" w:rsidRDefault="00474281" w:rsidP="00883637">
      <w:pPr>
        <w:tabs>
          <w:tab w:val="left" w:pos="1440"/>
          <w:tab w:val="left" w:pos="5040"/>
          <w:tab w:val="left" w:pos="6120"/>
          <w:tab w:val="left" w:pos="6480"/>
          <w:tab w:val="left" w:pos="10800"/>
        </w:tabs>
        <w:spacing w:line="360" w:lineRule="auto"/>
      </w:pPr>
      <w:r w:rsidRPr="00907444">
        <w:lastRenderedPageBreak/>
        <w:t>Applicant:</w:t>
      </w:r>
      <w:bookmarkStart w:id="1" w:name="Text19"/>
      <w:r w:rsidR="00BF7546" w:rsidRPr="00907444">
        <w:t xml:space="preserve">     </w:t>
      </w:r>
      <w:bookmarkEnd w:id="1"/>
      <w:r w:rsidR="00970E75">
        <w:tab/>
      </w:r>
      <w:sdt>
        <w:sdtPr>
          <w:id w:val="190662004"/>
          <w:placeholder>
            <w:docPart w:val="5A355BCE002F4CF29096CEF474CC708E"/>
          </w:placeholder>
          <w:showingPlcHdr/>
          <w:text/>
        </w:sdtPr>
        <w:sdtEndPr/>
        <w:sdtContent>
          <w:r w:rsidR="00883637" w:rsidRPr="00883637">
            <w:rPr>
              <w:rStyle w:val="PlaceholderText"/>
              <w:rFonts w:eastAsia="Calibri"/>
              <w:sz w:val="28"/>
              <w:bdr w:val="single" w:sz="4" w:space="0" w:color="auto"/>
            </w:rPr>
            <w:t>Click here to enter text.</w:t>
          </w:r>
        </w:sdtContent>
      </w:sdt>
    </w:p>
    <w:p w14:paraId="59B9B34A" w14:textId="4E176C68" w:rsidR="00970E75" w:rsidRDefault="008E7462" w:rsidP="00883637">
      <w:pPr>
        <w:pBdr>
          <w:bottom w:val="single" w:sz="12" w:space="1" w:color="auto"/>
        </w:pBdr>
        <w:tabs>
          <w:tab w:val="left" w:pos="1204"/>
        </w:tabs>
        <w:spacing w:line="360" w:lineRule="auto"/>
      </w:pPr>
      <w:proofErr w:type="spellStart"/>
      <w:r w:rsidRPr="00907444">
        <w:t>eMail</w:t>
      </w:r>
      <w:proofErr w:type="spellEnd"/>
      <w:r w:rsidRPr="00907444">
        <w:t xml:space="preserve">:  </w:t>
      </w:r>
      <w:r w:rsidR="00943774" w:rsidRPr="00907444">
        <w:tab/>
      </w:r>
      <w:r w:rsidR="00970E75">
        <w:tab/>
      </w:r>
      <w:sdt>
        <w:sdtPr>
          <w:id w:val="-1529095727"/>
          <w:placeholder>
            <w:docPart w:val="CF546DB3A75441AB94AF26978A64ED43"/>
          </w:placeholder>
          <w:showingPlcHdr/>
          <w:text/>
        </w:sdtPr>
        <w:sdtEndPr/>
        <w:sdtContent>
          <w:r w:rsidR="00883637" w:rsidRPr="00883637">
            <w:rPr>
              <w:rStyle w:val="PlaceholderText"/>
              <w:rFonts w:eastAsia="Calibri"/>
              <w:sz w:val="28"/>
              <w:bdr w:val="single" w:sz="4" w:space="0" w:color="auto"/>
            </w:rPr>
            <w:t>Click here to enter text.</w:t>
          </w:r>
        </w:sdtContent>
      </w:sdt>
      <w:r w:rsidRPr="00907444">
        <w:tab/>
      </w:r>
      <w:r w:rsidRPr="00907444">
        <w:tab/>
      </w:r>
      <w:r w:rsidRPr="00907444">
        <w:tab/>
      </w:r>
      <w:r w:rsidRPr="00907444">
        <w:tab/>
      </w:r>
      <w:r w:rsidRPr="00907444">
        <w:tab/>
      </w:r>
    </w:p>
    <w:p w14:paraId="3F9497F6" w14:textId="3340B972" w:rsidR="008E7462" w:rsidRDefault="008E7462" w:rsidP="00883637">
      <w:pPr>
        <w:pBdr>
          <w:bottom w:val="single" w:sz="12" w:space="1" w:color="auto"/>
        </w:pBdr>
        <w:tabs>
          <w:tab w:val="left" w:pos="1204"/>
        </w:tabs>
        <w:spacing w:line="360" w:lineRule="auto"/>
        <w:rPr>
          <w:bCs/>
          <w:u w:val="single"/>
        </w:rPr>
      </w:pPr>
      <w:r w:rsidRPr="00907444">
        <w:t xml:space="preserve">Phone:     </w:t>
      </w:r>
      <w:r w:rsidR="00970E75">
        <w:tab/>
      </w:r>
      <w:r w:rsidR="00970E75">
        <w:tab/>
      </w:r>
      <w:sdt>
        <w:sdtPr>
          <w:id w:val="732348444"/>
          <w:placeholder>
            <w:docPart w:val="73E2C78711AC44B9BB4A58F00DE807E6"/>
          </w:placeholder>
          <w:showingPlcHdr/>
          <w:text/>
        </w:sdtPr>
        <w:sdtEndPr/>
        <w:sdtContent>
          <w:r w:rsidR="00883637" w:rsidRPr="00883637">
            <w:rPr>
              <w:rStyle w:val="PlaceholderText"/>
              <w:rFonts w:eastAsia="Calibri"/>
              <w:sz w:val="28"/>
              <w:bdr w:val="single" w:sz="4" w:space="0" w:color="auto"/>
            </w:rPr>
            <w:t>Click here to enter text.</w:t>
          </w:r>
        </w:sdtContent>
      </w:sdt>
    </w:p>
    <w:p w14:paraId="194CE2F6" w14:textId="77777777" w:rsidR="00883637" w:rsidRPr="00907444" w:rsidRDefault="00883637" w:rsidP="00AC1DF5">
      <w:pPr>
        <w:pBdr>
          <w:bottom w:val="single" w:sz="12" w:space="1" w:color="auto"/>
        </w:pBdr>
        <w:tabs>
          <w:tab w:val="left" w:pos="1204"/>
        </w:tabs>
        <w:spacing w:after="120"/>
      </w:pPr>
    </w:p>
    <w:p w14:paraId="5FCAAAE0" w14:textId="1DE2D425" w:rsidR="00883637" w:rsidRDefault="00CB17B5" w:rsidP="00AC1DF5">
      <w:pPr>
        <w:tabs>
          <w:tab w:val="left" w:pos="1204"/>
        </w:tabs>
        <w:spacing w:after="120"/>
      </w:pPr>
      <w:r w:rsidRPr="00907444">
        <w:t>Faculty Position:</w:t>
      </w:r>
      <w:r w:rsidR="0052682E" w:rsidRPr="00907444">
        <w:t xml:space="preserve">  </w:t>
      </w:r>
      <w:r w:rsidR="00883637">
        <w:tab/>
      </w:r>
      <w:r w:rsidR="008E7462" w:rsidRPr="00907444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E7462" w:rsidRPr="00907444">
        <w:instrText xml:space="preserve"> FORMCHECKBOX </w:instrText>
      </w:r>
      <w:r w:rsidR="00323E66">
        <w:fldChar w:fldCharType="separate"/>
      </w:r>
      <w:r w:rsidR="008E7462" w:rsidRPr="00907444">
        <w:fldChar w:fldCharType="end"/>
      </w:r>
      <w:r w:rsidR="008E7462" w:rsidRPr="00907444">
        <w:t xml:space="preserve"> Lecturer </w:t>
      </w:r>
      <w:r w:rsidR="00883637">
        <w:tab/>
      </w:r>
      <w:r w:rsidR="008E7462" w:rsidRPr="00907444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E7462" w:rsidRPr="00907444">
        <w:instrText xml:space="preserve"> FORMCHECKBOX </w:instrText>
      </w:r>
      <w:r w:rsidR="00323E66">
        <w:fldChar w:fldCharType="separate"/>
      </w:r>
      <w:r w:rsidR="008E7462" w:rsidRPr="00907444">
        <w:fldChar w:fldCharType="end"/>
      </w:r>
      <w:r w:rsidR="008E7462" w:rsidRPr="00907444">
        <w:t xml:space="preserve"> Fixed-t</w:t>
      </w:r>
      <w:r w:rsidR="00A0471E" w:rsidRPr="00907444">
        <w:t>erm</w:t>
      </w:r>
      <w:r w:rsidR="008E7462" w:rsidRPr="00907444">
        <w:t xml:space="preserve"> Contract</w:t>
      </w:r>
      <w:r w:rsidRPr="00907444">
        <w:t xml:space="preserve"> </w:t>
      </w:r>
      <w:r w:rsidR="00883637">
        <w:tab/>
      </w:r>
      <w:r w:rsidR="00AC1DF5" w:rsidRPr="00907444"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C1DF5" w:rsidRPr="00907444">
        <w:instrText xml:space="preserve"> FORMCHECKBOX </w:instrText>
      </w:r>
      <w:r w:rsidR="00323E66">
        <w:fldChar w:fldCharType="separate"/>
      </w:r>
      <w:r w:rsidR="00AC1DF5" w:rsidRPr="00907444">
        <w:fldChar w:fldCharType="end"/>
      </w:r>
      <w:r w:rsidR="00AC1DF5" w:rsidRPr="00907444">
        <w:t xml:space="preserve"> Tenure Track   </w:t>
      </w:r>
    </w:p>
    <w:p w14:paraId="4296925B" w14:textId="0EDBDD99" w:rsidR="00CB17B5" w:rsidRPr="00907444" w:rsidRDefault="00883637" w:rsidP="00AC1DF5">
      <w:pPr>
        <w:tabs>
          <w:tab w:val="left" w:pos="1204"/>
        </w:tabs>
        <w:spacing w:after="120"/>
        <w:rPr>
          <w:u w:val="single"/>
        </w:rPr>
      </w:pPr>
      <w:r>
        <w:tab/>
      </w:r>
      <w:r>
        <w:tab/>
      </w:r>
      <w:r>
        <w:tab/>
      </w:r>
      <w:r w:rsidR="00AC1DF5" w:rsidRPr="00907444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C1DF5" w:rsidRPr="00907444">
        <w:instrText xml:space="preserve"> FORMCHECKBOX </w:instrText>
      </w:r>
      <w:r w:rsidR="00323E66">
        <w:fldChar w:fldCharType="separate"/>
      </w:r>
      <w:r w:rsidR="00AC1DF5" w:rsidRPr="00907444">
        <w:fldChar w:fldCharType="end"/>
      </w:r>
      <w:r w:rsidR="00AC1DF5" w:rsidRPr="00907444">
        <w:t xml:space="preserve"> Tenured   </w:t>
      </w:r>
      <w:r>
        <w:tab/>
      </w:r>
      <w:r w:rsidR="00AC1DF5" w:rsidRPr="00907444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C1DF5" w:rsidRPr="00907444">
        <w:instrText xml:space="preserve"> FORMCHECKBOX </w:instrText>
      </w:r>
      <w:r w:rsidR="00323E66">
        <w:fldChar w:fldCharType="separate"/>
      </w:r>
      <w:r w:rsidR="00AC1DF5" w:rsidRPr="00907444">
        <w:fldChar w:fldCharType="end"/>
      </w:r>
      <w:r w:rsidR="00AC1DF5" w:rsidRPr="00907444">
        <w:t xml:space="preserve"> Phased Retirement </w:t>
      </w:r>
      <w:r>
        <w:tab/>
      </w:r>
      <w:r w:rsidRPr="00907444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07444">
        <w:instrText xml:space="preserve"> FORMCHECKBOX </w:instrText>
      </w:r>
      <w:r w:rsidR="00323E66">
        <w:fldChar w:fldCharType="separate"/>
      </w:r>
      <w:r w:rsidRPr="00907444">
        <w:fldChar w:fldCharType="end"/>
      </w:r>
      <w:r>
        <w:t xml:space="preserve"> Emeritus</w:t>
      </w:r>
    </w:p>
    <w:p w14:paraId="5E20543F" w14:textId="77777777" w:rsidR="00883637" w:rsidRDefault="00883637" w:rsidP="00752F99">
      <w:pPr>
        <w:spacing w:after="60"/>
      </w:pPr>
    </w:p>
    <w:p w14:paraId="25798CAB" w14:textId="77777777" w:rsidR="00A0471E" w:rsidRPr="00907444" w:rsidRDefault="00A0471E" w:rsidP="00752F99">
      <w:pPr>
        <w:spacing w:after="60"/>
      </w:pPr>
      <w:r w:rsidRPr="00907444">
        <w:t xml:space="preserve">Applications for Professional Development Grants must not be eligible for the Chancellor’s Travel Funds. </w:t>
      </w:r>
      <w:r w:rsidRPr="00883637">
        <w:rPr>
          <w:sz w:val="22"/>
        </w:rPr>
        <w:t>(</w:t>
      </w:r>
      <w:hyperlink r:id="rId9" w:history="1">
        <w:r w:rsidRPr="00883637">
          <w:rPr>
            <w:rStyle w:val="Hyperlink"/>
            <w:sz w:val="22"/>
          </w:rPr>
          <w:t>http://www.wcu.edu/learn/office-of-the-provost/resources-for-faculty-and-staff/faculty-support-and-development.asp</w:t>
        </w:r>
      </w:hyperlink>
      <w:r w:rsidRPr="00883637">
        <w:rPr>
          <w:sz w:val="22"/>
        </w:rPr>
        <w:t>)</w:t>
      </w:r>
    </w:p>
    <w:p w14:paraId="28DAB09D" w14:textId="77777777" w:rsidR="00883637" w:rsidRDefault="00883637" w:rsidP="00883637">
      <w:pPr>
        <w:pBdr>
          <w:bottom w:val="single" w:sz="6" w:space="0" w:color="auto"/>
        </w:pBdr>
        <w:spacing w:after="60"/>
      </w:pPr>
    </w:p>
    <w:p w14:paraId="43164D45" w14:textId="77777777" w:rsidR="00A0471E" w:rsidRDefault="00A0471E" w:rsidP="00883637">
      <w:pPr>
        <w:pBdr>
          <w:bottom w:val="single" w:sz="6" w:space="0" w:color="auto"/>
        </w:pBdr>
        <w:spacing w:after="60"/>
        <w:ind w:firstLine="720"/>
      </w:pPr>
      <w:r w:rsidRPr="00883637">
        <w:t xml:space="preserve">Is this application eligible for the Chancellor’s Travel Funds? </w:t>
      </w:r>
      <w:r w:rsidRPr="00883637">
        <w:tab/>
      </w:r>
      <w:r w:rsidRPr="00883637">
        <w:tab/>
      </w:r>
      <w:r w:rsidRPr="00883637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83637">
        <w:instrText xml:space="preserve"> FORMCHECKBOX </w:instrText>
      </w:r>
      <w:r w:rsidR="00323E66">
        <w:fldChar w:fldCharType="separate"/>
      </w:r>
      <w:r w:rsidRPr="00883637">
        <w:fldChar w:fldCharType="end"/>
      </w:r>
      <w:r w:rsidRPr="00883637">
        <w:t>Yes</w:t>
      </w:r>
      <w:r w:rsidRPr="00883637">
        <w:tab/>
      </w:r>
      <w:r w:rsidRPr="00883637">
        <w:tab/>
      </w:r>
      <w:r w:rsidRPr="00883637">
        <w:tab/>
      </w:r>
      <w:r w:rsidRPr="00883637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83637">
        <w:instrText xml:space="preserve"> FORMCHECKBOX </w:instrText>
      </w:r>
      <w:r w:rsidR="00323E66">
        <w:fldChar w:fldCharType="separate"/>
      </w:r>
      <w:r w:rsidRPr="00883637">
        <w:fldChar w:fldCharType="end"/>
      </w:r>
      <w:r w:rsidRPr="00883637">
        <w:t xml:space="preserve"> No   </w:t>
      </w:r>
    </w:p>
    <w:p w14:paraId="5ECF9F54" w14:textId="77777777" w:rsidR="00883637" w:rsidRDefault="00883637" w:rsidP="00883637">
      <w:pPr>
        <w:pBdr>
          <w:bottom w:val="single" w:sz="6" w:space="0" w:color="auto"/>
        </w:pBdr>
        <w:spacing w:after="60"/>
      </w:pPr>
    </w:p>
    <w:p w14:paraId="1AA4928D" w14:textId="03B0C479" w:rsidR="00883637" w:rsidRDefault="00883637" w:rsidP="00E5489B">
      <w:pPr>
        <w:pBdr>
          <w:bottom w:val="single" w:sz="6" w:space="0" w:color="auto"/>
        </w:pBdr>
        <w:spacing w:after="60"/>
        <w:ind w:firstLine="720"/>
        <w:outlineLvl w:val="0"/>
      </w:pPr>
      <w:r>
        <w:t>Have you received another Professional Development Grant award this academic year?</w:t>
      </w:r>
    </w:p>
    <w:p w14:paraId="0BE17FB2" w14:textId="23D0E2A4" w:rsidR="00883637" w:rsidRDefault="00883637" w:rsidP="00883637">
      <w:pPr>
        <w:pBdr>
          <w:bottom w:val="single" w:sz="6" w:space="0" w:color="auto"/>
        </w:pBdr>
        <w:spacing w:after="6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7444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07444">
        <w:instrText xml:space="preserve"> FORMCHECKBOX </w:instrText>
      </w:r>
      <w:r w:rsidR="00323E66">
        <w:fldChar w:fldCharType="separate"/>
      </w:r>
      <w:r w:rsidRPr="00907444">
        <w:fldChar w:fldCharType="end"/>
      </w:r>
      <w:r w:rsidRPr="00907444">
        <w:t>Yes</w:t>
      </w:r>
      <w:r w:rsidRPr="00907444">
        <w:tab/>
      </w:r>
      <w:r w:rsidRPr="00907444">
        <w:tab/>
      </w:r>
      <w:r w:rsidRPr="00907444">
        <w:tab/>
      </w:r>
      <w:r w:rsidRPr="00907444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07444">
        <w:instrText xml:space="preserve"> FORMCHECKBOX </w:instrText>
      </w:r>
      <w:r w:rsidR="00323E66">
        <w:fldChar w:fldCharType="separate"/>
      </w:r>
      <w:r w:rsidRPr="00907444">
        <w:fldChar w:fldCharType="end"/>
      </w:r>
      <w:r w:rsidRPr="00907444">
        <w:t xml:space="preserve"> No   </w:t>
      </w:r>
    </w:p>
    <w:p w14:paraId="5D88A931" w14:textId="77777777" w:rsidR="00883637" w:rsidRDefault="00883637" w:rsidP="00883637">
      <w:pPr>
        <w:pBdr>
          <w:bottom w:val="single" w:sz="6" w:space="0" w:color="auto"/>
        </w:pBdr>
        <w:spacing w:after="60"/>
      </w:pPr>
    </w:p>
    <w:p w14:paraId="76795C66" w14:textId="7992CB58" w:rsidR="00883637" w:rsidRPr="00883637" w:rsidRDefault="00883637" w:rsidP="00883637">
      <w:pPr>
        <w:pBdr>
          <w:bottom w:val="single" w:sz="6" w:space="0" w:color="auto"/>
        </w:pBdr>
        <w:spacing w:after="60"/>
        <w:rPr>
          <w:b/>
        </w:rPr>
      </w:pPr>
      <w:r w:rsidRPr="00883637">
        <w:rPr>
          <w:b/>
        </w:rPr>
        <w:t>If you answered “Yes” to either of these questions</w:t>
      </w:r>
      <w:r w:rsidR="00AF4517">
        <w:rPr>
          <w:b/>
        </w:rPr>
        <w:t>,</w:t>
      </w:r>
      <w:r w:rsidRPr="00883637">
        <w:rPr>
          <w:b/>
        </w:rPr>
        <w:t xml:space="preserve"> you are not eligible for a Professional Develop</w:t>
      </w:r>
      <w:r w:rsidR="00AF4517">
        <w:rPr>
          <w:b/>
        </w:rPr>
        <w:t>ment</w:t>
      </w:r>
      <w:r w:rsidRPr="00883637">
        <w:rPr>
          <w:b/>
        </w:rPr>
        <w:t xml:space="preserve"> Grant.</w:t>
      </w:r>
    </w:p>
    <w:p w14:paraId="6015C891" w14:textId="77777777" w:rsidR="00883637" w:rsidRPr="00883637" w:rsidRDefault="00883637" w:rsidP="00883637">
      <w:pPr>
        <w:pBdr>
          <w:bottom w:val="single" w:sz="6" w:space="0" w:color="auto"/>
        </w:pBdr>
        <w:spacing w:after="60"/>
      </w:pPr>
    </w:p>
    <w:p w14:paraId="2B04DFBB" w14:textId="5119102D" w:rsidR="00752F99" w:rsidRPr="00907444" w:rsidRDefault="00474281" w:rsidP="00925DDC">
      <w:pPr>
        <w:spacing w:line="360" w:lineRule="auto"/>
        <w:ind w:left="900" w:hanging="900"/>
      </w:pPr>
      <w:r w:rsidRPr="00907444">
        <w:t>Department:</w:t>
      </w:r>
      <w:r w:rsidR="00BF7546" w:rsidRPr="00907444">
        <w:t xml:space="preserve">     </w:t>
      </w:r>
      <w:r w:rsidR="00883637">
        <w:tab/>
      </w:r>
      <w:r w:rsidR="00646E6B" w:rsidRPr="00907444">
        <w:rPr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91252" w:rsidRPr="00907444">
        <w:rPr>
          <w:bCs/>
          <w:u w:val="single"/>
        </w:rPr>
        <w:instrText xml:space="preserve"> FORMTEXT </w:instrText>
      </w:r>
      <w:r w:rsidR="00646E6B" w:rsidRPr="00907444">
        <w:rPr>
          <w:bCs/>
          <w:u w:val="single"/>
        </w:rPr>
      </w:r>
      <w:r w:rsidR="00646E6B" w:rsidRPr="00907444">
        <w:rPr>
          <w:bCs/>
          <w:u w:val="single"/>
        </w:rPr>
        <w:fldChar w:fldCharType="separate"/>
      </w:r>
      <w:r w:rsidR="00F91252" w:rsidRPr="00907444">
        <w:rPr>
          <w:bCs/>
          <w:noProof/>
          <w:u w:val="single"/>
        </w:rPr>
        <w:t> </w:t>
      </w:r>
      <w:r w:rsidR="00F91252" w:rsidRPr="00907444">
        <w:rPr>
          <w:bCs/>
          <w:noProof/>
          <w:u w:val="single"/>
        </w:rPr>
        <w:t> </w:t>
      </w:r>
      <w:r w:rsidR="00F91252" w:rsidRPr="00907444">
        <w:rPr>
          <w:bCs/>
          <w:noProof/>
          <w:u w:val="single"/>
        </w:rPr>
        <w:t> </w:t>
      </w:r>
      <w:r w:rsidR="00F91252" w:rsidRPr="00907444">
        <w:rPr>
          <w:bCs/>
          <w:noProof/>
          <w:u w:val="single"/>
        </w:rPr>
        <w:t> </w:t>
      </w:r>
      <w:r w:rsidR="00F91252" w:rsidRPr="00907444">
        <w:rPr>
          <w:bCs/>
          <w:noProof/>
          <w:u w:val="single"/>
        </w:rPr>
        <w:t> </w:t>
      </w:r>
      <w:r w:rsidR="00646E6B" w:rsidRPr="00907444">
        <w:rPr>
          <w:bCs/>
          <w:u w:val="single"/>
        </w:rPr>
        <w:fldChar w:fldCharType="end"/>
      </w:r>
      <w:r w:rsidR="00752F99" w:rsidRPr="00907444">
        <w:t xml:space="preserve"> </w:t>
      </w:r>
      <w:r w:rsidR="00752F99" w:rsidRPr="00907444">
        <w:tab/>
      </w:r>
      <w:r w:rsidR="00752F99" w:rsidRPr="00907444">
        <w:tab/>
      </w:r>
      <w:r w:rsidR="002D74FF" w:rsidRPr="00907444">
        <w:tab/>
      </w:r>
      <w:r w:rsidR="002D74FF" w:rsidRPr="00907444">
        <w:tab/>
      </w:r>
      <w:r w:rsidR="002D74FF" w:rsidRPr="00907444">
        <w:tab/>
      </w:r>
      <w:r w:rsidR="008E7462" w:rsidRPr="00907444">
        <w:t>Office Building</w:t>
      </w:r>
      <w:r w:rsidR="008C7515" w:rsidRPr="00907444">
        <w:t>,</w:t>
      </w:r>
      <w:r w:rsidR="008E7462" w:rsidRPr="00907444">
        <w:t xml:space="preserve"> Room</w:t>
      </w:r>
      <w:r w:rsidR="008C7515" w:rsidRPr="00907444">
        <w:t>, Office #</w:t>
      </w:r>
      <w:r w:rsidR="008E7462" w:rsidRPr="00907444">
        <w:t xml:space="preserve">:     </w:t>
      </w:r>
      <w:r w:rsidR="008E7462" w:rsidRPr="00907444">
        <w:rPr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E7462" w:rsidRPr="00907444">
        <w:rPr>
          <w:bCs/>
          <w:u w:val="single"/>
        </w:rPr>
        <w:instrText xml:space="preserve"> FORMTEXT </w:instrText>
      </w:r>
      <w:r w:rsidR="008E7462" w:rsidRPr="00907444">
        <w:rPr>
          <w:bCs/>
          <w:u w:val="single"/>
        </w:rPr>
      </w:r>
      <w:r w:rsidR="008E7462" w:rsidRPr="00907444">
        <w:rPr>
          <w:bCs/>
          <w:u w:val="single"/>
        </w:rPr>
        <w:fldChar w:fldCharType="separate"/>
      </w:r>
      <w:r w:rsidR="008E7462" w:rsidRPr="00907444">
        <w:rPr>
          <w:bCs/>
          <w:noProof/>
          <w:u w:val="single"/>
        </w:rPr>
        <w:t> </w:t>
      </w:r>
      <w:r w:rsidR="008E7462" w:rsidRPr="00907444">
        <w:rPr>
          <w:bCs/>
          <w:noProof/>
          <w:u w:val="single"/>
        </w:rPr>
        <w:t> </w:t>
      </w:r>
      <w:r w:rsidR="008E7462" w:rsidRPr="00907444">
        <w:rPr>
          <w:bCs/>
          <w:noProof/>
          <w:u w:val="single"/>
        </w:rPr>
        <w:t> </w:t>
      </w:r>
      <w:r w:rsidR="008E7462" w:rsidRPr="00907444">
        <w:rPr>
          <w:bCs/>
          <w:noProof/>
          <w:u w:val="single"/>
        </w:rPr>
        <w:t> </w:t>
      </w:r>
      <w:r w:rsidR="008E7462" w:rsidRPr="00907444">
        <w:rPr>
          <w:bCs/>
          <w:noProof/>
          <w:u w:val="single"/>
        </w:rPr>
        <w:t> </w:t>
      </w:r>
      <w:r w:rsidR="008E7462" w:rsidRPr="00907444">
        <w:rPr>
          <w:bCs/>
          <w:u w:val="single"/>
        </w:rPr>
        <w:fldChar w:fldCharType="end"/>
      </w:r>
      <w:r w:rsidR="00752F99" w:rsidRPr="00907444">
        <w:tab/>
        <w:t xml:space="preserve"> </w:t>
      </w:r>
    </w:p>
    <w:p w14:paraId="4A431B39" w14:textId="77777777" w:rsidR="00474281" w:rsidRPr="00907444" w:rsidRDefault="008E7462" w:rsidP="00925DDC">
      <w:pPr>
        <w:tabs>
          <w:tab w:val="left" w:pos="10620"/>
          <w:tab w:val="left" w:pos="10800"/>
        </w:tabs>
        <w:spacing w:line="360" w:lineRule="auto"/>
        <w:ind w:right="180"/>
      </w:pPr>
      <w:r w:rsidRPr="00907444">
        <w:t>Professional Development Grant Proposal Title</w:t>
      </w:r>
      <w:r w:rsidR="00474281" w:rsidRPr="00907444">
        <w:t>:</w:t>
      </w:r>
      <w:r w:rsidR="00BF7546" w:rsidRPr="00907444">
        <w:t xml:space="preserve">     </w:t>
      </w:r>
      <w:r w:rsidR="00646E6B" w:rsidRPr="00907444">
        <w:rPr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640F" w:rsidRPr="00907444">
        <w:rPr>
          <w:bCs/>
          <w:u w:val="single"/>
        </w:rPr>
        <w:instrText xml:space="preserve"> FORMTEXT </w:instrText>
      </w:r>
      <w:r w:rsidR="00646E6B" w:rsidRPr="00907444">
        <w:rPr>
          <w:bCs/>
          <w:u w:val="single"/>
        </w:rPr>
      </w:r>
      <w:r w:rsidR="00646E6B" w:rsidRPr="00907444">
        <w:rPr>
          <w:bCs/>
          <w:u w:val="single"/>
        </w:rPr>
        <w:fldChar w:fldCharType="separate"/>
      </w:r>
      <w:r w:rsidR="007F640F" w:rsidRPr="00907444">
        <w:rPr>
          <w:bCs/>
          <w:noProof/>
          <w:u w:val="single"/>
        </w:rPr>
        <w:t> </w:t>
      </w:r>
      <w:r w:rsidR="007F640F" w:rsidRPr="00907444">
        <w:rPr>
          <w:bCs/>
          <w:noProof/>
          <w:u w:val="single"/>
        </w:rPr>
        <w:t> </w:t>
      </w:r>
      <w:r w:rsidR="007F640F" w:rsidRPr="00907444">
        <w:rPr>
          <w:bCs/>
          <w:noProof/>
          <w:u w:val="single"/>
        </w:rPr>
        <w:t> </w:t>
      </w:r>
      <w:r w:rsidR="007F640F" w:rsidRPr="00907444">
        <w:rPr>
          <w:bCs/>
          <w:noProof/>
          <w:u w:val="single"/>
        </w:rPr>
        <w:t> </w:t>
      </w:r>
      <w:r w:rsidR="007F640F" w:rsidRPr="00907444">
        <w:rPr>
          <w:bCs/>
          <w:noProof/>
          <w:u w:val="single"/>
        </w:rPr>
        <w:t> </w:t>
      </w:r>
      <w:r w:rsidR="00646E6B" w:rsidRPr="00907444">
        <w:rPr>
          <w:bCs/>
          <w:u w:val="single"/>
        </w:rPr>
        <w:fldChar w:fldCharType="end"/>
      </w:r>
    </w:p>
    <w:p w14:paraId="1D5E5389" w14:textId="5142BAEC" w:rsidR="00474281" w:rsidRPr="00907444" w:rsidRDefault="002D74FF" w:rsidP="00E5489B">
      <w:pPr>
        <w:tabs>
          <w:tab w:val="left" w:pos="10620"/>
          <w:tab w:val="left" w:pos="10800"/>
        </w:tabs>
        <w:spacing w:line="360" w:lineRule="auto"/>
        <w:outlineLvl w:val="0"/>
        <w:rPr>
          <w:u w:val="single"/>
        </w:rPr>
      </w:pPr>
      <w:r w:rsidRPr="00907444">
        <w:t xml:space="preserve">Activity/Event </w:t>
      </w:r>
      <w:r w:rsidR="008E7462" w:rsidRPr="00907444">
        <w:t>Title</w:t>
      </w:r>
      <w:r w:rsidR="00474281" w:rsidRPr="00907444">
        <w:t>:</w:t>
      </w:r>
      <w:r w:rsidR="00BF7546" w:rsidRPr="00907444">
        <w:t xml:space="preserve">  </w:t>
      </w:r>
      <w:r w:rsidR="00646E6B" w:rsidRPr="00907444">
        <w:rPr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640F" w:rsidRPr="00907444">
        <w:rPr>
          <w:bCs/>
          <w:u w:val="single"/>
        </w:rPr>
        <w:instrText xml:space="preserve"> FORMTEXT </w:instrText>
      </w:r>
      <w:r w:rsidR="00646E6B" w:rsidRPr="00907444">
        <w:rPr>
          <w:bCs/>
          <w:u w:val="single"/>
        </w:rPr>
      </w:r>
      <w:r w:rsidR="00646E6B" w:rsidRPr="00907444">
        <w:rPr>
          <w:bCs/>
          <w:u w:val="single"/>
        </w:rPr>
        <w:fldChar w:fldCharType="separate"/>
      </w:r>
      <w:r w:rsidR="007F640F" w:rsidRPr="00907444">
        <w:rPr>
          <w:bCs/>
          <w:noProof/>
          <w:u w:val="single"/>
        </w:rPr>
        <w:t> </w:t>
      </w:r>
      <w:r w:rsidR="007F640F" w:rsidRPr="00907444">
        <w:rPr>
          <w:bCs/>
          <w:noProof/>
          <w:u w:val="single"/>
        </w:rPr>
        <w:t> </w:t>
      </w:r>
      <w:r w:rsidR="007F640F" w:rsidRPr="00907444">
        <w:rPr>
          <w:bCs/>
          <w:noProof/>
          <w:u w:val="single"/>
        </w:rPr>
        <w:t> </w:t>
      </w:r>
      <w:r w:rsidR="007F640F" w:rsidRPr="00907444">
        <w:rPr>
          <w:bCs/>
          <w:noProof/>
          <w:u w:val="single"/>
        </w:rPr>
        <w:t> </w:t>
      </w:r>
      <w:r w:rsidR="007F640F" w:rsidRPr="00907444">
        <w:rPr>
          <w:bCs/>
          <w:noProof/>
          <w:u w:val="single"/>
        </w:rPr>
        <w:t> </w:t>
      </w:r>
      <w:r w:rsidR="00646E6B" w:rsidRPr="00907444">
        <w:rPr>
          <w:bCs/>
          <w:u w:val="single"/>
        </w:rPr>
        <w:fldChar w:fldCharType="end"/>
      </w:r>
    </w:p>
    <w:p w14:paraId="042F9D57" w14:textId="66000CBE" w:rsidR="008E7462" w:rsidRPr="00907444" w:rsidRDefault="00474281" w:rsidP="00925DDC">
      <w:pPr>
        <w:tabs>
          <w:tab w:val="left" w:pos="10620"/>
          <w:tab w:val="left" w:pos="10800"/>
        </w:tabs>
        <w:spacing w:after="60" w:line="360" w:lineRule="auto"/>
      </w:pPr>
      <w:r w:rsidRPr="00907444">
        <w:t>Host Organization:</w:t>
      </w:r>
      <w:r w:rsidR="00BF7546" w:rsidRPr="00907444">
        <w:t xml:space="preserve">     </w:t>
      </w:r>
      <w:r w:rsidR="00646E6B" w:rsidRPr="00907444">
        <w:rPr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640F" w:rsidRPr="00907444">
        <w:rPr>
          <w:bCs/>
          <w:u w:val="single"/>
        </w:rPr>
        <w:instrText xml:space="preserve"> FORMTEXT </w:instrText>
      </w:r>
      <w:r w:rsidR="00646E6B" w:rsidRPr="00907444">
        <w:rPr>
          <w:bCs/>
          <w:u w:val="single"/>
        </w:rPr>
      </w:r>
      <w:r w:rsidR="00646E6B" w:rsidRPr="00907444">
        <w:rPr>
          <w:bCs/>
          <w:u w:val="single"/>
        </w:rPr>
        <w:fldChar w:fldCharType="separate"/>
      </w:r>
      <w:r w:rsidR="007F640F" w:rsidRPr="00907444">
        <w:rPr>
          <w:bCs/>
          <w:noProof/>
          <w:u w:val="single"/>
        </w:rPr>
        <w:t> </w:t>
      </w:r>
      <w:r w:rsidR="007F640F" w:rsidRPr="00907444">
        <w:rPr>
          <w:bCs/>
          <w:noProof/>
          <w:u w:val="single"/>
        </w:rPr>
        <w:t> </w:t>
      </w:r>
      <w:r w:rsidR="007F640F" w:rsidRPr="00907444">
        <w:rPr>
          <w:bCs/>
          <w:noProof/>
          <w:u w:val="single"/>
        </w:rPr>
        <w:t> </w:t>
      </w:r>
      <w:r w:rsidR="007F640F" w:rsidRPr="00907444">
        <w:rPr>
          <w:bCs/>
          <w:noProof/>
          <w:u w:val="single"/>
        </w:rPr>
        <w:t> </w:t>
      </w:r>
      <w:r w:rsidR="007F640F" w:rsidRPr="00907444">
        <w:rPr>
          <w:bCs/>
          <w:noProof/>
          <w:u w:val="single"/>
        </w:rPr>
        <w:t> </w:t>
      </w:r>
      <w:r w:rsidR="00646E6B" w:rsidRPr="00907444">
        <w:rPr>
          <w:bCs/>
          <w:u w:val="single"/>
        </w:rPr>
        <w:fldChar w:fldCharType="end"/>
      </w:r>
      <w:r w:rsidR="008E7462" w:rsidRPr="00907444">
        <w:t xml:space="preserve">     </w:t>
      </w:r>
      <w:r w:rsidR="00DF7DCB" w:rsidRPr="00907444">
        <w:t xml:space="preserve">                 </w:t>
      </w:r>
      <w:r w:rsidR="008E7462" w:rsidRPr="00907444">
        <w:t xml:space="preserve">Meeting </w:t>
      </w:r>
      <w:r w:rsidR="00DF7DCB" w:rsidRPr="00907444">
        <w:t>Location</w:t>
      </w:r>
      <w:r w:rsidR="008E7462" w:rsidRPr="00907444">
        <w:t xml:space="preserve">:     </w:t>
      </w:r>
      <w:r w:rsidR="008E7462" w:rsidRPr="00907444">
        <w:rPr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E7462" w:rsidRPr="00907444">
        <w:rPr>
          <w:bCs/>
          <w:u w:val="single"/>
        </w:rPr>
        <w:instrText xml:space="preserve"> FORMTEXT </w:instrText>
      </w:r>
      <w:r w:rsidR="008E7462" w:rsidRPr="00907444">
        <w:rPr>
          <w:bCs/>
          <w:u w:val="single"/>
        </w:rPr>
      </w:r>
      <w:r w:rsidR="008E7462" w:rsidRPr="00907444">
        <w:rPr>
          <w:bCs/>
          <w:u w:val="single"/>
        </w:rPr>
        <w:fldChar w:fldCharType="separate"/>
      </w:r>
      <w:r w:rsidR="008E7462" w:rsidRPr="00907444">
        <w:rPr>
          <w:bCs/>
          <w:noProof/>
          <w:u w:val="single"/>
        </w:rPr>
        <w:t> </w:t>
      </w:r>
      <w:r w:rsidR="008E7462" w:rsidRPr="00907444">
        <w:rPr>
          <w:bCs/>
          <w:noProof/>
          <w:u w:val="single"/>
        </w:rPr>
        <w:t> </w:t>
      </w:r>
      <w:r w:rsidR="008E7462" w:rsidRPr="00907444">
        <w:rPr>
          <w:bCs/>
          <w:noProof/>
          <w:u w:val="single"/>
        </w:rPr>
        <w:t> </w:t>
      </w:r>
      <w:r w:rsidR="008E7462" w:rsidRPr="00907444">
        <w:rPr>
          <w:bCs/>
          <w:noProof/>
          <w:u w:val="single"/>
        </w:rPr>
        <w:t> </w:t>
      </w:r>
      <w:r w:rsidR="008E7462" w:rsidRPr="00907444">
        <w:rPr>
          <w:bCs/>
          <w:noProof/>
          <w:u w:val="single"/>
        </w:rPr>
        <w:t> </w:t>
      </w:r>
      <w:r w:rsidR="008E7462" w:rsidRPr="00907444">
        <w:rPr>
          <w:bCs/>
          <w:u w:val="single"/>
        </w:rPr>
        <w:fldChar w:fldCharType="end"/>
      </w:r>
    </w:p>
    <w:p w14:paraId="56A67D9D" w14:textId="77777777" w:rsidR="00474281" w:rsidRPr="00907444" w:rsidRDefault="00474281" w:rsidP="00925DDC">
      <w:pPr>
        <w:spacing w:line="360" w:lineRule="auto"/>
        <w:rPr>
          <w:u w:val="single"/>
        </w:rPr>
      </w:pPr>
      <w:r w:rsidRPr="00907444">
        <w:t xml:space="preserve">Travel Dates:  </w:t>
      </w:r>
      <w:r w:rsidR="00752F99" w:rsidRPr="00907444">
        <w:tab/>
      </w:r>
      <w:r w:rsidR="00752F99" w:rsidRPr="00907444">
        <w:tab/>
      </w:r>
      <w:r w:rsidRPr="00907444">
        <w:t>BEGIN</w:t>
      </w:r>
      <w:r w:rsidR="00752F99" w:rsidRPr="00907444">
        <w:t>:</w:t>
      </w:r>
      <w:r w:rsidR="00BF7546" w:rsidRPr="00907444">
        <w:t xml:space="preserve">  </w:t>
      </w:r>
      <w:sdt>
        <w:sdtPr>
          <w:id w:val="1438406740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F7546" w:rsidRPr="00907444">
            <w:rPr>
              <w:rStyle w:val="PlaceholderText"/>
              <w:rFonts w:eastAsia="Calibri"/>
              <w:bdr w:val="single" w:sz="4" w:space="0" w:color="auto"/>
            </w:rPr>
            <w:t>Click here to enter a date.</w:t>
          </w:r>
        </w:sdtContent>
      </w:sdt>
      <w:r w:rsidR="007248F0" w:rsidRPr="00907444">
        <w:tab/>
      </w:r>
      <w:r w:rsidRPr="00907444">
        <w:tab/>
        <w:t>END</w:t>
      </w:r>
      <w:r w:rsidR="00752F99" w:rsidRPr="00907444">
        <w:t>:</w:t>
      </w:r>
      <w:r w:rsidR="00BF7546" w:rsidRPr="00907444">
        <w:t xml:space="preserve">  </w:t>
      </w:r>
      <w:sdt>
        <w:sdtPr>
          <w:id w:val="2133196145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F7546" w:rsidRPr="00907444">
            <w:rPr>
              <w:rStyle w:val="PlaceholderText"/>
              <w:rFonts w:eastAsia="Calibri"/>
              <w:bdr w:val="single" w:sz="4" w:space="0" w:color="auto"/>
            </w:rPr>
            <w:t>Click here to enter a date.</w:t>
          </w:r>
        </w:sdtContent>
      </w:sdt>
    </w:p>
    <w:p w14:paraId="4C2DD0EB" w14:textId="77777777" w:rsidR="00474281" w:rsidRPr="00907444" w:rsidRDefault="00474281" w:rsidP="00474281">
      <w:pPr>
        <w:tabs>
          <w:tab w:val="left" w:pos="10620"/>
          <w:tab w:val="left" w:pos="10800"/>
        </w:tabs>
      </w:pPr>
    </w:p>
    <w:p w14:paraId="14B49BE5" w14:textId="77777777" w:rsidR="00474281" w:rsidRPr="00907444" w:rsidRDefault="00474281" w:rsidP="00474281">
      <w:pPr>
        <w:tabs>
          <w:tab w:val="left" w:pos="10620"/>
          <w:tab w:val="left" w:pos="10800"/>
        </w:tabs>
        <w:rPr>
          <w:u w:val="single"/>
        </w:rPr>
      </w:pPr>
      <w:r w:rsidRPr="00907444">
        <w:t>Department Head Signature:</w:t>
      </w:r>
      <w:r w:rsidRPr="00907444">
        <w:rPr>
          <w:u w:val="single"/>
        </w:rPr>
        <w:tab/>
      </w:r>
    </w:p>
    <w:p w14:paraId="6FCD4F78" w14:textId="77777777" w:rsidR="00474281" w:rsidRPr="00907444" w:rsidRDefault="00474281" w:rsidP="00474281">
      <w:pPr>
        <w:tabs>
          <w:tab w:val="left" w:pos="10620"/>
          <w:tab w:val="left" w:pos="10800"/>
        </w:tabs>
      </w:pPr>
    </w:p>
    <w:p w14:paraId="326EA009" w14:textId="77777777" w:rsidR="00474281" w:rsidRPr="00907444" w:rsidRDefault="00474281" w:rsidP="00AC1DF5">
      <w:pPr>
        <w:tabs>
          <w:tab w:val="left" w:pos="10620"/>
          <w:tab w:val="left" w:pos="10800"/>
        </w:tabs>
        <w:rPr>
          <w:u w:val="single"/>
        </w:rPr>
      </w:pPr>
      <w:r w:rsidRPr="00907444">
        <w:t>Dean Signature:</w:t>
      </w:r>
      <w:r w:rsidRPr="00907444">
        <w:rPr>
          <w:u w:val="single"/>
        </w:rPr>
        <w:tab/>
      </w:r>
    </w:p>
    <w:p w14:paraId="58FE5368" w14:textId="77777777" w:rsidR="00AC1DF5" w:rsidRPr="00907444" w:rsidRDefault="00AC1DF5" w:rsidP="00AC1DF5">
      <w:pPr>
        <w:tabs>
          <w:tab w:val="left" w:pos="10620"/>
          <w:tab w:val="left" w:pos="10800"/>
        </w:tabs>
        <w:rPr>
          <w:u w:val="single"/>
        </w:rPr>
      </w:pPr>
    </w:p>
    <w:tbl>
      <w:tblPr>
        <w:tblW w:w="110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474281" w:rsidRPr="00907444" w14:paraId="2157FBF6" w14:textId="77777777" w:rsidTr="00943774">
        <w:trPr>
          <w:trHeight w:val="930"/>
        </w:trPr>
        <w:tc>
          <w:tcPr>
            <w:tcW w:w="1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2AA54" w14:textId="77777777" w:rsidR="008D318B" w:rsidRPr="00907444" w:rsidRDefault="00474281" w:rsidP="00F91252">
            <w:pPr>
              <w:tabs>
                <w:tab w:val="left" w:pos="1440"/>
                <w:tab w:val="left" w:pos="5040"/>
                <w:tab w:val="left" w:pos="6120"/>
                <w:tab w:val="left" w:pos="6480"/>
                <w:tab w:val="left" w:pos="10800"/>
              </w:tabs>
              <w:spacing w:line="360" w:lineRule="auto"/>
            </w:pPr>
            <w:r w:rsidRPr="00907444">
              <w:rPr>
                <w:b/>
              </w:rPr>
              <w:t xml:space="preserve">I. </w:t>
            </w:r>
            <w:r w:rsidR="00DF7DCB" w:rsidRPr="00907444">
              <w:rPr>
                <w:b/>
              </w:rPr>
              <w:t>Description of specific activities to be undertaken</w:t>
            </w:r>
            <w:r w:rsidRPr="00907444">
              <w:rPr>
                <w:b/>
              </w:rPr>
              <w:t>:</w:t>
            </w:r>
            <w:r w:rsidRPr="00907444">
              <w:t xml:space="preserve"> (</w:t>
            </w:r>
            <w:r w:rsidR="00DF7DCB" w:rsidRPr="00907444">
              <w:t>B</w:t>
            </w:r>
            <w:r w:rsidRPr="00907444">
              <w:t>ox will expand as needed)</w:t>
            </w:r>
          </w:p>
          <w:sdt>
            <w:sdtPr>
              <w:id w:val="919447591"/>
              <w:placeholder>
                <w:docPart w:val="EF3AA4D57F4647779B437959B98A57D1"/>
              </w:placeholder>
              <w:showingPlcHdr/>
              <w:text/>
            </w:sdtPr>
            <w:sdtEndPr/>
            <w:sdtContent>
              <w:p w14:paraId="3FDD216C" w14:textId="77777777" w:rsidR="00474281" w:rsidRPr="00907444" w:rsidRDefault="00752F99" w:rsidP="00943774">
                <w:pPr>
                  <w:tabs>
                    <w:tab w:val="left" w:pos="1440"/>
                    <w:tab w:val="left" w:pos="5040"/>
                    <w:tab w:val="left" w:pos="6120"/>
                    <w:tab w:val="left" w:pos="6480"/>
                    <w:tab w:val="left" w:pos="10800"/>
                  </w:tabs>
                </w:pPr>
                <w:r w:rsidRPr="00883637">
                  <w:rPr>
                    <w:rStyle w:val="PlaceholderText"/>
                    <w:rFonts w:eastAsia="Calibri"/>
                    <w:sz w:val="28"/>
                    <w:bdr w:val="single" w:sz="4" w:space="0" w:color="auto"/>
                  </w:rPr>
                  <w:t>Click here to enter text.</w:t>
                </w:r>
              </w:p>
            </w:sdtContent>
          </w:sdt>
        </w:tc>
      </w:tr>
      <w:tr w:rsidR="00DF7DCB" w:rsidRPr="00907444" w14:paraId="3F445959" w14:textId="77777777" w:rsidTr="0092238F">
        <w:tc>
          <w:tcPr>
            <w:tcW w:w="1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403A" w14:textId="3503A8FA" w:rsidR="00DF7DCB" w:rsidRPr="00907444" w:rsidRDefault="00DF7DCB" w:rsidP="00D863F7">
            <w:pPr>
              <w:tabs>
                <w:tab w:val="left" w:pos="1440"/>
                <w:tab w:val="left" w:pos="5040"/>
                <w:tab w:val="left" w:pos="6120"/>
                <w:tab w:val="left" w:pos="6480"/>
                <w:tab w:val="left" w:pos="10800"/>
              </w:tabs>
            </w:pPr>
            <w:r w:rsidRPr="00907444">
              <w:rPr>
                <w:b/>
              </w:rPr>
              <w:t xml:space="preserve">II. Specific statements </w:t>
            </w:r>
            <w:r w:rsidR="00D863F7" w:rsidRPr="00907444">
              <w:rPr>
                <w:b/>
              </w:rPr>
              <w:t>detailing</w:t>
            </w:r>
            <w:r w:rsidRPr="00907444">
              <w:rPr>
                <w:b/>
              </w:rPr>
              <w:t xml:space="preserve"> how the proposed activity will contribute to your professional development:</w:t>
            </w:r>
            <w:r w:rsidRPr="00907444">
              <w:t xml:space="preserve"> (Box will expand as needed)</w:t>
            </w:r>
          </w:p>
          <w:p w14:paraId="3ABA8921" w14:textId="77777777" w:rsidR="00D863F7" w:rsidRPr="00907444" w:rsidRDefault="00D863F7" w:rsidP="00D863F7">
            <w:pPr>
              <w:tabs>
                <w:tab w:val="left" w:pos="1440"/>
                <w:tab w:val="left" w:pos="5040"/>
                <w:tab w:val="left" w:pos="6120"/>
                <w:tab w:val="left" w:pos="6480"/>
                <w:tab w:val="left" w:pos="10800"/>
              </w:tabs>
              <w:rPr>
                <w:b/>
              </w:rPr>
            </w:pPr>
          </w:p>
          <w:sdt>
            <w:sdtPr>
              <w:id w:val="-883400941"/>
              <w:placeholder>
                <w:docPart w:val="E3F57273495C43C2BBB0B8E2DCF5F806"/>
              </w:placeholder>
              <w:showingPlcHdr/>
              <w:text/>
            </w:sdtPr>
            <w:sdtEndPr/>
            <w:sdtContent>
              <w:p w14:paraId="7C08548E" w14:textId="77777777" w:rsidR="00907444" w:rsidRPr="00907444" w:rsidRDefault="00907444" w:rsidP="00907444">
                <w:pPr>
                  <w:tabs>
                    <w:tab w:val="left" w:pos="1440"/>
                    <w:tab w:val="left" w:pos="5040"/>
                    <w:tab w:val="left" w:pos="6120"/>
                    <w:tab w:val="left" w:pos="6480"/>
                    <w:tab w:val="left" w:pos="10800"/>
                  </w:tabs>
                </w:pPr>
                <w:r w:rsidRPr="00883637">
                  <w:rPr>
                    <w:rStyle w:val="PlaceholderText"/>
                    <w:rFonts w:eastAsia="Calibri"/>
                    <w:sz w:val="28"/>
                    <w:bdr w:val="single" w:sz="4" w:space="0" w:color="auto"/>
                  </w:rPr>
                  <w:t>Click here to enter text.</w:t>
                </w:r>
              </w:p>
            </w:sdtContent>
          </w:sdt>
          <w:p w14:paraId="5648BB40" w14:textId="67B21891" w:rsidR="00DF7DCB" w:rsidRPr="00907444" w:rsidRDefault="00DF7DCB" w:rsidP="00943774">
            <w:pPr>
              <w:tabs>
                <w:tab w:val="left" w:pos="1440"/>
                <w:tab w:val="left" w:pos="5040"/>
                <w:tab w:val="left" w:pos="6120"/>
                <w:tab w:val="left" w:pos="6480"/>
                <w:tab w:val="left" w:pos="10800"/>
              </w:tabs>
            </w:pPr>
          </w:p>
        </w:tc>
      </w:tr>
      <w:tr w:rsidR="00DF7DCB" w:rsidRPr="00907444" w14:paraId="1BB5E1CE" w14:textId="77777777" w:rsidTr="0092238F">
        <w:tc>
          <w:tcPr>
            <w:tcW w:w="1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46FAB" w14:textId="434FC13B" w:rsidR="00DF7DCB" w:rsidRPr="00907444" w:rsidRDefault="00DF7DCB" w:rsidP="00D863F7">
            <w:pPr>
              <w:tabs>
                <w:tab w:val="left" w:pos="1440"/>
                <w:tab w:val="left" w:pos="5040"/>
                <w:tab w:val="left" w:pos="6120"/>
                <w:tab w:val="left" w:pos="6480"/>
                <w:tab w:val="left" w:pos="10800"/>
              </w:tabs>
            </w:pPr>
            <w:r w:rsidRPr="00907444">
              <w:rPr>
                <w:b/>
              </w:rPr>
              <w:t>I</w:t>
            </w:r>
            <w:r w:rsidR="002D74FF" w:rsidRPr="00907444">
              <w:rPr>
                <w:b/>
              </w:rPr>
              <w:t>II</w:t>
            </w:r>
            <w:r w:rsidRPr="00907444">
              <w:rPr>
                <w:b/>
              </w:rPr>
              <w:t xml:space="preserve">. Specific statements </w:t>
            </w:r>
            <w:r w:rsidR="00D863F7" w:rsidRPr="00907444">
              <w:rPr>
                <w:b/>
              </w:rPr>
              <w:t>detailing</w:t>
            </w:r>
            <w:r w:rsidRPr="00907444">
              <w:rPr>
                <w:b/>
              </w:rPr>
              <w:t xml:space="preserve"> how the proposed activity supports the mission of your department/discipline, college, and/or the university:</w:t>
            </w:r>
            <w:r w:rsidRPr="00907444">
              <w:t xml:space="preserve"> (Box will expand as needed)</w:t>
            </w:r>
          </w:p>
          <w:p w14:paraId="6BEEEFCD" w14:textId="77777777" w:rsidR="00D863F7" w:rsidRPr="00907444" w:rsidRDefault="00D863F7" w:rsidP="00D863F7">
            <w:pPr>
              <w:tabs>
                <w:tab w:val="left" w:pos="1440"/>
                <w:tab w:val="left" w:pos="5040"/>
                <w:tab w:val="left" w:pos="6120"/>
                <w:tab w:val="left" w:pos="6480"/>
                <w:tab w:val="left" w:pos="10800"/>
              </w:tabs>
              <w:rPr>
                <w:b/>
              </w:rPr>
            </w:pPr>
          </w:p>
          <w:sdt>
            <w:sdtPr>
              <w:id w:val="-483549213"/>
              <w:placeholder>
                <w:docPart w:val="0B40412829574B53A6B7F4A8A010C127"/>
              </w:placeholder>
              <w:showingPlcHdr/>
              <w:text/>
            </w:sdtPr>
            <w:sdtEndPr/>
            <w:sdtContent>
              <w:p w14:paraId="3BDD1BC6" w14:textId="77777777" w:rsidR="00907444" w:rsidRPr="00907444" w:rsidRDefault="00907444" w:rsidP="00907444">
                <w:pPr>
                  <w:tabs>
                    <w:tab w:val="left" w:pos="1440"/>
                    <w:tab w:val="left" w:pos="5040"/>
                    <w:tab w:val="left" w:pos="6120"/>
                    <w:tab w:val="left" w:pos="6480"/>
                    <w:tab w:val="left" w:pos="10800"/>
                  </w:tabs>
                </w:pPr>
                <w:r w:rsidRPr="00883637">
                  <w:rPr>
                    <w:rStyle w:val="PlaceholderText"/>
                    <w:rFonts w:eastAsia="Calibri"/>
                    <w:sz w:val="28"/>
                    <w:bdr w:val="single" w:sz="4" w:space="0" w:color="auto"/>
                  </w:rPr>
                  <w:t>Click here to enter text.</w:t>
                </w:r>
              </w:p>
            </w:sdtContent>
          </w:sdt>
          <w:p w14:paraId="5CDCBFC5" w14:textId="34D9140A" w:rsidR="00DF7DCB" w:rsidRPr="00907444" w:rsidRDefault="00DF7DCB" w:rsidP="00943774">
            <w:pPr>
              <w:tabs>
                <w:tab w:val="left" w:pos="1440"/>
                <w:tab w:val="left" w:pos="5040"/>
                <w:tab w:val="left" w:pos="6120"/>
                <w:tab w:val="left" w:pos="6480"/>
                <w:tab w:val="left" w:pos="10800"/>
              </w:tabs>
            </w:pPr>
          </w:p>
        </w:tc>
      </w:tr>
      <w:tr w:rsidR="002D74FF" w:rsidRPr="00907444" w14:paraId="1E5F41F6" w14:textId="77777777" w:rsidTr="0092238F">
        <w:tc>
          <w:tcPr>
            <w:tcW w:w="1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70AB" w14:textId="7FA423C1" w:rsidR="002D74FF" w:rsidRPr="00907444" w:rsidRDefault="002D74FF" w:rsidP="002D74FF">
            <w:pPr>
              <w:tabs>
                <w:tab w:val="left" w:pos="1440"/>
                <w:tab w:val="left" w:pos="5040"/>
                <w:tab w:val="left" w:pos="6120"/>
                <w:tab w:val="left" w:pos="6480"/>
                <w:tab w:val="left" w:pos="10800"/>
              </w:tabs>
              <w:spacing w:after="120"/>
            </w:pPr>
            <w:r w:rsidRPr="00907444">
              <w:rPr>
                <w:b/>
              </w:rPr>
              <w:lastRenderedPageBreak/>
              <w:t xml:space="preserve">IV. If presenting, attach copy of acceptance: </w:t>
            </w:r>
            <w:r w:rsidRPr="00907444">
              <w:t xml:space="preserve">(provide electronic copy of acceptance letter, email notification, or page in program where presentation is listed, if appropriate). You may copy and paste into the text box, insert a scanned image or screenshot into the image box, or otherwise attach/append acceptance notification to this application. </w:t>
            </w:r>
          </w:p>
          <w:sdt>
            <w:sdtPr>
              <w:id w:val="1970387080"/>
              <w:placeholder>
                <w:docPart w:val="83AFC68E1D8141AE99443D4A3E8256E2"/>
              </w:placeholder>
              <w:showingPlcHdr/>
              <w:text/>
            </w:sdtPr>
            <w:sdtEndPr/>
            <w:sdtContent>
              <w:p w14:paraId="3E820DF0" w14:textId="77777777" w:rsidR="002D74FF" w:rsidRPr="00907444" w:rsidRDefault="002D74FF" w:rsidP="002D74FF">
                <w:pPr>
                  <w:tabs>
                    <w:tab w:val="left" w:pos="1440"/>
                    <w:tab w:val="left" w:pos="5040"/>
                    <w:tab w:val="left" w:pos="6120"/>
                    <w:tab w:val="left" w:pos="6480"/>
                    <w:tab w:val="left" w:pos="10800"/>
                  </w:tabs>
                </w:pPr>
                <w:r w:rsidRPr="00883637">
                  <w:rPr>
                    <w:rStyle w:val="PlaceholderText"/>
                    <w:rFonts w:eastAsia="Calibri"/>
                    <w:sz w:val="28"/>
                    <w:bdr w:val="single" w:sz="4" w:space="0" w:color="auto"/>
                  </w:rPr>
                  <w:t>Click here to enter text.</w:t>
                </w:r>
              </w:p>
            </w:sdtContent>
          </w:sdt>
          <w:p w14:paraId="52B900C4" w14:textId="118D8992" w:rsidR="002D74FF" w:rsidRPr="00907444" w:rsidRDefault="002D74FF" w:rsidP="002D74FF">
            <w:pPr>
              <w:tabs>
                <w:tab w:val="left" w:pos="1440"/>
                <w:tab w:val="left" w:pos="5040"/>
                <w:tab w:val="left" w:pos="6120"/>
                <w:tab w:val="left" w:pos="6480"/>
                <w:tab w:val="left" w:pos="10800"/>
              </w:tabs>
              <w:spacing w:line="360" w:lineRule="auto"/>
              <w:rPr>
                <w:b/>
              </w:rPr>
            </w:pPr>
            <w:r w:rsidRPr="00907444">
              <w:t>Or here to paste/insert image or screenshot</w:t>
            </w:r>
            <w:r w:rsidR="00D863F7" w:rsidRPr="00907444">
              <w:t>, be sure the image is readable</w:t>
            </w:r>
            <w:r w:rsidRPr="00907444">
              <w:t xml:space="preserve">:  </w:t>
            </w:r>
            <w:sdt>
              <w:sdtPr>
                <w:id w:val="-1794512611"/>
                <w:showingPlcHdr/>
                <w:picture/>
              </w:sdtPr>
              <w:sdtEndPr/>
              <w:sdtContent>
                <w:r w:rsidRPr="00907444">
                  <w:rPr>
                    <w:noProof/>
                  </w:rPr>
                  <w:drawing>
                    <wp:inline distT="0" distB="0" distL="0" distR="0" wp14:anchorId="04AD69EB" wp14:editId="0BC51193">
                      <wp:extent cx="276045" cy="276045"/>
                      <wp:effectExtent l="19050" t="19050" r="10160" b="10160"/>
                      <wp:docPr id="2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6021" cy="2760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474281" w:rsidRPr="00907444" w14:paraId="0974D117" w14:textId="77777777" w:rsidTr="0092238F">
        <w:tc>
          <w:tcPr>
            <w:tcW w:w="1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44B44" w14:textId="24A12D2E" w:rsidR="00872403" w:rsidRPr="00907444" w:rsidRDefault="00DF7DCB" w:rsidP="00907444">
            <w:pPr>
              <w:tabs>
                <w:tab w:val="left" w:pos="1440"/>
                <w:tab w:val="left" w:pos="5040"/>
                <w:tab w:val="left" w:pos="6120"/>
                <w:tab w:val="left" w:pos="6480"/>
                <w:tab w:val="left" w:pos="10800"/>
              </w:tabs>
            </w:pPr>
            <w:r w:rsidRPr="00907444">
              <w:rPr>
                <w:b/>
              </w:rPr>
              <w:t>V</w:t>
            </w:r>
            <w:r w:rsidR="00474281" w:rsidRPr="00907444">
              <w:rPr>
                <w:b/>
              </w:rPr>
              <w:t>. Budget Information:</w:t>
            </w:r>
            <w:r w:rsidR="00907444" w:rsidRPr="00907444">
              <w:rPr>
                <w:b/>
              </w:rPr>
              <w:t xml:space="preserve">  </w:t>
            </w:r>
            <w:r w:rsidR="00907444" w:rsidRPr="00907444">
              <w:t>Provide a bulleted list of all expenses.  If travel is involved make sure to include the Prior Approval Travel Request form.</w:t>
            </w:r>
          </w:p>
          <w:p w14:paraId="3A21007E" w14:textId="77777777" w:rsidR="00907444" w:rsidRPr="00907444" w:rsidRDefault="00907444" w:rsidP="00907444">
            <w:pPr>
              <w:tabs>
                <w:tab w:val="left" w:pos="1440"/>
                <w:tab w:val="left" w:pos="5040"/>
                <w:tab w:val="left" w:pos="6120"/>
                <w:tab w:val="left" w:pos="6480"/>
                <w:tab w:val="left" w:pos="10800"/>
              </w:tabs>
              <w:rPr>
                <w:b/>
              </w:rPr>
            </w:pPr>
          </w:p>
          <w:sdt>
            <w:sdtPr>
              <w:id w:val="1079244027"/>
              <w:showingPlcHdr/>
              <w:text/>
            </w:sdtPr>
            <w:sdtEndPr/>
            <w:sdtContent>
              <w:p w14:paraId="54866985" w14:textId="77777777" w:rsidR="00907444" w:rsidRPr="00907444" w:rsidRDefault="00907444" w:rsidP="00907444">
                <w:pPr>
                  <w:tabs>
                    <w:tab w:val="left" w:pos="1440"/>
                    <w:tab w:val="left" w:pos="5040"/>
                    <w:tab w:val="left" w:pos="6120"/>
                    <w:tab w:val="left" w:pos="6480"/>
                    <w:tab w:val="left" w:pos="10800"/>
                  </w:tabs>
                </w:pPr>
                <w:r w:rsidRPr="00883637">
                  <w:rPr>
                    <w:rStyle w:val="PlaceholderText"/>
                    <w:rFonts w:eastAsia="Calibri"/>
                    <w:sz w:val="28"/>
                    <w:bdr w:val="single" w:sz="4" w:space="0" w:color="auto"/>
                  </w:rPr>
                  <w:t>Click here to enter text.</w:t>
                </w:r>
              </w:p>
            </w:sdtContent>
          </w:sdt>
          <w:p w14:paraId="3C4179B1" w14:textId="77777777" w:rsidR="00907444" w:rsidRPr="00907444" w:rsidRDefault="00907444" w:rsidP="00943774">
            <w:pPr>
              <w:pStyle w:val="Heading3"/>
              <w:rPr>
                <w:rFonts w:ascii="Times New Roman" w:hAnsi="Times New Roman"/>
                <w:b w:val="0"/>
                <w:szCs w:val="24"/>
              </w:rPr>
            </w:pPr>
          </w:p>
          <w:p w14:paraId="58E848B7" w14:textId="77777777" w:rsidR="00943774" w:rsidRPr="00907444" w:rsidRDefault="00943774" w:rsidP="00943774">
            <w:pPr>
              <w:pStyle w:val="Heading3"/>
              <w:rPr>
                <w:b w:val="0"/>
                <w:bCs/>
                <w:szCs w:val="24"/>
              </w:rPr>
            </w:pPr>
            <w:r w:rsidRPr="00907444">
              <w:rPr>
                <w:rFonts w:ascii="Times New Roman" w:hAnsi="Times New Roman"/>
                <w:b w:val="0"/>
                <w:szCs w:val="24"/>
              </w:rPr>
              <w:t>PDG</w:t>
            </w:r>
            <w:r w:rsidR="005E0476" w:rsidRPr="00907444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474281" w:rsidRPr="00907444">
              <w:rPr>
                <w:rFonts w:ascii="Times New Roman" w:hAnsi="Times New Roman"/>
                <w:b w:val="0"/>
                <w:szCs w:val="24"/>
              </w:rPr>
              <w:t>Travel Funds Requested</w:t>
            </w:r>
            <w:r w:rsidR="00474281" w:rsidRPr="00907444">
              <w:rPr>
                <w:rFonts w:ascii="Times New Roman" w:hAnsi="Times New Roman"/>
                <w:b w:val="0"/>
                <w:szCs w:val="24"/>
              </w:rPr>
              <w:tab/>
              <w:t>$</w:t>
            </w:r>
            <w:r w:rsidR="00A96AA2" w:rsidRPr="00907444">
              <w:rPr>
                <w:b w:val="0"/>
                <w:bCs/>
                <w:szCs w:val="24"/>
                <w:u w:val="single"/>
                <w:bdr w:val="single" w:sz="4" w:space="0" w:color="auto"/>
              </w:rPr>
              <w:fldChar w:fldCharType="begin">
                <w:ffData>
                  <w:name w:val="ctf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" w:name="ctf"/>
            <w:r w:rsidR="00A96AA2" w:rsidRPr="00907444">
              <w:rPr>
                <w:b w:val="0"/>
                <w:bCs/>
                <w:szCs w:val="24"/>
                <w:u w:val="single"/>
                <w:bdr w:val="single" w:sz="4" w:space="0" w:color="auto"/>
              </w:rPr>
              <w:instrText xml:space="preserve"> FORMTEXT </w:instrText>
            </w:r>
            <w:r w:rsidR="00A96AA2" w:rsidRPr="00907444">
              <w:rPr>
                <w:b w:val="0"/>
                <w:bCs/>
                <w:szCs w:val="24"/>
                <w:u w:val="single"/>
                <w:bdr w:val="single" w:sz="4" w:space="0" w:color="auto"/>
              </w:rPr>
            </w:r>
            <w:r w:rsidR="00A96AA2" w:rsidRPr="00907444">
              <w:rPr>
                <w:b w:val="0"/>
                <w:bCs/>
                <w:szCs w:val="24"/>
                <w:u w:val="single"/>
                <w:bdr w:val="single" w:sz="4" w:space="0" w:color="auto"/>
              </w:rPr>
              <w:fldChar w:fldCharType="separate"/>
            </w:r>
            <w:r w:rsidR="00A96AA2" w:rsidRPr="00907444">
              <w:rPr>
                <w:b w:val="0"/>
                <w:bCs/>
                <w:noProof/>
                <w:szCs w:val="24"/>
                <w:u w:val="single"/>
                <w:bdr w:val="single" w:sz="4" w:space="0" w:color="auto"/>
              </w:rPr>
              <w:t> </w:t>
            </w:r>
            <w:r w:rsidR="00A96AA2" w:rsidRPr="00907444">
              <w:rPr>
                <w:b w:val="0"/>
                <w:bCs/>
                <w:noProof/>
                <w:szCs w:val="24"/>
                <w:u w:val="single"/>
                <w:bdr w:val="single" w:sz="4" w:space="0" w:color="auto"/>
              </w:rPr>
              <w:t> </w:t>
            </w:r>
            <w:r w:rsidR="00A96AA2" w:rsidRPr="00907444">
              <w:rPr>
                <w:b w:val="0"/>
                <w:bCs/>
                <w:noProof/>
                <w:szCs w:val="24"/>
                <w:u w:val="single"/>
                <w:bdr w:val="single" w:sz="4" w:space="0" w:color="auto"/>
              </w:rPr>
              <w:t> </w:t>
            </w:r>
            <w:r w:rsidR="00A96AA2" w:rsidRPr="00907444">
              <w:rPr>
                <w:b w:val="0"/>
                <w:bCs/>
                <w:noProof/>
                <w:szCs w:val="24"/>
                <w:u w:val="single"/>
                <w:bdr w:val="single" w:sz="4" w:space="0" w:color="auto"/>
              </w:rPr>
              <w:t> </w:t>
            </w:r>
            <w:r w:rsidR="00A96AA2" w:rsidRPr="00907444">
              <w:rPr>
                <w:b w:val="0"/>
                <w:bCs/>
                <w:noProof/>
                <w:szCs w:val="24"/>
                <w:u w:val="single"/>
                <w:bdr w:val="single" w:sz="4" w:space="0" w:color="auto"/>
              </w:rPr>
              <w:t> </w:t>
            </w:r>
            <w:r w:rsidR="00A96AA2" w:rsidRPr="00907444">
              <w:rPr>
                <w:b w:val="0"/>
                <w:bCs/>
                <w:szCs w:val="24"/>
                <w:u w:val="single"/>
                <w:bdr w:val="single" w:sz="4" w:space="0" w:color="auto"/>
              </w:rPr>
              <w:fldChar w:fldCharType="end"/>
            </w:r>
            <w:bookmarkEnd w:id="2"/>
          </w:p>
          <w:p w14:paraId="623A8C97" w14:textId="77777777" w:rsidR="00474281" w:rsidRPr="00907444" w:rsidRDefault="0045730D" w:rsidP="00943774">
            <w:pPr>
              <w:pStyle w:val="Heading3"/>
              <w:rPr>
                <w:rFonts w:ascii="Times New Roman" w:hAnsi="Times New Roman"/>
                <w:b w:val="0"/>
                <w:szCs w:val="24"/>
              </w:rPr>
            </w:pPr>
            <w:r w:rsidRPr="00907444">
              <w:rPr>
                <w:b w:val="0"/>
                <w:bCs/>
                <w:szCs w:val="24"/>
              </w:rPr>
              <w:t>Total o</w:t>
            </w:r>
            <w:r w:rsidR="00943774" w:rsidRPr="00907444">
              <w:rPr>
                <w:b w:val="0"/>
                <w:bCs/>
                <w:szCs w:val="24"/>
              </w:rPr>
              <w:t>ther Funding</w:t>
            </w:r>
            <w:r w:rsidR="00474281" w:rsidRPr="00907444">
              <w:rPr>
                <w:szCs w:val="24"/>
              </w:rPr>
              <w:tab/>
              <w:t>$</w:t>
            </w:r>
            <w:r w:rsidR="00A96AA2" w:rsidRPr="00907444">
              <w:rPr>
                <w:bCs/>
                <w:szCs w:val="24"/>
                <w:u w:val="single"/>
                <w:bdr w:val="single" w:sz="4" w:space="0" w:color="auto"/>
              </w:rPr>
              <w:fldChar w:fldCharType="begin">
                <w:ffData>
                  <w:name w:val="dep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" w:name="dep"/>
            <w:r w:rsidR="00A96AA2" w:rsidRPr="00907444">
              <w:rPr>
                <w:bCs/>
                <w:szCs w:val="24"/>
                <w:u w:val="single"/>
                <w:bdr w:val="single" w:sz="4" w:space="0" w:color="auto"/>
              </w:rPr>
              <w:instrText xml:space="preserve"> FORMTEXT </w:instrText>
            </w:r>
            <w:r w:rsidR="00A96AA2" w:rsidRPr="00907444">
              <w:rPr>
                <w:bCs/>
                <w:szCs w:val="24"/>
                <w:u w:val="single"/>
                <w:bdr w:val="single" w:sz="4" w:space="0" w:color="auto"/>
              </w:rPr>
            </w:r>
            <w:r w:rsidR="00A96AA2" w:rsidRPr="00907444">
              <w:rPr>
                <w:bCs/>
                <w:szCs w:val="24"/>
                <w:u w:val="single"/>
                <w:bdr w:val="single" w:sz="4" w:space="0" w:color="auto"/>
              </w:rPr>
              <w:fldChar w:fldCharType="separate"/>
            </w:r>
            <w:r w:rsidR="00A96AA2" w:rsidRPr="00907444">
              <w:rPr>
                <w:bCs/>
                <w:noProof/>
                <w:szCs w:val="24"/>
                <w:u w:val="single"/>
                <w:bdr w:val="single" w:sz="4" w:space="0" w:color="auto"/>
              </w:rPr>
              <w:t> </w:t>
            </w:r>
            <w:r w:rsidR="00A96AA2" w:rsidRPr="00907444">
              <w:rPr>
                <w:bCs/>
                <w:noProof/>
                <w:szCs w:val="24"/>
                <w:u w:val="single"/>
                <w:bdr w:val="single" w:sz="4" w:space="0" w:color="auto"/>
              </w:rPr>
              <w:t> </w:t>
            </w:r>
            <w:r w:rsidR="00A96AA2" w:rsidRPr="00907444">
              <w:rPr>
                <w:bCs/>
                <w:noProof/>
                <w:szCs w:val="24"/>
                <w:u w:val="single"/>
                <w:bdr w:val="single" w:sz="4" w:space="0" w:color="auto"/>
              </w:rPr>
              <w:t> </w:t>
            </w:r>
            <w:r w:rsidR="00A96AA2" w:rsidRPr="00907444">
              <w:rPr>
                <w:bCs/>
                <w:noProof/>
                <w:szCs w:val="24"/>
                <w:u w:val="single"/>
                <w:bdr w:val="single" w:sz="4" w:space="0" w:color="auto"/>
              </w:rPr>
              <w:t> </w:t>
            </w:r>
            <w:r w:rsidR="00A96AA2" w:rsidRPr="00907444">
              <w:rPr>
                <w:bCs/>
                <w:noProof/>
                <w:szCs w:val="24"/>
                <w:u w:val="single"/>
                <w:bdr w:val="single" w:sz="4" w:space="0" w:color="auto"/>
              </w:rPr>
              <w:t> </w:t>
            </w:r>
            <w:r w:rsidR="00A96AA2" w:rsidRPr="00907444">
              <w:rPr>
                <w:bCs/>
                <w:szCs w:val="24"/>
                <w:u w:val="single"/>
                <w:bdr w:val="single" w:sz="4" w:space="0" w:color="auto"/>
              </w:rPr>
              <w:fldChar w:fldCharType="end"/>
            </w:r>
            <w:bookmarkEnd w:id="3"/>
          </w:p>
          <w:p w14:paraId="6BA7D32B" w14:textId="77777777" w:rsidR="00474281" w:rsidRDefault="002D74FF" w:rsidP="00925DDC">
            <w:pPr>
              <w:tabs>
                <w:tab w:val="left" w:pos="1440"/>
                <w:tab w:val="left" w:pos="5040"/>
                <w:tab w:val="left" w:pos="6120"/>
                <w:tab w:val="left" w:pos="6480"/>
                <w:tab w:val="left" w:pos="10800"/>
              </w:tabs>
              <w:ind w:left="720"/>
              <w:rPr>
                <w:u w:val="single"/>
              </w:rPr>
            </w:pPr>
            <w:r w:rsidRPr="00907444">
              <w:t>Other f</w:t>
            </w:r>
            <w:r w:rsidR="00943774" w:rsidRPr="00907444">
              <w:t xml:space="preserve">unding </w:t>
            </w:r>
            <w:r w:rsidRPr="00907444">
              <w:t>d</w:t>
            </w:r>
            <w:r w:rsidR="00943774" w:rsidRPr="00907444">
              <w:t>etails:</w:t>
            </w:r>
            <w:r w:rsidR="00474281" w:rsidRPr="00907444">
              <w:t xml:space="preserve"> </w:t>
            </w:r>
            <w:sdt>
              <w:sdtPr>
                <w:id w:val="-266071448"/>
                <w:showingPlcHdr/>
                <w:text/>
              </w:sdtPr>
              <w:sdtEndPr/>
              <w:sdtContent>
                <w:r w:rsidR="00943774" w:rsidRPr="00907444">
                  <w:rPr>
                    <w:rStyle w:val="PlaceholderText"/>
                    <w:rFonts w:eastAsia="Calibri"/>
                    <w:bdr w:val="single" w:sz="4" w:space="0" w:color="auto"/>
                  </w:rPr>
                  <w:t>Click here to enter text.</w:t>
                </w:r>
              </w:sdtContent>
            </w:sdt>
            <w:r w:rsidR="00943774" w:rsidRPr="00907444">
              <w:rPr>
                <w:u w:val="single"/>
              </w:rPr>
              <w:t xml:space="preserve"> </w:t>
            </w:r>
          </w:p>
          <w:p w14:paraId="7B305D36" w14:textId="60B8F92A" w:rsidR="00883637" w:rsidRPr="00907444" w:rsidRDefault="00883637" w:rsidP="00925DDC">
            <w:pPr>
              <w:tabs>
                <w:tab w:val="left" w:pos="1440"/>
                <w:tab w:val="left" w:pos="5040"/>
                <w:tab w:val="left" w:pos="6120"/>
                <w:tab w:val="left" w:pos="6480"/>
                <w:tab w:val="left" w:pos="10800"/>
              </w:tabs>
              <w:ind w:left="720"/>
            </w:pPr>
          </w:p>
        </w:tc>
      </w:tr>
    </w:tbl>
    <w:p w14:paraId="61860531" w14:textId="77777777" w:rsidR="00943774" w:rsidRPr="00907444" w:rsidRDefault="00943774" w:rsidP="00B57E19">
      <w:pPr>
        <w:tabs>
          <w:tab w:val="left" w:pos="1440"/>
          <w:tab w:val="left" w:pos="5040"/>
          <w:tab w:val="left" w:pos="6120"/>
          <w:tab w:val="left" w:pos="6480"/>
          <w:tab w:val="left" w:pos="10800"/>
        </w:tabs>
      </w:pPr>
    </w:p>
    <w:p w14:paraId="6D821E96" w14:textId="07F6F1F6" w:rsidR="00C86CD3" w:rsidRPr="00907444" w:rsidRDefault="00474281" w:rsidP="00B57E19">
      <w:pPr>
        <w:tabs>
          <w:tab w:val="left" w:pos="1440"/>
          <w:tab w:val="left" w:pos="5040"/>
          <w:tab w:val="left" w:pos="6120"/>
          <w:tab w:val="left" w:pos="6480"/>
          <w:tab w:val="left" w:pos="10800"/>
        </w:tabs>
      </w:pPr>
      <w:r w:rsidRPr="00907444">
        <w:t>The maximum annual award is $1</w:t>
      </w:r>
      <w:r w:rsidR="00943774" w:rsidRPr="00907444">
        <w:t>0</w:t>
      </w:r>
      <w:r w:rsidRPr="00907444">
        <w:t>00 per applicant.</w:t>
      </w:r>
      <w:r w:rsidR="00B57E19" w:rsidRPr="00907444">
        <w:t xml:space="preserve"> </w:t>
      </w:r>
      <w:r w:rsidR="00943774" w:rsidRPr="00907444">
        <w:t>Complete the a</w:t>
      </w:r>
      <w:r w:rsidR="00FA2168" w:rsidRPr="00907444">
        <w:t>ppropriate</w:t>
      </w:r>
      <w:r w:rsidR="00943774" w:rsidRPr="00907444">
        <w:t xml:space="preserve"> form</w:t>
      </w:r>
      <w:r w:rsidR="00FA2168" w:rsidRPr="00907444">
        <w:t>s</w:t>
      </w:r>
      <w:r w:rsidR="00943774" w:rsidRPr="00907444">
        <w:t xml:space="preserve"> including signatures, then scan the forms and supporting documents (save the file as </w:t>
      </w:r>
      <w:r w:rsidR="00943774" w:rsidRPr="00907444">
        <w:rPr>
          <w:i/>
        </w:rPr>
        <w:t>applicant lastname</w:t>
      </w:r>
      <w:r w:rsidR="00943774" w:rsidRPr="00907444">
        <w:t>-</w:t>
      </w:r>
      <w:r w:rsidR="00943774" w:rsidRPr="00907444">
        <w:rPr>
          <w:i/>
        </w:rPr>
        <w:t>activityname</w:t>
      </w:r>
      <w:r w:rsidR="00943774" w:rsidRPr="00907444">
        <w:t>.pdf) and email to Annette Parris</w:t>
      </w:r>
      <w:r w:rsidR="002D74FF" w:rsidRPr="00907444">
        <w:t xml:space="preserve"> </w:t>
      </w:r>
      <w:r w:rsidR="00943774" w:rsidRPr="00907444">
        <w:t>(</w:t>
      </w:r>
      <w:r w:rsidR="002D74FF" w:rsidRPr="00907444">
        <w:t>aparris@wcu.edu</w:t>
      </w:r>
      <w:r w:rsidR="00943774" w:rsidRPr="00907444">
        <w:t xml:space="preserve">).  </w:t>
      </w:r>
    </w:p>
    <w:sectPr w:rsidR="00C86CD3" w:rsidRPr="00907444" w:rsidSect="00943774">
      <w:headerReference w:type="default" r:id="rId11"/>
      <w:pgSz w:w="12240" w:h="15840" w:code="1"/>
      <w:pgMar w:top="720" w:right="720" w:bottom="450" w:left="72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9BC65" w14:textId="77777777" w:rsidR="00323E66" w:rsidRDefault="00323E66" w:rsidP="00474281">
      <w:r>
        <w:separator/>
      </w:r>
    </w:p>
  </w:endnote>
  <w:endnote w:type="continuationSeparator" w:id="0">
    <w:p w14:paraId="0E416AA8" w14:textId="77777777" w:rsidR="00323E66" w:rsidRDefault="00323E66" w:rsidP="0047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3568D" w14:textId="77777777" w:rsidR="00323E66" w:rsidRDefault="00323E66" w:rsidP="00474281">
      <w:r>
        <w:separator/>
      </w:r>
    </w:p>
  </w:footnote>
  <w:footnote w:type="continuationSeparator" w:id="0">
    <w:p w14:paraId="45CDE61B" w14:textId="77777777" w:rsidR="00323E66" w:rsidRDefault="00323E66" w:rsidP="00474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1B6AD" w14:textId="77777777" w:rsidR="009D1D02" w:rsidRDefault="009D1D02" w:rsidP="008D318B"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rPr>
        <w:sz w:val="40"/>
      </w:rPr>
    </w:pPr>
    <w:r>
      <w:rPr>
        <w:sz w:val="40"/>
      </w:rPr>
      <w:t>Professional Development Grant Application Form</w:t>
    </w:r>
  </w:p>
  <w:p w14:paraId="55D9E0B7" w14:textId="77777777" w:rsidR="009D1D02" w:rsidRDefault="009D1D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868F2"/>
    <w:multiLevelType w:val="hybridMultilevel"/>
    <w:tmpl w:val="914A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D066C"/>
    <w:multiLevelType w:val="hybridMultilevel"/>
    <w:tmpl w:val="5DD63F84"/>
    <w:lvl w:ilvl="0" w:tplc="03E4B8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94"/>
    <w:rsid w:val="000146F8"/>
    <w:rsid w:val="00032EE0"/>
    <w:rsid w:val="00091BD7"/>
    <w:rsid w:val="000B1883"/>
    <w:rsid w:val="000C2493"/>
    <w:rsid w:val="000C250A"/>
    <w:rsid w:val="000D20C6"/>
    <w:rsid w:val="000D40B6"/>
    <w:rsid w:val="000E1A72"/>
    <w:rsid w:val="00120E7E"/>
    <w:rsid w:val="00165AFB"/>
    <w:rsid w:val="00174C54"/>
    <w:rsid w:val="001850F2"/>
    <w:rsid w:val="0021577F"/>
    <w:rsid w:val="00266F12"/>
    <w:rsid w:val="0027466B"/>
    <w:rsid w:val="002C1C40"/>
    <w:rsid w:val="002D74FF"/>
    <w:rsid w:val="002D7DE4"/>
    <w:rsid w:val="00314403"/>
    <w:rsid w:val="003172A9"/>
    <w:rsid w:val="00323E66"/>
    <w:rsid w:val="00327CB2"/>
    <w:rsid w:val="00330229"/>
    <w:rsid w:val="00381EB8"/>
    <w:rsid w:val="00386487"/>
    <w:rsid w:val="003A542F"/>
    <w:rsid w:val="003B790E"/>
    <w:rsid w:val="003E70A9"/>
    <w:rsid w:val="00455746"/>
    <w:rsid w:val="0045730D"/>
    <w:rsid w:val="00474281"/>
    <w:rsid w:val="00490FDC"/>
    <w:rsid w:val="004A3F6A"/>
    <w:rsid w:val="004B16B0"/>
    <w:rsid w:val="004D0C16"/>
    <w:rsid w:val="004D5536"/>
    <w:rsid w:val="00500464"/>
    <w:rsid w:val="00523BA5"/>
    <w:rsid w:val="0052682E"/>
    <w:rsid w:val="00542046"/>
    <w:rsid w:val="005C139E"/>
    <w:rsid w:val="005D52E7"/>
    <w:rsid w:val="005E0476"/>
    <w:rsid w:val="005F6AB4"/>
    <w:rsid w:val="00621EEC"/>
    <w:rsid w:val="00623920"/>
    <w:rsid w:val="006353B4"/>
    <w:rsid w:val="0064485F"/>
    <w:rsid w:val="00646E6B"/>
    <w:rsid w:val="006B00AA"/>
    <w:rsid w:val="006C3710"/>
    <w:rsid w:val="006C3E59"/>
    <w:rsid w:val="006D5F7D"/>
    <w:rsid w:val="006E17D6"/>
    <w:rsid w:val="007248F0"/>
    <w:rsid w:val="00747B94"/>
    <w:rsid w:val="00752165"/>
    <w:rsid w:val="00752F99"/>
    <w:rsid w:val="00770F30"/>
    <w:rsid w:val="007D2B05"/>
    <w:rsid w:val="007F640F"/>
    <w:rsid w:val="007F6E88"/>
    <w:rsid w:val="0081638B"/>
    <w:rsid w:val="0085798E"/>
    <w:rsid w:val="0086033B"/>
    <w:rsid w:val="00872403"/>
    <w:rsid w:val="00883637"/>
    <w:rsid w:val="008932FD"/>
    <w:rsid w:val="008A42AE"/>
    <w:rsid w:val="008C065C"/>
    <w:rsid w:val="008C7515"/>
    <w:rsid w:val="008D318B"/>
    <w:rsid w:val="008D491B"/>
    <w:rsid w:val="008D5A87"/>
    <w:rsid w:val="008D608A"/>
    <w:rsid w:val="008E7462"/>
    <w:rsid w:val="008F0C42"/>
    <w:rsid w:val="008F77CE"/>
    <w:rsid w:val="00904B4F"/>
    <w:rsid w:val="00907444"/>
    <w:rsid w:val="0092238F"/>
    <w:rsid w:val="00925DDC"/>
    <w:rsid w:val="00943774"/>
    <w:rsid w:val="00955491"/>
    <w:rsid w:val="009611DE"/>
    <w:rsid w:val="00962C3B"/>
    <w:rsid w:val="00970E75"/>
    <w:rsid w:val="00971015"/>
    <w:rsid w:val="009749B6"/>
    <w:rsid w:val="00982F7B"/>
    <w:rsid w:val="009C4A44"/>
    <w:rsid w:val="009D1D02"/>
    <w:rsid w:val="009E33F8"/>
    <w:rsid w:val="00A01137"/>
    <w:rsid w:val="00A0471E"/>
    <w:rsid w:val="00A36179"/>
    <w:rsid w:val="00A368D8"/>
    <w:rsid w:val="00A73554"/>
    <w:rsid w:val="00A74F26"/>
    <w:rsid w:val="00A75C4F"/>
    <w:rsid w:val="00A96AA2"/>
    <w:rsid w:val="00AA1D79"/>
    <w:rsid w:val="00AB1A17"/>
    <w:rsid w:val="00AC1DF5"/>
    <w:rsid w:val="00AC6D4D"/>
    <w:rsid w:val="00AD619F"/>
    <w:rsid w:val="00AF14C9"/>
    <w:rsid w:val="00AF4517"/>
    <w:rsid w:val="00B011DF"/>
    <w:rsid w:val="00B41F91"/>
    <w:rsid w:val="00B57E19"/>
    <w:rsid w:val="00B82A3A"/>
    <w:rsid w:val="00B86D1C"/>
    <w:rsid w:val="00B94D30"/>
    <w:rsid w:val="00BA1481"/>
    <w:rsid w:val="00BA17CD"/>
    <w:rsid w:val="00BD4797"/>
    <w:rsid w:val="00BF0202"/>
    <w:rsid w:val="00BF4CE8"/>
    <w:rsid w:val="00BF5EB0"/>
    <w:rsid w:val="00BF7546"/>
    <w:rsid w:val="00C31965"/>
    <w:rsid w:val="00C349CF"/>
    <w:rsid w:val="00C81181"/>
    <w:rsid w:val="00C86CD3"/>
    <w:rsid w:val="00C940F7"/>
    <w:rsid w:val="00CA4105"/>
    <w:rsid w:val="00CB1560"/>
    <w:rsid w:val="00CB17B5"/>
    <w:rsid w:val="00CC3987"/>
    <w:rsid w:val="00CE0EBA"/>
    <w:rsid w:val="00D022CA"/>
    <w:rsid w:val="00D035E8"/>
    <w:rsid w:val="00D067CA"/>
    <w:rsid w:val="00D11886"/>
    <w:rsid w:val="00D13609"/>
    <w:rsid w:val="00D40184"/>
    <w:rsid w:val="00D62095"/>
    <w:rsid w:val="00D759E8"/>
    <w:rsid w:val="00D81483"/>
    <w:rsid w:val="00D863F7"/>
    <w:rsid w:val="00DA1524"/>
    <w:rsid w:val="00DB6BA9"/>
    <w:rsid w:val="00DD1610"/>
    <w:rsid w:val="00DE7928"/>
    <w:rsid w:val="00DF7DCB"/>
    <w:rsid w:val="00E05175"/>
    <w:rsid w:val="00E14F10"/>
    <w:rsid w:val="00E346CB"/>
    <w:rsid w:val="00E42105"/>
    <w:rsid w:val="00E5489B"/>
    <w:rsid w:val="00E64155"/>
    <w:rsid w:val="00E97BD2"/>
    <w:rsid w:val="00EA349D"/>
    <w:rsid w:val="00EE6581"/>
    <w:rsid w:val="00F37D9D"/>
    <w:rsid w:val="00F82742"/>
    <w:rsid w:val="00F91252"/>
    <w:rsid w:val="00FA2168"/>
    <w:rsid w:val="00FD051E"/>
    <w:rsid w:val="00FD6E9C"/>
    <w:rsid w:val="00FE7BBD"/>
    <w:rsid w:val="00FF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E0E1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CE8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74281"/>
    <w:pPr>
      <w:keepNext/>
      <w:tabs>
        <w:tab w:val="left" w:pos="1440"/>
        <w:tab w:val="left" w:pos="3600"/>
        <w:tab w:val="left" w:pos="6120"/>
        <w:tab w:val="left" w:pos="9360"/>
        <w:tab w:val="left" w:pos="10800"/>
      </w:tabs>
      <w:overflowPunct w:val="0"/>
      <w:autoSpaceDE w:val="0"/>
      <w:autoSpaceDN w:val="0"/>
      <w:adjustRightInd w:val="0"/>
      <w:spacing w:line="360" w:lineRule="auto"/>
      <w:textAlignment w:val="baseline"/>
      <w:outlineLvl w:val="2"/>
    </w:pPr>
    <w:rPr>
      <w:rFonts w:ascii="Palatino" w:hAnsi="Palatino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4CE8"/>
    <w:rPr>
      <w:color w:val="0000FF"/>
      <w:u w:val="single"/>
    </w:rPr>
  </w:style>
  <w:style w:type="character" w:customStyle="1" w:styleId="Heading3Char">
    <w:name w:val="Heading 3 Char"/>
    <w:link w:val="Heading3"/>
    <w:rsid w:val="00474281"/>
    <w:rPr>
      <w:rFonts w:ascii="Palatino" w:eastAsia="Times New Roman" w:hAnsi="Palatino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4742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428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42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4281"/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uiPriority w:val="99"/>
    <w:semiHidden/>
    <w:rsid w:val="007248F0"/>
    <w:rPr>
      <w:color w:val="808080"/>
    </w:rPr>
  </w:style>
  <w:style w:type="paragraph" w:styleId="Revision">
    <w:name w:val="Revision"/>
    <w:hidden/>
    <w:uiPriority w:val="99"/>
    <w:semiHidden/>
    <w:rsid w:val="00AD619F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619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31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13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39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39E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3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39E"/>
    <w:rPr>
      <w:rFonts w:ascii="Times New Roman" w:eastAsia="Times New Roman" w:hAnsi="Times New Roman"/>
      <w:b/>
      <w:bCs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5489B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489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u.edu/discover/campus-services-and-operations/controllers-office/travel/index.asp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wcu.edu/learn/office-of-the-provost/resources-for-faculty-and-staff/faculty-support-and-development.asp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green\AppData\Local\Microsoft\Windows\Temporary%20Internet%20Files\Content.Outlook\L4U1U1PL\Chancellors%20Travel%20Fund%202012%20Memo%20and%20Form%20doc%2011Sept11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D7E3-09A2-472B-BA7D-1047F9FFDDFC}"/>
      </w:docPartPr>
      <w:docPartBody>
        <w:p w:rsidR="00E918D8" w:rsidRDefault="00E918D8">
          <w:r w:rsidRPr="003C76CC">
            <w:rPr>
              <w:rStyle w:val="PlaceholderText"/>
            </w:rPr>
            <w:t>Click here to enter a date.</w:t>
          </w:r>
        </w:p>
      </w:docPartBody>
    </w:docPart>
    <w:docPart>
      <w:docPartPr>
        <w:name w:val="EF3AA4D57F4647779B437959B98A5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483EB-E321-4566-98A3-F049DA8E2EFA}"/>
      </w:docPartPr>
      <w:docPartBody>
        <w:p w:rsidR="00C273D5" w:rsidRDefault="00195C9A" w:rsidP="00195C9A">
          <w:pPr>
            <w:pStyle w:val="EF3AA4D57F4647779B437959B98A57D1"/>
          </w:pPr>
          <w:r w:rsidRPr="00BF4CB8">
            <w:rPr>
              <w:rStyle w:val="PlaceholderText"/>
            </w:rPr>
            <w:t>Click here to enter text.</w:t>
          </w:r>
        </w:p>
      </w:docPartBody>
    </w:docPart>
    <w:docPart>
      <w:docPartPr>
        <w:name w:val="83AFC68E1D8141AE99443D4A3E825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1D51B-1986-4777-8328-C4C9A3CD6B5F}"/>
      </w:docPartPr>
      <w:docPartBody>
        <w:p w:rsidR="00F35CD8" w:rsidRDefault="00A43DB2" w:rsidP="00A43DB2">
          <w:pPr>
            <w:pStyle w:val="83AFC68E1D8141AE99443D4A3E8256E2"/>
          </w:pPr>
          <w:r w:rsidRPr="00BF4CB8">
            <w:rPr>
              <w:rStyle w:val="PlaceholderText"/>
            </w:rPr>
            <w:t>Click here to enter text.</w:t>
          </w:r>
        </w:p>
      </w:docPartBody>
    </w:docPart>
    <w:docPart>
      <w:docPartPr>
        <w:name w:val="0B40412829574B53A6B7F4A8A010C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738A7-BA87-4202-AE40-440DB3C5D708}"/>
      </w:docPartPr>
      <w:docPartBody>
        <w:p w:rsidR="006D1521" w:rsidRDefault="00693BB8" w:rsidP="00693BB8">
          <w:pPr>
            <w:pStyle w:val="0B40412829574B53A6B7F4A8A010C127"/>
          </w:pPr>
          <w:r w:rsidRPr="00BF4CB8">
            <w:rPr>
              <w:rStyle w:val="PlaceholderText"/>
            </w:rPr>
            <w:t>Click here to enter text.</w:t>
          </w:r>
        </w:p>
      </w:docPartBody>
    </w:docPart>
    <w:docPart>
      <w:docPartPr>
        <w:name w:val="E3F57273495C43C2BBB0B8E2DCF5F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A7616-DED9-4E8F-9D24-C7F68B6EADF8}"/>
      </w:docPartPr>
      <w:docPartBody>
        <w:p w:rsidR="006D1521" w:rsidRDefault="00693BB8" w:rsidP="00693BB8">
          <w:pPr>
            <w:pStyle w:val="E3F57273495C43C2BBB0B8E2DCF5F806"/>
          </w:pPr>
          <w:r w:rsidRPr="00BF4CB8">
            <w:rPr>
              <w:rStyle w:val="PlaceholderText"/>
            </w:rPr>
            <w:t>Click here to enter text.</w:t>
          </w:r>
        </w:p>
      </w:docPartBody>
    </w:docPart>
    <w:docPart>
      <w:docPartPr>
        <w:name w:val="5A355BCE002F4CF29096CEF474CC7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8013E-D01D-4468-8830-D7CDA310521A}"/>
      </w:docPartPr>
      <w:docPartBody>
        <w:p w:rsidR="0030638A" w:rsidRDefault="007507CB" w:rsidP="007507CB">
          <w:pPr>
            <w:pStyle w:val="5A355BCE002F4CF29096CEF474CC708E"/>
          </w:pPr>
          <w:r w:rsidRPr="00BF4CB8">
            <w:rPr>
              <w:rStyle w:val="PlaceholderText"/>
            </w:rPr>
            <w:t>Click here to enter text.</w:t>
          </w:r>
        </w:p>
      </w:docPartBody>
    </w:docPart>
    <w:docPart>
      <w:docPartPr>
        <w:name w:val="CF546DB3A75441AB94AF26978A64E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FCE67-B8CB-460A-8763-8685BF07A483}"/>
      </w:docPartPr>
      <w:docPartBody>
        <w:p w:rsidR="0030638A" w:rsidRDefault="007507CB" w:rsidP="007507CB">
          <w:pPr>
            <w:pStyle w:val="CF546DB3A75441AB94AF26978A64ED43"/>
          </w:pPr>
          <w:r w:rsidRPr="00BF4CB8">
            <w:rPr>
              <w:rStyle w:val="PlaceholderText"/>
            </w:rPr>
            <w:t>Click here to enter text.</w:t>
          </w:r>
        </w:p>
      </w:docPartBody>
    </w:docPart>
    <w:docPart>
      <w:docPartPr>
        <w:name w:val="73E2C78711AC44B9BB4A58F00DE80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6CE03-B95F-4B81-9336-9E104C9DB5B4}"/>
      </w:docPartPr>
      <w:docPartBody>
        <w:p w:rsidR="0030638A" w:rsidRDefault="007507CB" w:rsidP="007507CB">
          <w:pPr>
            <w:pStyle w:val="73E2C78711AC44B9BB4A58F00DE807E6"/>
          </w:pPr>
          <w:r w:rsidRPr="00BF4C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D8"/>
    <w:rsid w:val="000845D6"/>
    <w:rsid w:val="00195C9A"/>
    <w:rsid w:val="0030638A"/>
    <w:rsid w:val="00460A62"/>
    <w:rsid w:val="005B679A"/>
    <w:rsid w:val="006767E6"/>
    <w:rsid w:val="00693BB8"/>
    <w:rsid w:val="006D1521"/>
    <w:rsid w:val="007507CB"/>
    <w:rsid w:val="0078652D"/>
    <w:rsid w:val="00814FBC"/>
    <w:rsid w:val="00A42BBD"/>
    <w:rsid w:val="00A43DB2"/>
    <w:rsid w:val="00AF3F41"/>
    <w:rsid w:val="00B42BEB"/>
    <w:rsid w:val="00BC0E83"/>
    <w:rsid w:val="00BF6090"/>
    <w:rsid w:val="00BF68B4"/>
    <w:rsid w:val="00C273D5"/>
    <w:rsid w:val="00CE51B3"/>
    <w:rsid w:val="00CF5DF9"/>
    <w:rsid w:val="00E47F01"/>
    <w:rsid w:val="00E918D8"/>
    <w:rsid w:val="00F3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507CB"/>
    <w:rPr>
      <w:color w:val="808080"/>
    </w:rPr>
  </w:style>
  <w:style w:type="paragraph" w:customStyle="1" w:styleId="EF3AA4D57F4647779B437959B98A57D1">
    <w:name w:val="EF3AA4D57F4647779B437959B98A57D1"/>
    <w:rsid w:val="00195C9A"/>
  </w:style>
  <w:style w:type="paragraph" w:customStyle="1" w:styleId="0A51BDCE7DB14B5BABF6D357F8864DA1">
    <w:name w:val="0A51BDCE7DB14B5BABF6D357F8864DA1"/>
    <w:rsid w:val="00AF3F41"/>
    <w:pPr>
      <w:spacing w:after="160" w:line="259" w:lineRule="auto"/>
    </w:pPr>
  </w:style>
  <w:style w:type="paragraph" w:customStyle="1" w:styleId="5E2B05F2FAC04933ABB53740A5EAB21B">
    <w:name w:val="5E2B05F2FAC04933ABB53740A5EAB21B"/>
    <w:rsid w:val="00AF3F41"/>
    <w:pPr>
      <w:spacing w:after="160" w:line="259" w:lineRule="auto"/>
    </w:pPr>
  </w:style>
  <w:style w:type="paragraph" w:customStyle="1" w:styleId="F3CE2C5173224F23B01C9DE064504367">
    <w:name w:val="F3CE2C5173224F23B01C9DE064504367"/>
    <w:rsid w:val="00AF3F41"/>
    <w:pPr>
      <w:spacing w:after="160" w:line="259" w:lineRule="auto"/>
    </w:pPr>
  </w:style>
  <w:style w:type="paragraph" w:customStyle="1" w:styleId="E9F3C294FBD647939B07C00D587899A6">
    <w:name w:val="E9F3C294FBD647939B07C00D587899A6"/>
    <w:rsid w:val="00AF3F41"/>
    <w:pPr>
      <w:spacing w:after="160" w:line="259" w:lineRule="auto"/>
    </w:pPr>
  </w:style>
  <w:style w:type="paragraph" w:customStyle="1" w:styleId="E72241464ED84FEEA3B8F094F19C13D8">
    <w:name w:val="E72241464ED84FEEA3B8F094F19C13D8"/>
    <w:rsid w:val="00AF3F41"/>
    <w:pPr>
      <w:spacing w:after="160" w:line="259" w:lineRule="auto"/>
    </w:pPr>
  </w:style>
  <w:style w:type="paragraph" w:customStyle="1" w:styleId="F37EAA5E22794468B864F940FF20F8FB">
    <w:name w:val="F37EAA5E22794468B864F940FF20F8FB"/>
    <w:rsid w:val="00A43DB2"/>
    <w:pPr>
      <w:spacing w:after="160" w:line="259" w:lineRule="auto"/>
    </w:pPr>
  </w:style>
  <w:style w:type="paragraph" w:customStyle="1" w:styleId="83AFC68E1D8141AE99443D4A3E8256E2">
    <w:name w:val="83AFC68E1D8141AE99443D4A3E8256E2"/>
    <w:rsid w:val="00A43DB2"/>
    <w:pPr>
      <w:spacing w:after="160" w:line="259" w:lineRule="auto"/>
    </w:pPr>
  </w:style>
  <w:style w:type="paragraph" w:customStyle="1" w:styleId="D1F610F690784F238CACB97821CC7E9D">
    <w:name w:val="D1F610F690784F238CACB97821CC7E9D"/>
    <w:rsid w:val="00693BB8"/>
    <w:pPr>
      <w:spacing w:after="160" w:line="259" w:lineRule="auto"/>
    </w:pPr>
  </w:style>
  <w:style w:type="paragraph" w:customStyle="1" w:styleId="0B40412829574B53A6B7F4A8A010C127">
    <w:name w:val="0B40412829574B53A6B7F4A8A010C127"/>
    <w:rsid w:val="00693BB8"/>
    <w:pPr>
      <w:spacing w:after="160" w:line="259" w:lineRule="auto"/>
    </w:pPr>
  </w:style>
  <w:style w:type="paragraph" w:customStyle="1" w:styleId="E3F57273495C43C2BBB0B8E2DCF5F806">
    <w:name w:val="E3F57273495C43C2BBB0B8E2DCF5F806"/>
    <w:rsid w:val="00693BB8"/>
    <w:pPr>
      <w:spacing w:after="160" w:line="259" w:lineRule="auto"/>
    </w:pPr>
  </w:style>
  <w:style w:type="paragraph" w:customStyle="1" w:styleId="5A355BCE002F4CF29096CEF474CC708E">
    <w:name w:val="5A355BCE002F4CF29096CEF474CC708E"/>
    <w:rsid w:val="007507CB"/>
    <w:pPr>
      <w:spacing w:after="160" w:line="259" w:lineRule="auto"/>
    </w:pPr>
  </w:style>
  <w:style w:type="paragraph" w:customStyle="1" w:styleId="9CCAC301BE1B4868923BC40E7B519839">
    <w:name w:val="9CCAC301BE1B4868923BC40E7B519839"/>
    <w:rsid w:val="007507CB"/>
    <w:pPr>
      <w:spacing w:after="160" w:line="259" w:lineRule="auto"/>
    </w:pPr>
  </w:style>
  <w:style w:type="paragraph" w:customStyle="1" w:styleId="CF546DB3A75441AB94AF26978A64ED43">
    <w:name w:val="CF546DB3A75441AB94AF26978A64ED43"/>
    <w:rsid w:val="007507CB"/>
    <w:pPr>
      <w:spacing w:after="160" w:line="259" w:lineRule="auto"/>
    </w:pPr>
  </w:style>
  <w:style w:type="paragraph" w:customStyle="1" w:styleId="73E2C78711AC44B9BB4A58F00DE807E6">
    <w:name w:val="73E2C78711AC44B9BB4A58F00DE807E6"/>
    <w:rsid w:val="007507C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CF85E-ED91-482C-A37E-1A97C78F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Chancellors Travel Fund 2012 Memo and Form doc 11Sept11 (2).dotx</Template>
  <TotalTime>1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5609</CharactersWithSpaces>
  <SharedDoc>false</SharedDoc>
  <HLinks>
    <vt:vector size="12" baseType="variant">
      <vt:variant>
        <vt:i4>7012446</vt:i4>
      </vt:variant>
      <vt:variant>
        <vt:i4>95</vt:i4>
      </vt:variant>
      <vt:variant>
        <vt:i4>0</vt:i4>
      </vt:variant>
      <vt:variant>
        <vt:i4>5</vt:i4>
      </vt:variant>
      <vt:variant>
        <vt:lpwstr>mailto:broomn@wcu.edu</vt:lpwstr>
      </vt:variant>
      <vt:variant>
        <vt:lpwstr/>
      </vt:variant>
      <vt:variant>
        <vt:i4>7012446</vt:i4>
      </vt:variant>
      <vt:variant>
        <vt:i4>0</vt:i4>
      </vt:variant>
      <vt:variant>
        <vt:i4>0</vt:i4>
      </vt:variant>
      <vt:variant>
        <vt:i4>5</vt:i4>
      </vt:variant>
      <vt:variant>
        <vt:lpwstr>mailto:broomn@wcu.edu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ahgreen</dc:creator>
  <cp:lastModifiedBy>Michele Hawes</cp:lastModifiedBy>
  <cp:revision>2</cp:revision>
  <cp:lastPrinted>2016-08-22T18:15:00Z</cp:lastPrinted>
  <dcterms:created xsi:type="dcterms:W3CDTF">2017-01-04T21:00:00Z</dcterms:created>
  <dcterms:modified xsi:type="dcterms:W3CDTF">2017-01-04T21:00:00Z</dcterms:modified>
</cp:coreProperties>
</file>