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D9C2" w14:textId="77777777" w:rsidR="00D07E12" w:rsidRDefault="005305C8" w:rsidP="005305C8">
      <w:pPr>
        <w:pStyle w:val="Heading1"/>
        <w:jc w:val="center"/>
      </w:pPr>
      <w:bookmarkStart w:id="0" w:name="_GoBack"/>
      <w:bookmarkEnd w:id="0"/>
      <w:r w:rsidRPr="005305C8">
        <w:t>Global Catamount Study Abroad Award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D07E12" w14:paraId="373178C0" w14:textId="77777777">
        <w:tc>
          <w:tcPr>
            <w:tcW w:w="9360" w:type="dxa"/>
            <w:shd w:val="clear" w:color="auto" w:fill="000000" w:themeFill="text1"/>
          </w:tcPr>
          <w:p w14:paraId="0F4DD001" w14:textId="77777777" w:rsidR="00D07E12" w:rsidRDefault="002452D8">
            <w:pPr>
              <w:pStyle w:val="Heading3"/>
            </w:pPr>
            <w:r>
              <w:t>Applicant Information</w:t>
            </w:r>
          </w:p>
        </w:tc>
      </w:tr>
      <w:tr w:rsidR="00D07E12" w:rsidRPr="00580EA2" w14:paraId="1A615E69" w14:textId="77777777">
        <w:tc>
          <w:tcPr>
            <w:tcW w:w="9360" w:type="dxa"/>
            <w:vAlign w:val="bottom"/>
          </w:tcPr>
          <w:p w14:paraId="7FF2350A" w14:textId="77777777" w:rsidR="005C0D3D" w:rsidRPr="00580EA2" w:rsidRDefault="005C0D3D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3429"/>
              <w:gridCol w:w="666"/>
              <w:gridCol w:w="3510"/>
            </w:tblGrid>
            <w:tr w:rsidR="00D07E12" w:rsidRPr="00580EA2" w14:paraId="33796CFB" w14:textId="77777777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14:paraId="09E9B1EE" w14:textId="77777777" w:rsidR="00D07E12" w:rsidRPr="00580EA2" w:rsidRDefault="005305C8">
                  <w:pPr>
                    <w:rPr>
                      <w:rFonts w:ascii="Times New Roman" w:hAnsi="Times New Roman" w:cs="Times New Roman"/>
                    </w:rPr>
                  </w:pPr>
                  <w:r w:rsidRPr="00580EA2">
                    <w:rPr>
                      <w:rFonts w:ascii="Times New Roman" w:hAnsi="Times New Roman" w:cs="Times New Roman"/>
                    </w:rPr>
                    <w:t>Catamount ID</w:t>
                  </w:r>
                  <w:r w:rsidR="002452D8" w:rsidRPr="00580EA2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429" w:type="dxa"/>
                  <w:tcBorders>
                    <w:bottom w:val="single" w:sz="4" w:space="0" w:color="auto"/>
                  </w:tcBorders>
                  <w:vAlign w:val="bottom"/>
                </w:tcPr>
                <w:p w14:paraId="655B9D26" w14:textId="77777777" w:rsidR="00D07E12" w:rsidRPr="00580EA2" w:rsidRDefault="006C064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80EA2">
                    <w:rPr>
                      <w:rFonts w:ascii="Times New Roman" w:hAnsi="Times New Roman" w:cs="Times New Roman"/>
                      <w:b/>
                    </w:rPr>
                    <w:t>920</w:t>
                  </w:r>
                </w:p>
              </w:tc>
              <w:tc>
                <w:tcPr>
                  <w:tcW w:w="666" w:type="dxa"/>
                  <w:vAlign w:val="bottom"/>
                </w:tcPr>
                <w:p w14:paraId="06A8A2A9" w14:textId="77777777" w:rsidR="00D07E12" w:rsidRPr="00580EA2" w:rsidRDefault="002452D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80EA2">
                    <w:rPr>
                      <w:rFonts w:ascii="Times New Roman" w:hAnsi="Times New Roman" w:cs="Times New Roman"/>
                    </w:rPr>
                    <w:t>Date: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14:paraId="0E74D76F" w14:textId="77777777" w:rsidR="00D07E12" w:rsidRPr="00580EA2" w:rsidRDefault="00D07E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456A0BD" w14:textId="77777777" w:rsidR="00D07E12" w:rsidRPr="00580EA2" w:rsidRDefault="00D07E12">
            <w:pPr>
              <w:rPr>
                <w:rFonts w:ascii="Times New Roman" w:hAnsi="Times New Roman" w:cs="Times New Roman"/>
              </w:rPr>
            </w:pPr>
          </w:p>
        </w:tc>
      </w:tr>
      <w:tr w:rsidR="00D07E12" w:rsidRPr="00580EA2" w14:paraId="1B891795" w14:textId="77777777">
        <w:tc>
          <w:tcPr>
            <w:tcW w:w="9360" w:type="dxa"/>
            <w:vAlign w:val="bottom"/>
          </w:tcPr>
          <w:p w14:paraId="246F9D44" w14:textId="77777777" w:rsidR="005C0D3D" w:rsidRPr="00580EA2" w:rsidRDefault="005C0D3D">
            <w:pPr>
              <w:rPr>
                <w:rFonts w:ascii="Times New Roman" w:hAnsi="Times New Roman" w:cs="Times New Roman"/>
              </w:rPr>
            </w:pPr>
          </w:p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65"/>
              <w:gridCol w:w="3436"/>
              <w:gridCol w:w="2893"/>
              <w:gridCol w:w="1251"/>
            </w:tblGrid>
            <w:tr w:rsidR="00D07E12" w:rsidRPr="00580EA2" w14:paraId="7460A566" w14:textId="77777777" w:rsidTr="005C0D3D">
              <w:trPr>
                <w:trHeight w:val="432"/>
              </w:trPr>
              <w:tc>
                <w:tcPr>
                  <w:tcW w:w="1765" w:type="dxa"/>
                  <w:vAlign w:val="bottom"/>
                </w:tcPr>
                <w:p w14:paraId="68F0F93D" w14:textId="77777777" w:rsidR="00D07E12" w:rsidRPr="00580EA2" w:rsidRDefault="002452D8">
                  <w:pPr>
                    <w:rPr>
                      <w:rFonts w:ascii="Times New Roman" w:hAnsi="Times New Roman" w:cs="Times New Roman"/>
                    </w:rPr>
                  </w:pPr>
                  <w:r w:rsidRPr="00580EA2">
                    <w:rPr>
                      <w:rFonts w:ascii="Times New Roman" w:hAnsi="Times New Roman" w:cs="Times New Roman"/>
                    </w:rPr>
                    <w:t>Applicant Name:</w:t>
                  </w:r>
                </w:p>
              </w:tc>
              <w:tc>
                <w:tcPr>
                  <w:tcW w:w="3436" w:type="dxa"/>
                  <w:tcBorders>
                    <w:bottom w:val="single" w:sz="4" w:space="0" w:color="auto"/>
                  </w:tcBorders>
                  <w:vAlign w:val="bottom"/>
                </w:tcPr>
                <w:p w14:paraId="7F969A8F" w14:textId="77777777" w:rsidR="00D07E12" w:rsidRPr="00580EA2" w:rsidRDefault="00D07E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vAlign w:val="bottom"/>
                </w:tcPr>
                <w:p w14:paraId="4FB45463" w14:textId="77777777" w:rsidR="00D07E12" w:rsidRPr="00580EA2" w:rsidRDefault="00D07E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14:paraId="54163E4B" w14:textId="77777777" w:rsidR="00D07E12" w:rsidRPr="00580EA2" w:rsidRDefault="00D07E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7E12" w:rsidRPr="00580EA2" w14:paraId="50C0DD30" w14:textId="77777777" w:rsidTr="005C0D3D">
              <w:trPr>
                <w:trHeight w:val="288"/>
              </w:trPr>
              <w:tc>
                <w:tcPr>
                  <w:tcW w:w="1765" w:type="dxa"/>
                  <w:vAlign w:val="bottom"/>
                </w:tcPr>
                <w:p w14:paraId="3AB6384F" w14:textId="77777777" w:rsidR="00D07E12" w:rsidRPr="00580EA2" w:rsidRDefault="00D07E12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</w:tcBorders>
                </w:tcPr>
                <w:p w14:paraId="7B9B0B15" w14:textId="77777777" w:rsidR="00D07E12" w:rsidRPr="00580EA2" w:rsidRDefault="002452D8">
                  <w:pPr>
                    <w:pStyle w:val="Labels"/>
                    <w:rPr>
                      <w:rFonts w:ascii="Times New Roman" w:hAnsi="Times New Roman" w:cs="Times New Roman"/>
                    </w:rPr>
                  </w:pPr>
                  <w:r w:rsidRPr="00580EA2">
                    <w:rPr>
                      <w:rFonts w:ascii="Times New Roman" w:hAnsi="Times New Roman" w:cs="Times New Roman"/>
                    </w:rPr>
                    <w:t>Last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</w:tcBorders>
                </w:tcPr>
                <w:p w14:paraId="06052369" w14:textId="77777777" w:rsidR="00D07E12" w:rsidRPr="00580EA2" w:rsidRDefault="002452D8">
                  <w:pPr>
                    <w:pStyle w:val="Labels"/>
                    <w:rPr>
                      <w:rFonts w:ascii="Times New Roman" w:hAnsi="Times New Roman" w:cs="Times New Roman"/>
                    </w:rPr>
                  </w:pPr>
                  <w:r w:rsidRPr="00580EA2">
                    <w:rPr>
                      <w:rFonts w:ascii="Times New Roman" w:hAnsi="Times New Roman" w:cs="Times New Roman"/>
                    </w:rPr>
                    <w:t>First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</w:tcBorders>
                </w:tcPr>
                <w:p w14:paraId="0E2C3383" w14:textId="77777777" w:rsidR="00D07E12" w:rsidRPr="00580EA2" w:rsidRDefault="002452D8">
                  <w:pPr>
                    <w:pStyle w:val="Labels"/>
                    <w:rPr>
                      <w:rFonts w:ascii="Times New Roman" w:hAnsi="Times New Roman" w:cs="Times New Roman"/>
                    </w:rPr>
                  </w:pPr>
                  <w:r w:rsidRPr="00580EA2">
                    <w:rPr>
                      <w:rFonts w:ascii="Times New Roman" w:hAnsi="Times New Roman" w:cs="Times New Roman"/>
                    </w:rPr>
                    <w:t>M.I.</w:t>
                  </w:r>
                </w:p>
              </w:tc>
            </w:tr>
          </w:tbl>
          <w:p w14:paraId="11F267E9" w14:textId="77777777" w:rsidR="00D07E12" w:rsidRPr="00580EA2" w:rsidRDefault="00D07E12">
            <w:pPr>
              <w:rPr>
                <w:rFonts w:ascii="Times New Roman" w:hAnsi="Times New Roman" w:cs="Times New Roman"/>
              </w:rPr>
            </w:pPr>
          </w:p>
        </w:tc>
      </w:tr>
      <w:tr w:rsidR="00D07E12" w:rsidRPr="00580EA2" w14:paraId="01A36F6F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460"/>
            </w:tblGrid>
            <w:tr w:rsidR="00D07E12" w:rsidRPr="00580EA2" w14:paraId="6410187D" w14:textId="77777777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14:paraId="755A82F9" w14:textId="77777777" w:rsidR="00D07E12" w:rsidRPr="00580EA2" w:rsidRDefault="005305C8">
                  <w:pPr>
                    <w:rPr>
                      <w:rFonts w:ascii="Times New Roman" w:hAnsi="Times New Roman" w:cs="Times New Roman"/>
                    </w:rPr>
                  </w:pPr>
                  <w:r w:rsidRPr="00580EA2">
                    <w:rPr>
                      <w:rFonts w:ascii="Times New Roman" w:hAnsi="Times New Roman" w:cs="Times New Roman"/>
                    </w:rPr>
                    <w:t>Major(s)</w:t>
                  </w:r>
                  <w:r w:rsidR="002452D8" w:rsidRPr="00580EA2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2C5F6E1D" w14:textId="77777777" w:rsidR="00D07E12" w:rsidRPr="00580EA2" w:rsidRDefault="00AA0E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</w:tr>
          </w:tbl>
          <w:p w14:paraId="588857F6" w14:textId="77777777" w:rsidR="00D07E12" w:rsidRPr="00580EA2" w:rsidRDefault="00D07E12">
            <w:pPr>
              <w:rPr>
                <w:rFonts w:ascii="Times New Roman" w:hAnsi="Times New Roman" w:cs="Times New Roman"/>
              </w:rPr>
            </w:pPr>
          </w:p>
        </w:tc>
      </w:tr>
      <w:tr w:rsidR="00D07E12" w:rsidRPr="00580EA2" w14:paraId="10918ADA" w14:textId="77777777">
        <w:tc>
          <w:tcPr>
            <w:tcW w:w="9360" w:type="dxa"/>
            <w:vAlign w:val="bottom"/>
          </w:tcPr>
          <w:p w14:paraId="75F69A7C" w14:textId="77777777" w:rsidR="00D07E12" w:rsidRPr="00580EA2" w:rsidRDefault="00D07E12">
            <w:pPr>
              <w:rPr>
                <w:rFonts w:ascii="Times New Roman" w:hAnsi="Times New Roman" w:cs="Times New Roman"/>
              </w:rPr>
            </w:pPr>
          </w:p>
        </w:tc>
      </w:tr>
      <w:tr w:rsidR="005305C8" w:rsidRPr="00580EA2" w14:paraId="57781CF5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460"/>
            </w:tblGrid>
            <w:tr w:rsidR="005305C8" w:rsidRPr="00580EA2" w14:paraId="376006A3" w14:textId="77777777" w:rsidTr="005917CF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14:paraId="3A887954" w14:textId="77777777" w:rsidR="005305C8" w:rsidRPr="00580EA2" w:rsidRDefault="005305C8" w:rsidP="005305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20A364D5" w14:textId="77777777" w:rsidR="005305C8" w:rsidRPr="00580EA2" w:rsidRDefault="00AA0E27" w:rsidP="005305C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</w:tr>
          </w:tbl>
          <w:p w14:paraId="79EB6B16" w14:textId="77777777" w:rsidR="005305C8" w:rsidRPr="00580EA2" w:rsidRDefault="005305C8">
            <w:pPr>
              <w:rPr>
                <w:rFonts w:ascii="Times New Roman" w:hAnsi="Times New Roman" w:cs="Times New Roman"/>
              </w:rPr>
            </w:pPr>
          </w:p>
        </w:tc>
      </w:tr>
      <w:tr w:rsidR="00D07E12" w:rsidRPr="00580EA2" w14:paraId="3D62F565" w14:textId="77777777">
        <w:tc>
          <w:tcPr>
            <w:tcW w:w="9360" w:type="dxa"/>
            <w:vAlign w:val="bottom"/>
          </w:tcPr>
          <w:p w14:paraId="35FBC77C" w14:textId="77777777" w:rsidR="005C0D3D" w:rsidRPr="00580EA2" w:rsidRDefault="005C0D3D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460"/>
            </w:tblGrid>
            <w:tr w:rsidR="005C0D3D" w:rsidRPr="00580EA2" w14:paraId="29FD289D" w14:textId="77777777" w:rsidTr="005917CF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14:paraId="1720A9C7" w14:textId="77777777" w:rsidR="005C0D3D" w:rsidRPr="00580EA2" w:rsidRDefault="005C0D3D" w:rsidP="005C0D3D">
                  <w:pPr>
                    <w:rPr>
                      <w:rFonts w:ascii="Times New Roman" w:hAnsi="Times New Roman" w:cs="Times New Roman"/>
                    </w:rPr>
                  </w:pPr>
                  <w:r w:rsidRPr="00580EA2">
                    <w:rPr>
                      <w:rFonts w:ascii="Times New Roman" w:hAnsi="Times New Roman" w:cs="Times New Roman"/>
                    </w:rPr>
                    <w:t>GPA: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5B1E06F1" w14:textId="77777777" w:rsidR="005C0D3D" w:rsidRPr="00580EA2" w:rsidRDefault="005C0D3D" w:rsidP="005C0D3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0BD970" w14:textId="77777777" w:rsidR="005C0D3D" w:rsidRPr="00580EA2" w:rsidRDefault="005C0D3D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460"/>
            </w:tblGrid>
            <w:tr w:rsidR="005C0D3D" w:rsidRPr="00580EA2" w14:paraId="1D8F3E35" w14:textId="77777777" w:rsidTr="005917CF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14:paraId="11A185B1" w14:textId="77777777" w:rsidR="005C0D3D" w:rsidRPr="00580EA2" w:rsidRDefault="006C0642" w:rsidP="005C0D3D">
                  <w:pPr>
                    <w:rPr>
                      <w:rFonts w:ascii="Times New Roman" w:hAnsi="Times New Roman" w:cs="Times New Roman"/>
                    </w:rPr>
                  </w:pPr>
                  <w:r w:rsidRPr="00580EA2">
                    <w:rPr>
                      <w:rFonts w:ascii="Times New Roman" w:hAnsi="Times New Roman" w:cs="Times New Roman"/>
                    </w:rPr>
                    <w:t xml:space="preserve">Study Abroad </w:t>
                  </w:r>
                  <w:r w:rsidR="00AA0E27">
                    <w:rPr>
                      <w:rFonts w:ascii="Times New Roman" w:hAnsi="Times New Roman" w:cs="Times New Roman"/>
                    </w:rPr>
                    <w:t>u</w:t>
                  </w:r>
                  <w:r w:rsidR="005C0D3D" w:rsidRPr="00580EA2">
                    <w:rPr>
                      <w:rFonts w:ascii="Times New Roman" w:hAnsi="Times New Roman" w:cs="Times New Roman"/>
                    </w:rPr>
                    <w:t>niversity: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7C928F45" w14:textId="77777777" w:rsidR="005C0D3D" w:rsidRPr="00580EA2" w:rsidRDefault="005C0D3D" w:rsidP="005C0D3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B523FB6" w14:textId="77777777" w:rsidR="00D07E12" w:rsidRPr="00580EA2" w:rsidRDefault="00D07E12">
            <w:pPr>
              <w:rPr>
                <w:rFonts w:ascii="Times New Roman" w:hAnsi="Times New Roman" w:cs="Times New Roman"/>
              </w:rPr>
            </w:pPr>
          </w:p>
        </w:tc>
      </w:tr>
      <w:tr w:rsidR="00D07E12" w:rsidRPr="00580EA2" w14:paraId="04E3E01B" w14:textId="77777777">
        <w:trPr>
          <w:trHeight w:val="432"/>
        </w:trPr>
        <w:tc>
          <w:tcPr>
            <w:tcW w:w="9360" w:type="dxa"/>
            <w:vAlign w:val="bottom"/>
          </w:tcPr>
          <w:p w14:paraId="186CFA16" w14:textId="77777777" w:rsidR="005C0D3D" w:rsidRPr="00580EA2" w:rsidRDefault="005C0D3D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460"/>
            </w:tblGrid>
            <w:tr w:rsidR="005C0D3D" w:rsidRPr="00580EA2" w14:paraId="35C205EE" w14:textId="77777777" w:rsidTr="005917CF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14:paraId="27C2E207" w14:textId="77777777" w:rsidR="005C0D3D" w:rsidRPr="00580EA2" w:rsidRDefault="005C0D3D" w:rsidP="005C0D3D">
                  <w:pPr>
                    <w:rPr>
                      <w:rFonts w:ascii="Times New Roman" w:hAnsi="Times New Roman" w:cs="Times New Roman"/>
                    </w:rPr>
                  </w:pPr>
                  <w:r w:rsidRPr="00580EA2">
                    <w:rPr>
                      <w:rFonts w:ascii="Times New Roman" w:hAnsi="Times New Roman" w:cs="Times New Roman"/>
                    </w:rPr>
                    <w:t>Location</w:t>
                  </w:r>
                  <w:r w:rsidR="00AA0E27">
                    <w:rPr>
                      <w:rFonts w:ascii="Times New Roman" w:hAnsi="Times New Roman" w:cs="Times New Roman"/>
                    </w:rPr>
                    <w:t xml:space="preserve"> of university</w:t>
                  </w:r>
                  <w:r w:rsidRPr="00580EA2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7A65FDAE" w14:textId="77777777" w:rsidR="005C0D3D" w:rsidRPr="00580EA2" w:rsidRDefault="005C0D3D" w:rsidP="005C0D3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F6A4FE7" w14:textId="77777777" w:rsidR="005C0D3D" w:rsidRPr="00580EA2" w:rsidRDefault="005C0D3D">
            <w:pPr>
              <w:rPr>
                <w:rFonts w:ascii="Times New Roman" w:hAnsi="Times New Roman" w:cs="Times New Roman"/>
              </w:rPr>
            </w:pPr>
          </w:p>
          <w:p w14:paraId="5C8845F4" w14:textId="77777777" w:rsidR="005C0D3D" w:rsidRDefault="005C0D3D">
            <w:pPr>
              <w:rPr>
                <w:rFonts w:ascii="Times New Roman" w:hAnsi="Times New Roman" w:cs="Times New Roman"/>
              </w:rPr>
            </w:pPr>
          </w:p>
          <w:p w14:paraId="72F0975A" w14:textId="77777777" w:rsidR="00AA0E27" w:rsidRDefault="00AA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did you choose this country in which to study, and why this university/program? (maximum 300 words)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19"/>
            </w:tblGrid>
            <w:tr w:rsidR="00AA0E27" w:rsidRPr="00580EA2" w14:paraId="65E62EEC" w14:textId="77777777" w:rsidTr="00133B76">
              <w:trPr>
                <w:trHeight w:val="4058"/>
              </w:trPr>
              <w:tc>
                <w:tcPr>
                  <w:tcW w:w="9319" w:type="dxa"/>
                </w:tcPr>
                <w:p w14:paraId="12EB3F40" w14:textId="77777777" w:rsidR="00AA0E27" w:rsidRPr="00580EA2" w:rsidRDefault="00AA0E27" w:rsidP="00133B7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AA3082C" w14:textId="77777777" w:rsidR="00AA0E27" w:rsidRDefault="00AA0E27">
            <w:pPr>
              <w:rPr>
                <w:rFonts w:ascii="Times New Roman" w:hAnsi="Times New Roman" w:cs="Times New Roman"/>
              </w:rPr>
            </w:pPr>
          </w:p>
          <w:p w14:paraId="6B7D6429" w14:textId="77777777" w:rsidR="00AA0E27" w:rsidRDefault="00AA0E27">
            <w:pPr>
              <w:rPr>
                <w:rFonts w:ascii="Times New Roman" w:hAnsi="Times New Roman" w:cs="Times New Roman"/>
              </w:rPr>
            </w:pPr>
          </w:p>
          <w:p w14:paraId="4478737A" w14:textId="77777777" w:rsidR="00AA0E27" w:rsidRDefault="00AA0E27">
            <w:pPr>
              <w:rPr>
                <w:rFonts w:ascii="Times New Roman" w:hAnsi="Times New Roman" w:cs="Times New Roman"/>
              </w:rPr>
            </w:pPr>
          </w:p>
          <w:p w14:paraId="5BF2EF74" w14:textId="77777777" w:rsidR="00AA0E27" w:rsidRDefault="00AA0E27">
            <w:pPr>
              <w:rPr>
                <w:rFonts w:ascii="Times New Roman" w:hAnsi="Times New Roman" w:cs="Times New Roman"/>
              </w:rPr>
            </w:pPr>
          </w:p>
          <w:p w14:paraId="11D910B5" w14:textId="77777777" w:rsidR="00AA0E27" w:rsidRDefault="00AA0E27">
            <w:pPr>
              <w:rPr>
                <w:rFonts w:ascii="Times New Roman" w:hAnsi="Times New Roman" w:cs="Times New Roman"/>
              </w:rPr>
            </w:pPr>
          </w:p>
          <w:p w14:paraId="4F62A1E1" w14:textId="77777777" w:rsidR="00AA0E27" w:rsidRDefault="00AA0E27">
            <w:pPr>
              <w:rPr>
                <w:rFonts w:ascii="Times New Roman" w:hAnsi="Times New Roman" w:cs="Times New Roman"/>
              </w:rPr>
            </w:pPr>
          </w:p>
          <w:p w14:paraId="15E92270" w14:textId="77777777" w:rsidR="00AA0E27" w:rsidRPr="00580EA2" w:rsidRDefault="00AA0E27">
            <w:pPr>
              <w:rPr>
                <w:rFonts w:ascii="Times New Roman" w:hAnsi="Times New Roman" w:cs="Times New Roman"/>
              </w:rPr>
            </w:pPr>
          </w:p>
          <w:p w14:paraId="2BDAD32B" w14:textId="77777777" w:rsidR="00D07E12" w:rsidRPr="00580EA2" w:rsidRDefault="0093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hope to learn from the study abroad experience? (maximum 300 words)</w:t>
            </w:r>
          </w:p>
        </w:tc>
      </w:tr>
      <w:tr w:rsidR="005C0D3D" w:rsidRPr="00580EA2" w14:paraId="16CC9DA2" w14:textId="77777777">
        <w:trPr>
          <w:trHeight w:val="432"/>
        </w:trPr>
        <w:tc>
          <w:tcPr>
            <w:tcW w:w="9360" w:type="dxa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19"/>
            </w:tblGrid>
            <w:tr w:rsidR="005C0D3D" w:rsidRPr="00580EA2" w14:paraId="2175B250" w14:textId="77777777" w:rsidTr="00580EA2">
              <w:trPr>
                <w:trHeight w:val="4058"/>
              </w:trPr>
              <w:tc>
                <w:tcPr>
                  <w:tcW w:w="9319" w:type="dxa"/>
                </w:tcPr>
                <w:p w14:paraId="35192A3A" w14:textId="77777777" w:rsidR="005C0D3D" w:rsidRPr="00580EA2" w:rsidRDefault="005C0D3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46663A" w14:textId="77777777" w:rsidR="005C0D3D" w:rsidRPr="00580EA2" w:rsidRDefault="005C0D3D">
            <w:pPr>
              <w:rPr>
                <w:rFonts w:ascii="Times New Roman" w:hAnsi="Times New Roman" w:cs="Times New Roman"/>
              </w:rPr>
            </w:pPr>
          </w:p>
        </w:tc>
      </w:tr>
    </w:tbl>
    <w:p w14:paraId="42C80C2B" w14:textId="77777777" w:rsidR="00D07E12" w:rsidRDefault="00580EA2" w:rsidP="00580EA2">
      <w:pPr>
        <w:pStyle w:val="NoSpacing"/>
        <w:tabs>
          <w:tab w:val="left" w:pos="1125"/>
        </w:tabs>
        <w:rPr>
          <w:rFonts w:ascii="Times New Roman" w:hAnsi="Times New Roman" w:cs="Times New Roman"/>
        </w:rPr>
      </w:pPr>
      <w:r w:rsidRPr="00580EA2">
        <w:rPr>
          <w:rFonts w:ascii="Times New Roman" w:hAnsi="Times New Roman" w:cs="Times New Roman"/>
        </w:rPr>
        <w:tab/>
      </w:r>
    </w:p>
    <w:p w14:paraId="0F87AFEE" w14:textId="77777777" w:rsidR="00935A96" w:rsidRDefault="00935A96" w:rsidP="00580EA2">
      <w:pPr>
        <w:pStyle w:val="NoSpacing"/>
        <w:tabs>
          <w:tab w:val="left" w:pos="1125"/>
        </w:tabs>
        <w:rPr>
          <w:rFonts w:ascii="Times New Roman" w:hAnsi="Times New Roman" w:cs="Times New Roman"/>
        </w:rPr>
      </w:pPr>
    </w:p>
    <w:p w14:paraId="6374FCEC" w14:textId="77777777" w:rsidR="00935A96" w:rsidRDefault="00935A96" w:rsidP="00580EA2">
      <w:pPr>
        <w:pStyle w:val="NoSpacing"/>
        <w:tabs>
          <w:tab w:val="left" w:pos="1125"/>
        </w:tabs>
        <w:rPr>
          <w:rFonts w:ascii="Times New Roman" w:hAnsi="Times New Roman" w:cs="Times New Roman"/>
        </w:rPr>
      </w:pPr>
    </w:p>
    <w:p w14:paraId="1A17E42B" w14:textId="77777777" w:rsidR="00935A96" w:rsidRDefault="00935A96" w:rsidP="00580EA2">
      <w:pPr>
        <w:pStyle w:val="NoSpacing"/>
        <w:tabs>
          <w:tab w:val="left" w:pos="1125"/>
        </w:tabs>
        <w:rPr>
          <w:rFonts w:ascii="Times New Roman" w:hAnsi="Times New Roman" w:cs="Times New Roman"/>
        </w:rPr>
      </w:pPr>
    </w:p>
    <w:p w14:paraId="219917D2" w14:textId="77777777" w:rsidR="00935A96" w:rsidRDefault="00935A96" w:rsidP="00580EA2">
      <w:pPr>
        <w:pStyle w:val="NoSpacing"/>
        <w:tabs>
          <w:tab w:val="left" w:pos="1125"/>
        </w:tabs>
        <w:rPr>
          <w:rFonts w:ascii="Times New Roman" w:hAnsi="Times New Roman" w:cs="Times New Roman"/>
        </w:rPr>
      </w:pPr>
    </w:p>
    <w:p w14:paraId="093390BC" w14:textId="77777777" w:rsidR="00935A96" w:rsidRDefault="00935A96" w:rsidP="00580EA2">
      <w:pPr>
        <w:pStyle w:val="NoSpacing"/>
        <w:tabs>
          <w:tab w:val="left" w:pos="1125"/>
        </w:tabs>
        <w:rPr>
          <w:rFonts w:ascii="Times New Roman" w:hAnsi="Times New Roman" w:cs="Times New Roman"/>
        </w:rPr>
      </w:pPr>
    </w:p>
    <w:p w14:paraId="1A442DAD" w14:textId="77777777" w:rsidR="00935A96" w:rsidRDefault="00935A96" w:rsidP="00580EA2">
      <w:pPr>
        <w:pStyle w:val="NoSpacing"/>
        <w:tabs>
          <w:tab w:val="left" w:pos="1125"/>
        </w:tabs>
        <w:rPr>
          <w:rFonts w:ascii="Times New Roman" w:hAnsi="Times New Roman" w:cs="Times New Roman"/>
        </w:rPr>
      </w:pPr>
    </w:p>
    <w:p w14:paraId="44991439" w14:textId="77777777" w:rsidR="00935A96" w:rsidRPr="00AA0E27" w:rsidRDefault="00935A96" w:rsidP="00935A96">
      <w:pPr>
        <w:rPr>
          <w:rFonts w:ascii="Times New Roman" w:hAnsi="Times New Roman" w:cs="Times New Roman"/>
        </w:rPr>
      </w:pPr>
      <w:bookmarkStart w:id="1" w:name="_Hlk491757351"/>
      <w:r w:rsidRPr="00AA0E27">
        <w:rPr>
          <w:rFonts w:ascii="Times New Roman" w:hAnsi="Times New Roman" w:cs="Times New Roman"/>
        </w:rPr>
        <w:t>Please include any further information that you think might help the selection committee make a</w:t>
      </w:r>
      <w:r w:rsidR="00684053" w:rsidRPr="00AA0E27">
        <w:rPr>
          <w:rFonts w:ascii="Times New Roman" w:hAnsi="Times New Roman" w:cs="Times New Roman"/>
        </w:rPr>
        <w:t xml:space="preserve"> </w:t>
      </w:r>
      <w:r w:rsidRPr="00AA0E27">
        <w:rPr>
          <w:rFonts w:ascii="Times New Roman" w:hAnsi="Times New Roman" w:cs="Times New Roman"/>
        </w:rPr>
        <w:t>decision. (maximum 300 words)</w:t>
      </w:r>
      <w:bookmarkEnd w:id="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5A96" w:rsidRPr="00580EA2" w14:paraId="14F645EF" w14:textId="77777777" w:rsidTr="004369AA">
        <w:trPr>
          <w:trHeight w:val="432"/>
        </w:trPr>
        <w:tc>
          <w:tcPr>
            <w:tcW w:w="9360" w:type="dxa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19"/>
            </w:tblGrid>
            <w:tr w:rsidR="00935A96" w:rsidRPr="00580EA2" w14:paraId="6AAE14CA" w14:textId="77777777" w:rsidTr="004369AA">
              <w:trPr>
                <w:trHeight w:val="4058"/>
              </w:trPr>
              <w:tc>
                <w:tcPr>
                  <w:tcW w:w="9319" w:type="dxa"/>
                </w:tcPr>
                <w:p w14:paraId="3FA9A866" w14:textId="77777777" w:rsidR="00935A96" w:rsidRPr="00580EA2" w:rsidRDefault="00935A96" w:rsidP="004369A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606B04" w14:textId="77777777" w:rsidR="00935A96" w:rsidRPr="00580EA2" w:rsidRDefault="00935A96" w:rsidP="004369AA">
            <w:pPr>
              <w:rPr>
                <w:rFonts w:ascii="Times New Roman" w:hAnsi="Times New Roman" w:cs="Times New Roman"/>
              </w:rPr>
            </w:pPr>
          </w:p>
        </w:tc>
      </w:tr>
    </w:tbl>
    <w:p w14:paraId="46E58E42" w14:textId="77777777" w:rsidR="00935A96" w:rsidRPr="00935A96" w:rsidRDefault="00935A96" w:rsidP="00935A96"/>
    <w:p w14:paraId="6F8F48CC" w14:textId="77777777" w:rsidR="00935A96" w:rsidRPr="00935A96" w:rsidRDefault="00935A96" w:rsidP="00935A96"/>
    <w:p w14:paraId="66E8BD9B" w14:textId="77777777" w:rsidR="00935A96" w:rsidRPr="00935A96" w:rsidRDefault="00935A96" w:rsidP="00935A96">
      <w:pPr>
        <w:tabs>
          <w:tab w:val="left" w:pos="1530"/>
        </w:tabs>
      </w:pPr>
      <w:r>
        <w:tab/>
      </w:r>
    </w:p>
    <w:sectPr w:rsidR="00935A96" w:rsidRPr="00935A96">
      <w:foot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1056C" w14:textId="77777777" w:rsidR="00401568" w:rsidRDefault="00401568">
      <w:pPr>
        <w:spacing w:line="240" w:lineRule="auto"/>
      </w:pPr>
      <w:r>
        <w:separator/>
      </w:r>
    </w:p>
  </w:endnote>
  <w:endnote w:type="continuationSeparator" w:id="0">
    <w:p w14:paraId="649F9C42" w14:textId="77777777" w:rsidR="00401568" w:rsidRDefault="00401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14:paraId="3AFBF2BB" w14:textId="77777777" w:rsidR="00D07E12" w:rsidRDefault="002452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C9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C1EE5" w14:textId="77777777" w:rsidR="00401568" w:rsidRDefault="00401568">
      <w:pPr>
        <w:spacing w:line="240" w:lineRule="auto"/>
      </w:pPr>
      <w:r>
        <w:separator/>
      </w:r>
    </w:p>
  </w:footnote>
  <w:footnote w:type="continuationSeparator" w:id="0">
    <w:p w14:paraId="514E4E9A" w14:textId="77777777" w:rsidR="00401568" w:rsidRDefault="004015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C8"/>
    <w:rsid w:val="00004A26"/>
    <w:rsid w:val="00197D4C"/>
    <w:rsid w:val="002452D8"/>
    <w:rsid w:val="00401568"/>
    <w:rsid w:val="005305C8"/>
    <w:rsid w:val="00580EA2"/>
    <w:rsid w:val="005C0D3D"/>
    <w:rsid w:val="005D2C91"/>
    <w:rsid w:val="006168E9"/>
    <w:rsid w:val="00684053"/>
    <w:rsid w:val="006C0642"/>
    <w:rsid w:val="006F15A0"/>
    <w:rsid w:val="007C49FD"/>
    <w:rsid w:val="00935A96"/>
    <w:rsid w:val="009B7357"/>
    <w:rsid w:val="00AA0E27"/>
    <w:rsid w:val="00D00244"/>
    <w:rsid w:val="00D07E12"/>
    <w:rsid w:val="00E50532"/>
    <w:rsid w:val="00EF482A"/>
    <w:rsid w:val="00F0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26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935A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ebec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C:\Users\rebec\AppData\Roaming\Microsoft\Templates\Request form for approval to hire.dotx</Template>
  <TotalTime>0</TotalTime>
  <Pages>2</Pages>
  <Words>78</Words>
  <Characters>483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2017-10-06T16:57:00Z</dcterms:created>
  <dcterms:modified xsi:type="dcterms:W3CDTF">2017-10-06T16:57:00Z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